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7693102B" w14:textId="77777777" w:rsidTr="7008DA19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42E216D7" w14:textId="77777777" w:rsidR="00763244" w:rsidRPr="00BA4BB5" w:rsidRDefault="00E3571A" w:rsidP="00763244">
            <w:pPr>
              <w:pStyle w:val="ZeroLead"/>
            </w:pPr>
            <w:r>
              <w:t xml:space="preserve">Darlington </w:t>
            </w:r>
          </w:p>
        </w:tc>
      </w:tr>
      <w:tr w:rsidR="00763244" w:rsidRPr="00BA4BB5" w14:paraId="5251F262" w14:textId="77777777" w:rsidTr="7008DA19">
        <w:trPr>
          <w:trHeight w:val="779"/>
        </w:trPr>
        <w:tc>
          <w:tcPr>
            <w:tcW w:w="9275" w:type="dxa"/>
          </w:tcPr>
          <w:p w14:paraId="02E02834" w14:textId="77777777" w:rsidR="000440AE" w:rsidRPr="0027672D" w:rsidRDefault="000440AE" w:rsidP="00763244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14:paraId="6C72F9A0" w14:textId="77777777" w:rsidR="00D2664B" w:rsidRPr="00D2664B" w:rsidRDefault="00D2664B" w:rsidP="00D2664B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14:paraId="11DF6BD0" w14:textId="3AE7C561" w:rsidR="00D2664B" w:rsidRPr="00D2664B" w:rsidRDefault="006B540C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Wednesday 1</w:t>
            </w:r>
            <w:r w:rsidR="00003B63">
              <w:rPr>
                <w:b/>
                <w:bCs/>
                <w:color w:val="004F6B"/>
                <w:sz w:val="24"/>
                <w:szCs w:val="24"/>
              </w:rPr>
              <w:t>8</w:t>
            </w:r>
            <w:r w:rsidRPr="006B540C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003B63">
              <w:rPr>
                <w:b/>
                <w:bCs/>
                <w:color w:val="004F6B"/>
                <w:sz w:val="24"/>
                <w:szCs w:val="24"/>
              </w:rPr>
              <w:t xml:space="preserve">January </w:t>
            </w:r>
            <w:r w:rsidR="00D17F58" w:rsidRPr="7008DA19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D2664B" w:rsidRPr="7008DA19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14:paraId="4337B858" w14:textId="29D4C544" w:rsidR="004E0C38" w:rsidRDefault="00C219AB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4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0 - 1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5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</w:t>
            </w:r>
          </w:p>
          <w:p w14:paraId="0274B50A" w14:textId="79CA8163" w:rsidR="000440AE" w:rsidRPr="00F4791E" w:rsidRDefault="008A75B4" w:rsidP="00F4791E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>Zoom</w:t>
            </w:r>
          </w:p>
        </w:tc>
      </w:tr>
      <w:tr w:rsidR="00763244" w:rsidRPr="00BA4BB5" w14:paraId="3DF67660" w14:textId="77777777" w:rsidTr="7008DA19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2CCC8AD2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52BBA1B5" w14:textId="77777777" w:rsidTr="7008DA19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332823C8" w14:textId="77777777" w:rsidR="00445B1D" w:rsidRDefault="00445B1D" w:rsidP="00763244">
            <w:pPr>
              <w:rPr>
                <w:sz w:val="28"/>
              </w:rPr>
            </w:pPr>
          </w:p>
          <w:p w14:paraId="25F18081" w14:textId="77777777" w:rsidR="00445B1D" w:rsidRDefault="00445B1D" w:rsidP="00763244">
            <w:pPr>
              <w:rPr>
                <w:sz w:val="28"/>
              </w:rPr>
            </w:pPr>
          </w:p>
          <w:p w14:paraId="3CDBAE54" w14:textId="77777777" w:rsidR="00445B1D" w:rsidRPr="00AC7A37" w:rsidRDefault="00445B1D" w:rsidP="00763244">
            <w:pPr>
              <w:rPr>
                <w:sz w:val="28"/>
              </w:rPr>
            </w:pPr>
          </w:p>
        </w:tc>
      </w:tr>
    </w:tbl>
    <w:p w14:paraId="03378AC1" w14:textId="77777777" w:rsidR="00DE0EF1" w:rsidRDefault="00812449" w:rsidP="00F425F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DE0EF1" w:rsidRPr="00812449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14:paraId="225426CF" w14:textId="269BC363" w:rsidR="00701CEC" w:rsidRDefault="00191E60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240F0" w:rsidRPr="008240F0">
        <w:rPr>
          <w:b/>
          <w:color w:val="004F6B"/>
          <w:sz w:val="24"/>
          <w:szCs w:val="24"/>
        </w:rPr>
        <w:t>Liz McAllister</w:t>
      </w:r>
    </w:p>
    <w:p w14:paraId="1161AA1C" w14:textId="40A361CA" w:rsidR="00101F61" w:rsidRDefault="00101F61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Susan Soulsby</w:t>
      </w:r>
      <w:r w:rsidR="008A75B4">
        <w:rPr>
          <w:b/>
          <w:color w:val="004F6B"/>
          <w:sz w:val="24"/>
          <w:szCs w:val="24"/>
        </w:rPr>
        <w:t xml:space="preserve"> </w:t>
      </w:r>
    </w:p>
    <w:p w14:paraId="1B730E7F" w14:textId="3C47D7CF" w:rsidR="008478CA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D2664B">
        <w:rPr>
          <w:b/>
          <w:color w:val="004F6B"/>
          <w:sz w:val="24"/>
          <w:szCs w:val="24"/>
        </w:rPr>
        <w:t>Val Johnston</w:t>
      </w:r>
    </w:p>
    <w:p w14:paraId="41A3212E" w14:textId="0C903E49" w:rsidR="008478CA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F4791E">
        <w:rPr>
          <w:b/>
          <w:color w:val="004F6B"/>
          <w:sz w:val="24"/>
          <w:szCs w:val="24"/>
        </w:rPr>
        <w:t>Val Douglas</w:t>
      </w:r>
    </w:p>
    <w:p w14:paraId="6AC7B35F" w14:textId="77777777" w:rsidR="00127B14" w:rsidRDefault="00AA74FF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7DDED46E" w14:textId="65B5DA9A" w:rsidR="00AD4496" w:rsidRDefault="0008737B" w:rsidP="00AD449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AD4496">
        <w:rPr>
          <w:b/>
          <w:color w:val="004F6B"/>
          <w:sz w:val="24"/>
          <w:szCs w:val="24"/>
        </w:rPr>
        <w:t xml:space="preserve"> </w:t>
      </w:r>
    </w:p>
    <w:p w14:paraId="50427836" w14:textId="77777777" w:rsidR="006E6760" w:rsidRDefault="00AA74FF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</w:p>
    <w:p w14:paraId="210A8962" w14:textId="77777777" w:rsidR="00426B85" w:rsidRDefault="00812449" w:rsidP="00354EC3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="00786C8A" w:rsidRPr="00812449">
        <w:rPr>
          <w:b/>
          <w:color w:val="004F6B"/>
          <w:sz w:val="24"/>
          <w:szCs w:val="24"/>
        </w:rPr>
        <w:t>Michelle Thompson</w:t>
      </w:r>
    </w:p>
    <w:p w14:paraId="779A70D8" w14:textId="6EB5CEC0" w:rsidR="00D43FCC" w:rsidRDefault="009126B2" w:rsidP="00812449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01F61"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="003964EA" w:rsidRPr="003964EA" w14:paraId="6E3B9C2C" w14:textId="77777777" w:rsidTr="008C7968">
        <w:tc>
          <w:tcPr>
            <w:tcW w:w="7479" w:type="dxa"/>
            <w:tcBorders>
              <w:top w:val="nil"/>
              <w:left w:val="nil"/>
            </w:tcBorders>
          </w:tcPr>
          <w:p w14:paraId="7AE802AE" w14:textId="77777777" w:rsidR="003964EA" w:rsidRPr="003964EA" w:rsidRDefault="000C5C9B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</w:p>
          <w:p w14:paraId="31BBC2ED" w14:textId="77777777" w:rsidR="003964EA" w:rsidRPr="003964EA" w:rsidRDefault="003964EA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B31BF5D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14:paraId="0E870E48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="00974BA4" w:rsidRPr="00B22860" w14:paraId="754BF4E0" w14:textId="77777777" w:rsidTr="008C7968">
        <w:trPr>
          <w:trHeight w:val="274"/>
        </w:trPr>
        <w:tc>
          <w:tcPr>
            <w:tcW w:w="7479" w:type="dxa"/>
          </w:tcPr>
          <w:p w14:paraId="7FE330C7" w14:textId="77777777" w:rsidR="00974BA4" w:rsidRPr="00B22860" w:rsidRDefault="00974BA4" w:rsidP="00974BA4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14:paraId="49D3389B" w14:textId="7C0148BA" w:rsidR="000A54CB" w:rsidRDefault="00974BA4" w:rsidP="006B540C">
            <w:pPr>
              <w:jc w:val="both"/>
            </w:pPr>
            <w:r w:rsidRPr="00B22860">
              <w:t>1.1</w:t>
            </w:r>
            <w:r w:rsidRPr="00B22860">
              <w:tab/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14:paraId="472F64F4" w14:textId="77777777" w:rsidR="00C148F8" w:rsidRPr="00B22860" w:rsidRDefault="00C148F8" w:rsidP="00226CE9">
            <w:pPr>
              <w:jc w:val="center"/>
            </w:pPr>
          </w:p>
        </w:tc>
        <w:tc>
          <w:tcPr>
            <w:tcW w:w="1418" w:type="dxa"/>
          </w:tcPr>
          <w:p w14:paraId="0040CBE5" w14:textId="77777777" w:rsidR="00974BA4" w:rsidRDefault="00974BA4" w:rsidP="00226CE9">
            <w:pPr>
              <w:jc w:val="center"/>
            </w:pPr>
          </w:p>
          <w:p w14:paraId="50DACF35" w14:textId="77777777" w:rsidR="00C148F8" w:rsidRPr="00B22860" w:rsidRDefault="00C148F8" w:rsidP="00226CE9">
            <w:pPr>
              <w:jc w:val="center"/>
            </w:pPr>
          </w:p>
        </w:tc>
      </w:tr>
      <w:tr w:rsidR="000461CB" w:rsidRPr="00B22860" w14:paraId="5EA48FC3" w14:textId="77777777" w:rsidTr="008C7968">
        <w:trPr>
          <w:trHeight w:val="274"/>
        </w:trPr>
        <w:tc>
          <w:tcPr>
            <w:tcW w:w="7479" w:type="dxa"/>
          </w:tcPr>
          <w:p w14:paraId="7DFE2EAE" w14:textId="672C660E" w:rsidR="00546871" w:rsidRPr="00B22860" w:rsidRDefault="000461CB" w:rsidP="00546871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="00546871" w:rsidRPr="00845B96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="008A75B4">
              <w:rPr>
                <w:b/>
              </w:rPr>
              <w:t>1</w:t>
            </w:r>
            <w:r w:rsidR="00825285">
              <w:rPr>
                <w:b/>
              </w:rPr>
              <w:t>2</w:t>
            </w:r>
            <w:r w:rsidR="008A75B4" w:rsidRPr="008A75B4">
              <w:rPr>
                <w:b/>
                <w:vertAlign w:val="superscript"/>
              </w:rPr>
              <w:t>th</w:t>
            </w:r>
            <w:r w:rsidR="008A75B4">
              <w:rPr>
                <w:b/>
              </w:rPr>
              <w:t xml:space="preserve"> </w:t>
            </w:r>
            <w:r w:rsidR="31F42CC3" w:rsidRPr="3DEE5F62">
              <w:rPr>
                <w:b/>
                <w:bCs/>
              </w:rPr>
              <w:t>December</w:t>
            </w:r>
            <w:r w:rsidR="00DF4674">
              <w:rPr>
                <w:b/>
              </w:rPr>
              <w:t xml:space="preserve"> </w:t>
            </w:r>
            <w:r w:rsidR="008A75B4">
              <w:rPr>
                <w:b/>
              </w:rPr>
              <w:t>2022</w:t>
            </w:r>
            <w:r w:rsidR="0069207B">
              <w:rPr>
                <w:b/>
              </w:rPr>
              <w:t xml:space="preserve"> </w:t>
            </w:r>
          </w:p>
          <w:p w14:paraId="1B51CC6A" w14:textId="77777777" w:rsidR="00546871" w:rsidRDefault="00546871" w:rsidP="00546871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14:paraId="2C1BB415" w14:textId="77777777" w:rsidR="00546871" w:rsidRPr="00E85518" w:rsidRDefault="00546871" w:rsidP="00546871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  <w:t>MATTERS ARISING</w:t>
            </w:r>
            <w:r>
              <w:rPr>
                <w:bCs/>
              </w:rPr>
              <w:t xml:space="preserve"> </w:t>
            </w:r>
          </w:p>
          <w:p w14:paraId="3DD85E99" w14:textId="0B216F73" w:rsidR="000A54CB" w:rsidRPr="00791D4D" w:rsidRDefault="00546871" w:rsidP="006B540C">
            <w:pPr>
              <w:jc w:val="both"/>
              <w:rPr>
                <w:b/>
              </w:rPr>
            </w:pPr>
            <w:r>
              <w:rPr>
                <w:bCs/>
              </w:rPr>
              <w:tab/>
            </w:r>
            <w:r w:rsidR="0069207B">
              <w:rPr>
                <w:bCs/>
              </w:rPr>
              <w:t xml:space="preserve">None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30B1ECAC" w14:textId="77777777" w:rsidR="000461CB" w:rsidRPr="00B22860" w:rsidRDefault="000461CB" w:rsidP="00226CE9">
            <w:pPr>
              <w:jc w:val="center"/>
            </w:pPr>
          </w:p>
        </w:tc>
        <w:tc>
          <w:tcPr>
            <w:tcW w:w="1418" w:type="dxa"/>
          </w:tcPr>
          <w:p w14:paraId="34D15B33" w14:textId="77777777" w:rsidR="000461CB" w:rsidRDefault="000461CB" w:rsidP="00226CE9">
            <w:pPr>
              <w:jc w:val="center"/>
            </w:pPr>
          </w:p>
        </w:tc>
      </w:tr>
      <w:tr w:rsidR="003964EA" w:rsidRPr="00B22860" w14:paraId="040565A9" w14:textId="77777777" w:rsidTr="008C7968">
        <w:trPr>
          <w:trHeight w:val="274"/>
        </w:trPr>
        <w:tc>
          <w:tcPr>
            <w:tcW w:w="7479" w:type="dxa"/>
          </w:tcPr>
          <w:p w14:paraId="6A2C1CAE" w14:textId="77777777" w:rsidR="003964EA" w:rsidRPr="00B22860" w:rsidRDefault="00546871" w:rsidP="00D43FCC">
            <w:pPr>
              <w:jc w:val="both"/>
            </w:pPr>
            <w:r>
              <w:rPr>
                <w:b/>
              </w:rPr>
              <w:t>3</w:t>
            </w:r>
            <w:r w:rsidR="003964EA" w:rsidRPr="00B22860">
              <w:t>.</w:t>
            </w:r>
            <w:r w:rsidR="003964EA" w:rsidRPr="00B22860">
              <w:tab/>
            </w:r>
            <w:r w:rsidR="003964EA" w:rsidRPr="00845B96">
              <w:rPr>
                <w:b/>
              </w:rPr>
              <w:t>DECLARATION OF INTEREST</w:t>
            </w:r>
          </w:p>
          <w:p w14:paraId="13D974ED" w14:textId="0D1CDB70" w:rsidR="000A54CB" w:rsidRPr="00B22860" w:rsidRDefault="00546871" w:rsidP="006B540C">
            <w:pPr>
              <w:jc w:val="both"/>
            </w:pPr>
            <w:r>
              <w:t>3</w:t>
            </w:r>
            <w:r w:rsidR="000E32FC" w:rsidRPr="00B22860">
              <w:t>.1</w:t>
            </w:r>
            <w:r w:rsidR="000E32FC" w:rsidRPr="00B22860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14:paraId="18677640" w14:textId="77777777" w:rsidR="00AA5A01" w:rsidRDefault="00AA5A01" w:rsidP="0034104E">
            <w:pPr>
              <w:jc w:val="center"/>
            </w:pPr>
          </w:p>
          <w:p w14:paraId="54303A09" w14:textId="77777777" w:rsidR="00855FA0" w:rsidRPr="00B22860" w:rsidRDefault="00855FA0" w:rsidP="0034104E">
            <w:pPr>
              <w:jc w:val="center"/>
            </w:pPr>
          </w:p>
        </w:tc>
        <w:tc>
          <w:tcPr>
            <w:tcW w:w="1418" w:type="dxa"/>
          </w:tcPr>
          <w:p w14:paraId="592F3B5E" w14:textId="77777777" w:rsidR="00855FA0" w:rsidRPr="00B22860" w:rsidRDefault="00855FA0" w:rsidP="0034104E">
            <w:pPr>
              <w:jc w:val="center"/>
            </w:pPr>
          </w:p>
        </w:tc>
      </w:tr>
      <w:tr w:rsidR="001E2DE3" w:rsidRPr="00B22860" w14:paraId="01913703" w14:textId="77777777" w:rsidTr="008C7968">
        <w:trPr>
          <w:trHeight w:val="274"/>
        </w:trPr>
        <w:tc>
          <w:tcPr>
            <w:tcW w:w="7479" w:type="dxa"/>
          </w:tcPr>
          <w:p w14:paraId="5E19B612" w14:textId="77777777" w:rsidR="001E2DE3" w:rsidRDefault="00546871" w:rsidP="00D43F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  <w:t>CHAIR’S REMARKS</w:t>
            </w:r>
          </w:p>
          <w:p w14:paraId="7D6AC105" w14:textId="75E66967" w:rsidR="00226D06" w:rsidRDefault="00546871" w:rsidP="00226D06">
            <w:pPr>
              <w:jc w:val="both"/>
              <w:rPr>
                <w:bCs/>
              </w:rPr>
            </w:pPr>
            <w:r>
              <w:t>4</w:t>
            </w:r>
            <w:r w:rsidR="001E2DE3" w:rsidRPr="00B5698E">
              <w:t>.1</w:t>
            </w:r>
            <w:r w:rsidR="00D2664B">
              <w:rPr>
                <w:b/>
              </w:rPr>
              <w:tab/>
            </w:r>
            <w:r w:rsidR="00DB0953" w:rsidRPr="00327B78">
              <w:rPr>
                <w:bCs/>
              </w:rPr>
              <w:t>R</w:t>
            </w:r>
            <w:r w:rsidR="00580948">
              <w:rPr>
                <w:bCs/>
              </w:rPr>
              <w:t>U</w:t>
            </w:r>
            <w:r w:rsidR="00DB0953" w:rsidRPr="00327B78">
              <w:rPr>
                <w:bCs/>
              </w:rPr>
              <w:t xml:space="preserve"> </w:t>
            </w:r>
            <w:r w:rsidR="000C738E">
              <w:rPr>
                <w:bCs/>
              </w:rPr>
              <w:t xml:space="preserve">called in online from Florida and </w:t>
            </w:r>
            <w:r w:rsidR="00DB0953" w:rsidRPr="00327B78">
              <w:rPr>
                <w:bCs/>
              </w:rPr>
              <w:t>welcomed</w:t>
            </w:r>
            <w:r w:rsidR="00327B78">
              <w:rPr>
                <w:bCs/>
              </w:rPr>
              <w:t xml:space="preserve"> </w:t>
            </w:r>
            <w:r w:rsidR="00D27E6E">
              <w:rPr>
                <w:bCs/>
              </w:rPr>
              <w:t>all</w:t>
            </w:r>
            <w:r w:rsidR="0091334C">
              <w:rPr>
                <w:bCs/>
              </w:rPr>
              <w:t>.</w:t>
            </w:r>
            <w:r w:rsidR="00C5540D">
              <w:rPr>
                <w:bCs/>
              </w:rPr>
              <w:t xml:space="preserve"> </w:t>
            </w:r>
            <w:r w:rsidR="000C738E">
              <w:rPr>
                <w:bCs/>
              </w:rPr>
              <w:t xml:space="preserve">He </w:t>
            </w:r>
            <w:r w:rsidR="00226D06">
              <w:rPr>
                <w:bCs/>
              </w:rPr>
              <w:t xml:space="preserve">commended </w:t>
            </w:r>
            <w:r w:rsidR="0091334C">
              <w:rPr>
                <w:bCs/>
              </w:rPr>
              <w:tab/>
            </w:r>
            <w:r w:rsidR="00226D06">
              <w:rPr>
                <w:bCs/>
              </w:rPr>
              <w:t>staff on the hard work</w:t>
            </w:r>
            <w:r w:rsidR="0091334C">
              <w:rPr>
                <w:bCs/>
              </w:rPr>
              <w:t xml:space="preserve"> </w:t>
            </w:r>
            <w:r w:rsidR="00226D06">
              <w:rPr>
                <w:bCs/>
              </w:rPr>
              <w:t>they continue to do.</w:t>
            </w:r>
            <w:r w:rsidR="00115009">
              <w:rPr>
                <w:bCs/>
              </w:rPr>
              <w:t xml:space="preserve"> </w:t>
            </w:r>
            <w:r w:rsidR="00226D06">
              <w:rPr>
                <w:bCs/>
              </w:rPr>
              <w:t xml:space="preserve">  </w:t>
            </w:r>
          </w:p>
          <w:p w14:paraId="688CA096" w14:textId="25FAB5FB" w:rsidR="00BC4262" w:rsidRPr="001E2DE3" w:rsidRDefault="00BE6E96" w:rsidP="006C56B5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C47F29">
              <w:t xml:space="preserve">RU informed the Board that </w:t>
            </w:r>
            <w:r w:rsidR="00D057B7">
              <w:t>CDDFT have appointed a new Chair</w:t>
            </w:r>
            <w:r w:rsidR="00A57A32">
              <w:t xml:space="preserve"> </w:t>
            </w:r>
            <w:r w:rsidR="001D64C5">
              <w:tab/>
            </w:r>
            <w:r w:rsidR="006C56B5">
              <w:t xml:space="preserve">Richard </w:t>
            </w:r>
            <w:r w:rsidR="00B26C17">
              <w:t>S</w:t>
            </w:r>
            <w:r w:rsidR="00C47F29">
              <w:t>cothon.</w:t>
            </w:r>
            <w:r w:rsidR="0086662F">
              <w:tab/>
            </w:r>
            <w:r w:rsidR="009B648A">
              <w:t xml:space="preserve"> </w:t>
            </w:r>
          </w:p>
        </w:tc>
        <w:tc>
          <w:tcPr>
            <w:tcW w:w="1276" w:type="dxa"/>
          </w:tcPr>
          <w:p w14:paraId="0307AF5D" w14:textId="77777777" w:rsidR="001D636C" w:rsidRDefault="001D636C" w:rsidP="001F7174">
            <w:pPr>
              <w:jc w:val="center"/>
            </w:pPr>
          </w:p>
          <w:p w14:paraId="58DF4026" w14:textId="77777777" w:rsidR="0086662F" w:rsidRDefault="0086662F" w:rsidP="001F7174">
            <w:pPr>
              <w:jc w:val="center"/>
            </w:pPr>
          </w:p>
          <w:p w14:paraId="7B4F58C3" w14:textId="37D00334" w:rsidR="00497546" w:rsidRDefault="00497546" w:rsidP="001F7174">
            <w:pPr>
              <w:jc w:val="center"/>
            </w:pPr>
          </w:p>
        </w:tc>
        <w:tc>
          <w:tcPr>
            <w:tcW w:w="1418" w:type="dxa"/>
          </w:tcPr>
          <w:p w14:paraId="341A1F76" w14:textId="77777777" w:rsidR="001D636C" w:rsidRDefault="001D636C" w:rsidP="0034104E">
            <w:pPr>
              <w:jc w:val="center"/>
            </w:pPr>
          </w:p>
          <w:p w14:paraId="5925288B" w14:textId="7C815E24" w:rsidR="00497546" w:rsidRDefault="00497546" w:rsidP="0034104E">
            <w:pPr>
              <w:jc w:val="center"/>
            </w:pPr>
          </w:p>
        </w:tc>
      </w:tr>
      <w:tr w:rsidR="00F62BA8" w:rsidRPr="00B22860" w14:paraId="25976A7F" w14:textId="77777777" w:rsidTr="008C7968">
        <w:trPr>
          <w:trHeight w:val="274"/>
        </w:trPr>
        <w:tc>
          <w:tcPr>
            <w:tcW w:w="7479" w:type="dxa"/>
          </w:tcPr>
          <w:p w14:paraId="3AF831C0" w14:textId="79F0567C" w:rsidR="00F62BA8" w:rsidRDefault="00581163" w:rsidP="00F62BA8">
            <w:pPr>
              <w:jc w:val="both"/>
            </w:pPr>
            <w:r>
              <w:rPr>
                <w:b/>
              </w:rPr>
              <w:t>5</w:t>
            </w:r>
            <w:r w:rsidR="00F62BA8" w:rsidRPr="00F62BA8">
              <w:rPr>
                <w:b/>
              </w:rPr>
              <w:t>.</w:t>
            </w:r>
            <w:r w:rsidR="00F62BA8">
              <w:tab/>
            </w:r>
            <w:r w:rsidR="00F62BA8" w:rsidRPr="00845B96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14:paraId="1107D3DC" w14:textId="21CAA346" w:rsidR="003F52C7" w:rsidRDefault="00581163" w:rsidP="004B7E3E">
            <w:pPr>
              <w:spacing w:line="240" w:lineRule="auto"/>
              <w:jc w:val="both"/>
            </w:pPr>
            <w:r>
              <w:t>5</w:t>
            </w:r>
            <w:r w:rsidR="00B35FD6">
              <w:t>.1</w:t>
            </w:r>
            <w:r w:rsidR="00B35FD6">
              <w:tab/>
            </w:r>
            <w:r w:rsidR="00FA20FA">
              <w:t>MT</w:t>
            </w:r>
            <w:r w:rsidR="000C5C32">
              <w:t xml:space="preserve"> advised that </w:t>
            </w:r>
            <w:r w:rsidR="0010049A">
              <w:t xml:space="preserve">all </w:t>
            </w:r>
            <w:r w:rsidR="001D64C5">
              <w:t>information sent via email included</w:t>
            </w:r>
            <w:r w:rsidR="00B24D88">
              <w:t xml:space="preserve"> </w:t>
            </w:r>
            <w:r w:rsidR="00B24D88">
              <w:tab/>
              <w:t xml:space="preserve">financial information, and </w:t>
            </w:r>
            <w:r w:rsidR="001D64C5">
              <w:t xml:space="preserve">the </w:t>
            </w:r>
            <w:r w:rsidR="0010049A">
              <w:t>3-month</w:t>
            </w:r>
            <w:r w:rsidR="00B24D88">
              <w:t xml:space="preserve"> </w:t>
            </w:r>
            <w:r w:rsidR="000C738E">
              <w:t xml:space="preserve">action </w:t>
            </w:r>
            <w:r w:rsidR="001D64C5">
              <w:t>plan</w:t>
            </w:r>
            <w:r w:rsidR="00C84DB7">
              <w:t xml:space="preserve">, MT went </w:t>
            </w:r>
            <w:r w:rsidR="0091334C">
              <w:tab/>
            </w:r>
            <w:r w:rsidR="00C84DB7">
              <w:t>through the plan giving updates on projects and activities.</w:t>
            </w:r>
            <w:r w:rsidR="00693E71">
              <w:t xml:space="preserve"> </w:t>
            </w:r>
            <w:r w:rsidR="00D32616">
              <w:t xml:space="preserve"> </w:t>
            </w:r>
            <w:r w:rsidR="000C5C32">
              <w:t xml:space="preserve"> </w:t>
            </w:r>
          </w:p>
          <w:p w14:paraId="1CABCBC3" w14:textId="5E27C2C3" w:rsidR="00693E71" w:rsidRDefault="003F52C7" w:rsidP="00EA597A">
            <w:pPr>
              <w:spacing w:line="240" w:lineRule="auto"/>
              <w:jc w:val="both"/>
            </w:pPr>
            <w:r>
              <w:t>5.</w:t>
            </w:r>
            <w:r w:rsidR="000D1650">
              <w:t>2</w:t>
            </w:r>
            <w:r w:rsidR="00822F60">
              <w:tab/>
            </w:r>
            <w:r w:rsidR="00F63356">
              <w:t xml:space="preserve">Draft Pharmacy report </w:t>
            </w:r>
            <w:r w:rsidR="00FA0E82">
              <w:t xml:space="preserve">will be sent to Board members for </w:t>
            </w:r>
            <w:r w:rsidR="000D1650">
              <w:tab/>
            </w:r>
            <w:r w:rsidR="00FA0E82">
              <w:t>comment</w:t>
            </w:r>
            <w:r w:rsidR="00CA4FD2">
              <w:t xml:space="preserve"> and </w:t>
            </w:r>
            <w:r w:rsidR="00FA0E82">
              <w:t>checks</w:t>
            </w:r>
            <w:r w:rsidR="00CA4FD2">
              <w:t xml:space="preserve"> for </w:t>
            </w:r>
            <w:r w:rsidR="00D303B7">
              <w:t>accuracy</w:t>
            </w:r>
            <w:r w:rsidR="00FA0E82">
              <w:t xml:space="preserve">. RU to </w:t>
            </w:r>
            <w:r w:rsidR="000627CD">
              <w:t xml:space="preserve">go through information </w:t>
            </w:r>
            <w:r w:rsidR="00CA4FD2">
              <w:tab/>
            </w:r>
            <w:r w:rsidR="000627CD">
              <w:t xml:space="preserve">provided </w:t>
            </w:r>
            <w:r w:rsidR="00CA4FD2">
              <w:t xml:space="preserve">to ensure </w:t>
            </w:r>
            <w:r w:rsidR="00D303B7">
              <w:t xml:space="preserve">true reflection and </w:t>
            </w:r>
            <w:r w:rsidR="000627CD">
              <w:t>accuracy</w:t>
            </w:r>
            <w:r w:rsidR="00D303B7">
              <w:t xml:space="preserve"> of </w:t>
            </w:r>
            <w:r w:rsidR="00D303B7">
              <w:tab/>
              <w:t>people/agencies involved.</w:t>
            </w:r>
            <w:r w:rsidR="000627CD">
              <w:t xml:space="preserve"> </w:t>
            </w:r>
          </w:p>
          <w:p w14:paraId="465734CC" w14:textId="45A5723C" w:rsidR="007A7F1B" w:rsidRDefault="00682D22" w:rsidP="00EA597A">
            <w:pPr>
              <w:spacing w:line="240" w:lineRule="auto"/>
              <w:jc w:val="both"/>
            </w:pPr>
            <w:r>
              <w:t>5.</w:t>
            </w:r>
            <w:r w:rsidR="00D303B7">
              <w:t>3</w:t>
            </w:r>
            <w:r>
              <w:tab/>
            </w:r>
            <w:r w:rsidR="00DD3509">
              <w:t xml:space="preserve">Staff continue to attend venues </w:t>
            </w:r>
            <w:r w:rsidR="00360E11">
              <w:t xml:space="preserve">across Darlington to raise </w:t>
            </w:r>
            <w:r w:rsidR="00D617BD">
              <w:tab/>
            </w:r>
            <w:r w:rsidR="00360E11">
              <w:t xml:space="preserve">awareness of HWD. </w:t>
            </w:r>
            <w:r w:rsidR="00E00885">
              <w:t>New venues are constantly being reviewed</w:t>
            </w:r>
            <w:r w:rsidR="00D303B7">
              <w:t xml:space="preserve"> </w:t>
            </w:r>
            <w:r w:rsidR="009977B2">
              <w:tab/>
            </w:r>
            <w:r w:rsidR="00D303B7">
              <w:t>lates</w:t>
            </w:r>
            <w:r w:rsidR="000C738E">
              <w:t>t</w:t>
            </w:r>
            <w:r w:rsidR="00D303B7">
              <w:t xml:space="preserve"> was ASDA supermarket </w:t>
            </w:r>
            <w:r w:rsidR="000C738E">
              <w:t xml:space="preserve">and </w:t>
            </w:r>
            <w:r w:rsidR="009977B2">
              <w:t>had a good response.</w:t>
            </w:r>
          </w:p>
          <w:p w14:paraId="5E7E9160" w14:textId="6B89EE18" w:rsidR="00807E6B" w:rsidRPr="00B22860" w:rsidRDefault="0032793D" w:rsidP="009F6679">
            <w:pPr>
              <w:spacing w:line="240" w:lineRule="auto"/>
              <w:jc w:val="both"/>
            </w:pPr>
            <w:r>
              <w:t>5.</w:t>
            </w:r>
            <w:r w:rsidR="009977B2">
              <w:t>4</w:t>
            </w:r>
            <w:r>
              <w:tab/>
            </w:r>
            <w:r w:rsidR="00F97943">
              <w:t>Youthwatch</w:t>
            </w:r>
            <w:r w:rsidR="00950298">
              <w:t xml:space="preserve"> Advisory Board </w:t>
            </w:r>
            <w:r w:rsidR="00CD5183">
              <w:t>T</w:t>
            </w:r>
            <w:r w:rsidR="00F97943">
              <w:t>ees</w:t>
            </w:r>
            <w:r>
              <w:t xml:space="preserve"> V</w:t>
            </w:r>
            <w:r w:rsidR="00F97943">
              <w:t>alley wide project</w:t>
            </w:r>
            <w:r w:rsidR="00CD5183">
              <w:t>,</w:t>
            </w:r>
            <w:r w:rsidR="00987079">
              <w:t xml:space="preserve"> MT advised </w:t>
            </w:r>
            <w:r w:rsidR="00950298">
              <w:tab/>
            </w:r>
            <w:r w:rsidR="001E0532">
              <w:t xml:space="preserve">that </w:t>
            </w:r>
            <w:r w:rsidR="009977B2">
              <w:t xml:space="preserve">the last meeting was </w:t>
            </w:r>
            <w:r w:rsidR="009F6679">
              <w:t>cancelled,</w:t>
            </w:r>
            <w:r w:rsidR="009977B2">
              <w:t xml:space="preserve"> </w:t>
            </w:r>
            <w:r w:rsidR="009F6679">
              <w:t xml:space="preserve">and staff are awaiting further </w:t>
            </w:r>
            <w:r w:rsidR="009F6679">
              <w:tab/>
              <w:t>information, the project has been slow</w:t>
            </w:r>
            <w:r w:rsidR="000C738E">
              <w:t xml:space="preserve"> to</w:t>
            </w:r>
            <w:r w:rsidR="009F6679">
              <w:t xml:space="preserve"> start but hoping </w:t>
            </w:r>
            <w:r w:rsidR="009F6679">
              <w:tab/>
              <w:t xml:space="preserve">things will move on in the coming weeks. </w:t>
            </w:r>
            <w:r w:rsidR="00693E71">
              <w:t xml:space="preserve"> </w:t>
            </w:r>
          </w:p>
        </w:tc>
        <w:tc>
          <w:tcPr>
            <w:tcW w:w="1276" w:type="dxa"/>
          </w:tcPr>
          <w:p w14:paraId="389BF494" w14:textId="77777777" w:rsidR="0083083C" w:rsidRDefault="0083083C" w:rsidP="00EB2725">
            <w:pPr>
              <w:jc w:val="center"/>
            </w:pPr>
          </w:p>
          <w:p w14:paraId="5202B066" w14:textId="77777777" w:rsidR="00F72978" w:rsidRDefault="00F72978" w:rsidP="00EB2725">
            <w:pPr>
              <w:jc w:val="center"/>
            </w:pPr>
          </w:p>
          <w:p w14:paraId="53038271" w14:textId="77777777" w:rsidR="009F6679" w:rsidRDefault="009F6679" w:rsidP="00EB2725">
            <w:pPr>
              <w:jc w:val="center"/>
            </w:pPr>
          </w:p>
          <w:p w14:paraId="4F32C9A6" w14:textId="77777777" w:rsidR="009F6679" w:rsidRDefault="009F6679" w:rsidP="00EB2725">
            <w:pPr>
              <w:jc w:val="center"/>
            </w:pPr>
          </w:p>
          <w:p w14:paraId="34998C45" w14:textId="77777777" w:rsidR="009F6679" w:rsidRDefault="009F6679" w:rsidP="00EB2725">
            <w:pPr>
              <w:jc w:val="center"/>
            </w:pPr>
          </w:p>
          <w:p w14:paraId="74DB908D" w14:textId="77777777" w:rsidR="009F6679" w:rsidRDefault="009F6679" w:rsidP="00EB2725">
            <w:pPr>
              <w:jc w:val="center"/>
            </w:pPr>
          </w:p>
          <w:p w14:paraId="0D670753" w14:textId="0DC9526A" w:rsidR="00DD0D22" w:rsidRDefault="00DD0D22" w:rsidP="00EB2725">
            <w:pPr>
              <w:jc w:val="center"/>
            </w:pPr>
            <w:r>
              <w:t>Board</w:t>
            </w:r>
          </w:p>
          <w:p w14:paraId="2C11F87D" w14:textId="77777777" w:rsidR="00B225F4" w:rsidRDefault="00B225F4" w:rsidP="00EB2725">
            <w:pPr>
              <w:jc w:val="center"/>
            </w:pPr>
          </w:p>
          <w:p w14:paraId="0BB623DE" w14:textId="77777777" w:rsidR="00B225F4" w:rsidRDefault="00B225F4" w:rsidP="00EB2725">
            <w:pPr>
              <w:jc w:val="center"/>
            </w:pPr>
          </w:p>
          <w:p w14:paraId="121FEAD0" w14:textId="77777777" w:rsidR="00B225F4" w:rsidRDefault="00B225F4" w:rsidP="00EB2725">
            <w:pPr>
              <w:jc w:val="center"/>
            </w:pPr>
          </w:p>
          <w:p w14:paraId="5DF76DA8" w14:textId="77777777" w:rsidR="00B225F4" w:rsidRDefault="00B225F4" w:rsidP="00EB2725">
            <w:pPr>
              <w:jc w:val="center"/>
            </w:pPr>
          </w:p>
          <w:p w14:paraId="653AE1AE" w14:textId="77777777" w:rsidR="00B225F4" w:rsidRDefault="00B225F4" w:rsidP="00EB2725">
            <w:pPr>
              <w:jc w:val="center"/>
            </w:pPr>
          </w:p>
          <w:p w14:paraId="292DE581" w14:textId="31D22DFD" w:rsidR="00B225F4" w:rsidRPr="00B22860" w:rsidRDefault="00B225F4" w:rsidP="00EB2725">
            <w:pPr>
              <w:jc w:val="center"/>
            </w:pPr>
          </w:p>
        </w:tc>
        <w:tc>
          <w:tcPr>
            <w:tcW w:w="1418" w:type="dxa"/>
          </w:tcPr>
          <w:p w14:paraId="3BA27C7A" w14:textId="77777777" w:rsidR="00F72978" w:rsidRDefault="00F72978" w:rsidP="00825E59"/>
          <w:p w14:paraId="638E1C79" w14:textId="77777777" w:rsidR="00F72978" w:rsidRDefault="00F72978" w:rsidP="00EB2725">
            <w:pPr>
              <w:jc w:val="center"/>
            </w:pPr>
          </w:p>
          <w:p w14:paraId="0A209A17" w14:textId="77777777" w:rsidR="00B225F4" w:rsidRDefault="00B225F4" w:rsidP="00EB2725">
            <w:pPr>
              <w:jc w:val="center"/>
            </w:pPr>
          </w:p>
          <w:p w14:paraId="57817EDF" w14:textId="77777777" w:rsidR="00DD0D22" w:rsidRDefault="00DD0D22" w:rsidP="00EB2725">
            <w:pPr>
              <w:jc w:val="center"/>
            </w:pPr>
          </w:p>
          <w:p w14:paraId="296A2302" w14:textId="77777777" w:rsidR="00DD0D22" w:rsidRDefault="00DD0D22" w:rsidP="00EB2725">
            <w:pPr>
              <w:jc w:val="center"/>
            </w:pPr>
          </w:p>
          <w:p w14:paraId="5C6CBB5E" w14:textId="77777777" w:rsidR="00DD0D22" w:rsidRDefault="00DD0D22" w:rsidP="00EB2725">
            <w:pPr>
              <w:jc w:val="center"/>
            </w:pPr>
          </w:p>
          <w:p w14:paraId="43BB968E" w14:textId="78F2393A" w:rsidR="00B225F4" w:rsidRDefault="00DD0D22" w:rsidP="00EB2725">
            <w:pPr>
              <w:jc w:val="center"/>
            </w:pPr>
            <w:r>
              <w:t>15/02/23</w:t>
            </w:r>
          </w:p>
          <w:p w14:paraId="1E643F47" w14:textId="77777777" w:rsidR="00B225F4" w:rsidRDefault="00B225F4" w:rsidP="00EB2725">
            <w:pPr>
              <w:jc w:val="center"/>
            </w:pPr>
          </w:p>
          <w:p w14:paraId="4EA221F7" w14:textId="77777777" w:rsidR="00B225F4" w:rsidRDefault="00B225F4" w:rsidP="00EB2725">
            <w:pPr>
              <w:jc w:val="center"/>
            </w:pPr>
          </w:p>
          <w:p w14:paraId="70BCCFF6" w14:textId="77777777" w:rsidR="00B225F4" w:rsidRDefault="00B225F4" w:rsidP="00EB2725">
            <w:pPr>
              <w:jc w:val="center"/>
            </w:pPr>
          </w:p>
          <w:p w14:paraId="394B4EF6" w14:textId="77777777" w:rsidR="00B225F4" w:rsidRDefault="00B225F4" w:rsidP="00EB2725">
            <w:pPr>
              <w:jc w:val="center"/>
            </w:pPr>
          </w:p>
          <w:p w14:paraId="1B709C07" w14:textId="77777777" w:rsidR="00B225F4" w:rsidRDefault="00B225F4" w:rsidP="00EB2725">
            <w:pPr>
              <w:jc w:val="center"/>
            </w:pPr>
          </w:p>
          <w:p w14:paraId="74F14EAA" w14:textId="77777777" w:rsidR="00B225F4" w:rsidRDefault="00B225F4" w:rsidP="00EB2725">
            <w:pPr>
              <w:jc w:val="center"/>
            </w:pPr>
          </w:p>
          <w:p w14:paraId="5F3F972C" w14:textId="673B1900" w:rsidR="00B225F4" w:rsidRPr="00B22860" w:rsidRDefault="00B225F4" w:rsidP="00B225F4">
            <w:pPr>
              <w:jc w:val="center"/>
            </w:pPr>
          </w:p>
        </w:tc>
      </w:tr>
      <w:tr w:rsidR="00F62BA8" w:rsidRPr="00B22860" w14:paraId="0F72874C" w14:textId="77777777" w:rsidTr="006E01F3">
        <w:trPr>
          <w:trHeight w:val="878"/>
        </w:trPr>
        <w:tc>
          <w:tcPr>
            <w:tcW w:w="7479" w:type="dxa"/>
          </w:tcPr>
          <w:p w14:paraId="3CDD591D" w14:textId="5F3E21C9" w:rsidR="00817719" w:rsidRDefault="00952C41" w:rsidP="0081771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7719" w:rsidRPr="00CD213F">
              <w:rPr>
                <w:b/>
              </w:rPr>
              <w:t>.</w:t>
            </w:r>
            <w:r w:rsidR="00817719">
              <w:tab/>
            </w:r>
            <w:r w:rsidR="00817719" w:rsidRPr="008A1C1E">
              <w:rPr>
                <w:b/>
              </w:rPr>
              <w:t>FINANCE REPORTING</w:t>
            </w:r>
          </w:p>
          <w:p w14:paraId="7476E194" w14:textId="1873C549" w:rsidR="00B918EE" w:rsidRDefault="00952C41" w:rsidP="0028771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C0DC2" w:rsidRP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E70866">
              <w:rPr>
                <w:bCs/>
              </w:rPr>
              <w:t xml:space="preserve">December </w:t>
            </w:r>
            <w:r w:rsidR="0028771A">
              <w:rPr>
                <w:bCs/>
              </w:rPr>
              <w:t xml:space="preserve">2022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prior to </w:t>
            </w:r>
            <w:r w:rsidR="00BE1C69">
              <w:rPr>
                <w:bCs/>
              </w:rPr>
              <w:tab/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2F59C3">
              <w:rPr>
                <w:bCs/>
              </w:rPr>
              <w:t>,</w:t>
            </w:r>
            <w:r w:rsidR="006E01F3">
              <w:rPr>
                <w:bCs/>
              </w:rPr>
              <w:t xml:space="preserve"> Board member</w:t>
            </w:r>
            <w:r w:rsidR="00D37F3A">
              <w:rPr>
                <w:bCs/>
              </w:rPr>
              <w:t>s</w:t>
            </w:r>
            <w:r w:rsidR="006E01F3">
              <w:rPr>
                <w:bCs/>
              </w:rPr>
              <w:t xml:space="preserve"> had no concerns to raise</w:t>
            </w:r>
            <w:r w:rsidR="005802F2">
              <w:rPr>
                <w:bCs/>
              </w:rPr>
              <w:t xml:space="preserve"> at this</w:t>
            </w:r>
            <w:r w:rsidR="004D187C">
              <w:rPr>
                <w:bCs/>
              </w:rPr>
              <w:t xml:space="preserve"> </w:t>
            </w:r>
            <w:r w:rsidR="005802F2">
              <w:rPr>
                <w:bCs/>
              </w:rPr>
              <w:t>time</w:t>
            </w:r>
            <w:r w:rsidR="006E01F3">
              <w:rPr>
                <w:bCs/>
              </w:rPr>
              <w:t>.</w:t>
            </w:r>
          </w:p>
          <w:p w14:paraId="4A45AC20" w14:textId="3BCC459C" w:rsidR="00AC1078" w:rsidRDefault="00952C41" w:rsidP="00F14AA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07E6B">
              <w:rPr>
                <w:bCs/>
              </w:rPr>
              <w:t>.2</w:t>
            </w:r>
            <w:r w:rsidR="00807E6B">
              <w:rPr>
                <w:bCs/>
              </w:rPr>
              <w:tab/>
            </w:r>
            <w:r w:rsidR="00E70866">
              <w:rPr>
                <w:bCs/>
              </w:rPr>
              <w:t xml:space="preserve">MT advised that </w:t>
            </w:r>
            <w:r w:rsidR="00DD0D22">
              <w:rPr>
                <w:bCs/>
              </w:rPr>
              <w:t>the</w:t>
            </w:r>
            <w:r w:rsidR="00E70866">
              <w:rPr>
                <w:bCs/>
              </w:rPr>
              <w:t xml:space="preserve"> budget was on track with no </w:t>
            </w:r>
            <w:r w:rsidR="00AC1078">
              <w:rPr>
                <w:bCs/>
              </w:rPr>
              <w:t>concerns to raise</w:t>
            </w:r>
            <w:r w:rsidR="000C203C">
              <w:rPr>
                <w:bCs/>
              </w:rPr>
              <w:t>.</w:t>
            </w:r>
          </w:p>
          <w:p w14:paraId="236434B6" w14:textId="39B888DD" w:rsidR="00995E14" w:rsidRDefault="00AC1078" w:rsidP="00F14AA4">
            <w:pPr>
              <w:jc w:val="both"/>
              <w:rPr>
                <w:bCs/>
              </w:rPr>
            </w:pPr>
            <w:r>
              <w:rPr>
                <w:bCs/>
              </w:rPr>
              <w:t>6.3</w:t>
            </w:r>
            <w:r>
              <w:rPr>
                <w:bCs/>
              </w:rPr>
              <w:tab/>
            </w:r>
            <w:r w:rsidR="002202C5">
              <w:rPr>
                <w:bCs/>
              </w:rPr>
              <w:t>Storage</w:t>
            </w:r>
            <w:r>
              <w:rPr>
                <w:bCs/>
              </w:rPr>
              <w:t xml:space="preserve"> unit MT advised that MPA are moving away from the </w:t>
            </w:r>
            <w:r w:rsidR="002202C5">
              <w:rPr>
                <w:bCs/>
              </w:rPr>
              <w:tab/>
            </w:r>
            <w:r>
              <w:rPr>
                <w:bCs/>
              </w:rPr>
              <w:t xml:space="preserve">area and the storage unit currently shared will no longer be </w:t>
            </w:r>
            <w:r w:rsidR="002202C5">
              <w:rPr>
                <w:bCs/>
              </w:rPr>
              <w:tab/>
            </w:r>
            <w:r w:rsidR="00DD0D22">
              <w:rPr>
                <w:bCs/>
              </w:rPr>
              <w:t>available.</w:t>
            </w:r>
            <w:r>
              <w:rPr>
                <w:bCs/>
              </w:rPr>
              <w:t xml:space="preserve"> DL has set up </w:t>
            </w:r>
            <w:r w:rsidR="000C738E">
              <w:rPr>
                <w:bCs/>
              </w:rPr>
              <w:t xml:space="preserve">a </w:t>
            </w:r>
            <w:r>
              <w:rPr>
                <w:bCs/>
              </w:rPr>
              <w:t>new unit with an increased cost of £30</w:t>
            </w:r>
            <w:r w:rsidR="00D37BE4">
              <w:rPr>
                <w:bCs/>
              </w:rPr>
              <w:t xml:space="preserve">. </w:t>
            </w:r>
            <w:r w:rsidR="002202C5">
              <w:rPr>
                <w:bCs/>
              </w:rPr>
              <w:tab/>
            </w:r>
            <w:r w:rsidR="00D37BE4">
              <w:rPr>
                <w:bCs/>
              </w:rPr>
              <w:t xml:space="preserve">Board agreed this was OK. </w:t>
            </w:r>
          </w:p>
          <w:p w14:paraId="12B0723F" w14:textId="34B6CB82" w:rsidR="000A54CB" w:rsidRPr="006E01F3" w:rsidRDefault="00995E14" w:rsidP="00F14AA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6.4</w:t>
            </w:r>
            <w:r>
              <w:rPr>
                <w:bCs/>
              </w:rPr>
              <w:tab/>
              <w:t>Insurance DL has sent out insurance information</w:t>
            </w:r>
            <w:r w:rsidR="002202C5">
              <w:rPr>
                <w:bCs/>
              </w:rPr>
              <w:t>,</w:t>
            </w:r>
            <w:r>
              <w:rPr>
                <w:bCs/>
              </w:rPr>
              <w:t xml:space="preserve"> Board requested </w:t>
            </w:r>
            <w:r w:rsidR="00917A38">
              <w:rPr>
                <w:bCs/>
              </w:rPr>
              <w:tab/>
            </w:r>
            <w:r>
              <w:rPr>
                <w:bCs/>
              </w:rPr>
              <w:t xml:space="preserve">MT get a quote from </w:t>
            </w:r>
            <w:r w:rsidR="002202C5">
              <w:rPr>
                <w:bCs/>
              </w:rPr>
              <w:t>existing</w:t>
            </w:r>
            <w:r>
              <w:rPr>
                <w:bCs/>
              </w:rPr>
              <w:t xml:space="preserve"> insurer </w:t>
            </w:r>
            <w:r w:rsidR="00D76C69">
              <w:rPr>
                <w:bCs/>
              </w:rPr>
              <w:t xml:space="preserve">then they will look at other </w:t>
            </w:r>
            <w:r w:rsidR="00917A38">
              <w:rPr>
                <w:bCs/>
              </w:rPr>
              <w:tab/>
            </w:r>
            <w:r w:rsidR="00D76C69">
              <w:rPr>
                <w:bCs/>
              </w:rPr>
              <w:t xml:space="preserve">information sent </w:t>
            </w:r>
            <w:r w:rsidR="00917A38">
              <w:rPr>
                <w:bCs/>
              </w:rPr>
              <w:t xml:space="preserve">from different insurers which has been circulated </w:t>
            </w:r>
            <w:r w:rsidR="00917A38">
              <w:rPr>
                <w:bCs/>
              </w:rPr>
              <w:tab/>
              <w:t xml:space="preserve">by </w:t>
            </w:r>
            <w:r w:rsidR="00D76C69">
              <w:rPr>
                <w:bCs/>
              </w:rPr>
              <w:t>out by DL.</w:t>
            </w:r>
            <w:r w:rsidR="000C203C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76FADB3A" w14:textId="77777777" w:rsidR="00B918EE" w:rsidRDefault="00B918EE" w:rsidP="002B52BC">
            <w:pPr>
              <w:jc w:val="center"/>
            </w:pPr>
          </w:p>
          <w:p w14:paraId="10B92779" w14:textId="77777777" w:rsidR="00807E6B" w:rsidRDefault="00807E6B" w:rsidP="002B52BC">
            <w:pPr>
              <w:jc w:val="center"/>
            </w:pPr>
          </w:p>
          <w:p w14:paraId="4A0BFDA4" w14:textId="77777777" w:rsidR="002202C5" w:rsidRDefault="002202C5" w:rsidP="002B52BC">
            <w:pPr>
              <w:jc w:val="center"/>
            </w:pPr>
          </w:p>
          <w:p w14:paraId="472A0C21" w14:textId="77777777" w:rsidR="002202C5" w:rsidRDefault="002202C5" w:rsidP="002B52BC">
            <w:pPr>
              <w:jc w:val="center"/>
            </w:pPr>
          </w:p>
          <w:p w14:paraId="71C79727" w14:textId="77777777" w:rsidR="002202C5" w:rsidRDefault="002202C5" w:rsidP="002B52BC">
            <w:pPr>
              <w:jc w:val="center"/>
            </w:pPr>
          </w:p>
          <w:p w14:paraId="152BA129" w14:textId="77777777" w:rsidR="002202C5" w:rsidRDefault="002202C5" w:rsidP="002B52BC">
            <w:pPr>
              <w:jc w:val="center"/>
            </w:pPr>
          </w:p>
          <w:p w14:paraId="316F8BB1" w14:textId="77777777" w:rsidR="002202C5" w:rsidRDefault="002202C5" w:rsidP="002B52BC">
            <w:pPr>
              <w:jc w:val="center"/>
            </w:pPr>
          </w:p>
          <w:p w14:paraId="305493EE" w14:textId="77777777" w:rsidR="002202C5" w:rsidRDefault="002202C5" w:rsidP="002B52BC">
            <w:pPr>
              <w:jc w:val="center"/>
            </w:pPr>
          </w:p>
          <w:p w14:paraId="4021D06E" w14:textId="77777777" w:rsidR="002202C5" w:rsidRDefault="002202C5" w:rsidP="002B52BC">
            <w:pPr>
              <w:jc w:val="center"/>
            </w:pPr>
          </w:p>
          <w:p w14:paraId="4DB0BC1F" w14:textId="77777777" w:rsidR="002202C5" w:rsidRDefault="002202C5" w:rsidP="002B52BC">
            <w:pPr>
              <w:jc w:val="center"/>
            </w:pPr>
          </w:p>
          <w:p w14:paraId="161BA405" w14:textId="49F5261E" w:rsidR="00807E6B" w:rsidRPr="00B22860" w:rsidRDefault="002202C5" w:rsidP="002202C5">
            <w:pPr>
              <w:jc w:val="center"/>
            </w:pPr>
            <w:r>
              <w:t>MT</w:t>
            </w:r>
          </w:p>
        </w:tc>
        <w:tc>
          <w:tcPr>
            <w:tcW w:w="1418" w:type="dxa"/>
          </w:tcPr>
          <w:p w14:paraId="0D09C49B" w14:textId="77777777" w:rsidR="00B918EE" w:rsidRDefault="00B918EE" w:rsidP="006E01F3">
            <w:pPr>
              <w:jc w:val="center"/>
            </w:pPr>
          </w:p>
          <w:p w14:paraId="4AC81D83" w14:textId="77777777" w:rsidR="00807E6B" w:rsidRDefault="00807E6B" w:rsidP="006E01F3">
            <w:pPr>
              <w:jc w:val="center"/>
            </w:pPr>
          </w:p>
          <w:p w14:paraId="0CDF4DBE" w14:textId="77777777" w:rsidR="002202C5" w:rsidRDefault="002202C5" w:rsidP="006E01F3">
            <w:pPr>
              <w:jc w:val="center"/>
            </w:pPr>
          </w:p>
          <w:p w14:paraId="7E5F4177" w14:textId="77777777" w:rsidR="002202C5" w:rsidRDefault="002202C5" w:rsidP="006E01F3">
            <w:pPr>
              <w:jc w:val="center"/>
            </w:pPr>
          </w:p>
          <w:p w14:paraId="10F87DA1" w14:textId="77777777" w:rsidR="002202C5" w:rsidRDefault="002202C5" w:rsidP="006E01F3">
            <w:pPr>
              <w:jc w:val="center"/>
            </w:pPr>
          </w:p>
          <w:p w14:paraId="7B78282E" w14:textId="77777777" w:rsidR="002202C5" w:rsidRDefault="002202C5" w:rsidP="006E01F3">
            <w:pPr>
              <w:jc w:val="center"/>
            </w:pPr>
          </w:p>
          <w:p w14:paraId="645D7BF6" w14:textId="77777777" w:rsidR="002202C5" w:rsidRDefault="002202C5" w:rsidP="006E01F3">
            <w:pPr>
              <w:jc w:val="center"/>
            </w:pPr>
          </w:p>
          <w:p w14:paraId="77B8C06D" w14:textId="77777777" w:rsidR="002202C5" w:rsidRDefault="002202C5" w:rsidP="006E01F3">
            <w:pPr>
              <w:jc w:val="center"/>
            </w:pPr>
          </w:p>
          <w:p w14:paraId="7390FE9E" w14:textId="77777777" w:rsidR="002202C5" w:rsidRDefault="002202C5" w:rsidP="006E01F3">
            <w:pPr>
              <w:jc w:val="center"/>
            </w:pPr>
          </w:p>
          <w:p w14:paraId="2F633C15" w14:textId="77777777" w:rsidR="002202C5" w:rsidRDefault="002202C5" w:rsidP="006E01F3">
            <w:pPr>
              <w:jc w:val="center"/>
            </w:pPr>
          </w:p>
          <w:p w14:paraId="3D701215" w14:textId="7C739559" w:rsidR="00807E6B" w:rsidRPr="00B22860" w:rsidRDefault="002202C5" w:rsidP="002202C5">
            <w:pPr>
              <w:jc w:val="center"/>
            </w:pPr>
            <w:r>
              <w:t>15/02/23</w:t>
            </w:r>
          </w:p>
        </w:tc>
      </w:tr>
      <w:tr w:rsidR="00B918EE" w:rsidRPr="00B22860" w14:paraId="1B7F29A1" w14:textId="77777777" w:rsidTr="008C7968">
        <w:trPr>
          <w:trHeight w:val="274"/>
        </w:trPr>
        <w:tc>
          <w:tcPr>
            <w:tcW w:w="7479" w:type="dxa"/>
          </w:tcPr>
          <w:p w14:paraId="5FE627FE" w14:textId="782AAB15" w:rsidR="00B918EE" w:rsidRDefault="00887E99" w:rsidP="00B918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  <w:t>AOB</w:t>
            </w:r>
          </w:p>
          <w:p w14:paraId="1B993748" w14:textId="41E32CBF" w:rsidR="000A54CB" w:rsidRDefault="00887E99" w:rsidP="0048595B">
            <w:pPr>
              <w:jc w:val="both"/>
              <w:rPr>
                <w:b/>
              </w:rPr>
            </w:pPr>
            <w:r>
              <w:t>7</w:t>
            </w:r>
            <w:r w:rsidR="00B918EE">
              <w:t>.1</w:t>
            </w:r>
            <w:r w:rsidR="00B918EE">
              <w:tab/>
              <w:t>No other business - Meeting closed.</w:t>
            </w:r>
          </w:p>
        </w:tc>
        <w:tc>
          <w:tcPr>
            <w:tcW w:w="1276" w:type="dxa"/>
          </w:tcPr>
          <w:p w14:paraId="5FEA903C" w14:textId="5722EF6F" w:rsidR="000B4FE3" w:rsidRDefault="000B4FE3" w:rsidP="00F62BA8">
            <w:pPr>
              <w:jc w:val="center"/>
            </w:pPr>
          </w:p>
        </w:tc>
        <w:tc>
          <w:tcPr>
            <w:tcW w:w="1418" w:type="dxa"/>
          </w:tcPr>
          <w:p w14:paraId="44AC27C9" w14:textId="4A4AA931" w:rsidR="000B4FE3" w:rsidRDefault="000B4FE3" w:rsidP="0028531B">
            <w:pPr>
              <w:tabs>
                <w:tab w:val="left" w:pos="1060"/>
              </w:tabs>
              <w:jc w:val="center"/>
            </w:pPr>
          </w:p>
        </w:tc>
      </w:tr>
      <w:tr w:rsidR="00F62BA8" w:rsidRPr="00B22860" w14:paraId="60D8B0B4" w14:textId="77777777" w:rsidTr="008C7968">
        <w:trPr>
          <w:trHeight w:val="274"/>
        </w:trPr>
        <w:tc>
          <w:tcPr>
            <w:tcW w:w="7479" w:type="dxa"/>
          </w:tcPr>
          <w:p w14:paraId="786CD6A2" w14:textId="489BBD46" w:rsidR="00F62BA8" w:rsidRPr="005B1E45" w:rsidRDefault="00F8684D" w:rsidP="00F62BA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C4889">
              <w:rPr>
                <w:b/>
              </w:rPr>
              <w:t>.</w:t>
            </w:r>
            <w:r w:rsidR="00F62BA8" w:rsidRPr="00B22860">
              <w:tab/>
            </w:r>
            <w:r w:rsidR="00F62BA8" w:rsidRPr="005B1E45">
              <w:rPr>
                <w:b/>
              </w:rPr>
              <w:t>DATE, TIME AND VENUE OF NEXT MEETING</w:t>
            </w:r>
          </w:p>
          <w:p w14:paraId="0272FA32" w14:textId="1F1B0084" w:rsidR="000A54CB" w:rsidRPr="00B22860" w:rsidRDefault="00F8684D" w:rsidP="00EB4815">
            <w:pPr>
              <w:jc w:val="both"/>
            </w:pPr>
            <w:r>
              <w:t>9</w:t>
            </w:r>
            <w:r w:rsidR="00F62BA8">
              <w:t>.</w:t>
            </w:r>
            <w:r w:rsidR="00F62BA8" w:rsidRPr="00B22860">
              <w:t>1</w:t>
            </w:r>
            <w:r w:rsidR="00F62BA8" w:rsidRPr="00B22860">
              <w:tab/>
            </w:r>
            <w:r w:rsidR="00EF3E5A">
              <w:t>Wednesday 1</w:t>
            </w:r>
            <w:r w:rsidR="00D76C69">
              <w:t>5</w:t>
            </w:r>
            <w:r w:rsidR="00EF3E5A" w:rsidRPr="00AE7ADE">
              <w:rPr>
                <w:vertAlign w:val="superscript"/>
              </w:rPr>
              <w:t>th</w:t>
            </w:r>
            <w:r w:rsidR="00EF3E5A">
              <w:t xml:space="preserve"> </w:t>
            </w:r>
            <w:r w:rsidR="00D76C69">
              <w:t xml:space="preserve">February </w:t>
            </w:r>
            <w:r w:rsidR="00EF3E5A">
              <w:t xml:space="preserve">2023 </w:t>
            </w:r>
            <w:r w:rsidR="00D76C69">
              <w:t>2</w:t>
            </w:r>
            <w:r w:rsidR="00EF3E5A">
              <w:t>pm</w:t>
            </w:r>
            <w:r w:rsidR="00D76C69">
              <w:t xml:space="preserve"> via ZOOM</w:t>
            </w:r>
            <w:r w:rsidR="00EF3E5A">
              <w:t xml:space="preserve"> </w:t>
            </w:r>
          </w:p>
        </w:tc>
        <w:tc>
          <w:tcPr>
            <w:tcW w:w="1276" w:type="dxa"/>
          </w:tcPr>
          <w:p w14:paraId="0FF4EEAA" w14:textId="77777777" w:rsidR="00F62BA8" w:rsidRPr="00B22860" w:rsidRDefault="00F62BA8" w:rsidP="00F62BA8">
            <w:pPr>
              <w:jc w:val="center"/>
            </w:pPr>
          </w:p>
          <w:p w14:paraId="4274A077" w14:textId="0D0FFBC7" w:rsidR="00F62BA8" w:rsidRPr="00B22860" w:rsidRDefault="00F62BA8" w:rsidP="00F62BA8">
            <w:pPr>
              <w:jc w:val="center"/>
            </w:pPr>
          </w:p>
        </w:tc>
        <w:tc>
          <w:tcPr>
            <w:tcW w:w="1418" w:type="dxa"/>
          </w:tcPr>
          <w:p w14:paraId="0F3CC243" w14:textId="77777777" w:rsidR="00F62BA8" w:rsidRPr="00B22860" w:rsidRDefault="00F62BA8" w:rsidP="00F62BA8">
            <w:pPr>
              <w:jc w:val="center"/>
            </w:pPr>
          </w:p>
          <w:p w14:paraId="28F52D54" w14:textId="393AC507" w:rsidR="00F62BA8" w:rsidRPr="00B22860" w:rsidRDefault="00F62BA8" w:rsidP="00F62BA8">
            <w:pPr>
              <w:jc w:val="center"/>
            </w:pPr>
          </w:p>
        </w:tc>
      </w:tr>
    </w:tbl>
    <w:p w14:paraId="51C79AB7" w14:textId="77777777" w:rsidR="00525268" w:rsidRDefault="00525268" w:rsidP="00D43FCC">
      <w:pPr>
        <w:jc w:val="both"/>
      </w:pPr>
    </w:p>
    <w:p w14:paraId="001A0C55" w14:textId="77777777" w:rsidR="000A54CB" w:rsidRDefault="000A54CB" w:rsidP="00D43FCC">
      <w:pPr>
        <w:jc w:val="both"/>
      </w:pPr>
    </w:p>
    <w:p w14:paraId="3619BE4C" w14:textId="77777777" w:rsidR="007411AA" w:rsidRPr="004562C9" w:rsidRDefault="007411AA" w:rsidP="00D43FCC">
      <w:pPr>
        <w:jc w:val="both"/>
        <w:rPr>
          <w:b/>
        </w:rPr>
      </w:pPr>
      <w:r w:rsidRPr="004562C9">
        <w:rPr>
          <w:b/>
        </w:rPr>
        <w:t>ACTION POINTS</w:t>
      </w:r>
    </w:p>
    <w:p w14:paraId="14A62FAC" w14:textId="77777777" w:rsidR="007411AA" w:rsidRPr="004562C9" w:rsidRDefault="007411AA" w:rsidP="00D43FCC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="007411AA" w:rsidRPr="004562C9" w14:paraId="0835E5DA" w14:textId="77777777" w:rsidTr="00906D13">
        <w:tc>
          <w:tcPr>
            <w:tcW w:w="954" w:type="dxa"/>
            <w:shd w:val="clear" w:color="auto" w:fill="BFBFBF"/>
            <w:vAlign w:val="center"/>
          </w:tcPr>
          <w:p w14:paraId="467F8697" w14:textId="77777777" w:rsidR="007411AA" w:rsidRPr="004562C9" w:rsidRDefault="007411AA" w:rsidP="00D43FCC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14:paraId="255B3609" w14:textId="77777777" w:rsidR="007411AA" w:rsidRPr="004562C9" w:rsidRDefault="007411AA" w:rsidP="00D43FCC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34AF51" w14:textId="77777777" w:rsidR="007411AA" w:rsidRPr="004562C9" w:rsidRDefault="007411AA" w:rsidP="00D43FCC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14:paraId="7B368B2B" w14:textId="77777777" w:rsidR="007411AA" w:rsidRPr="004562C9" w:rsidRDefault="007411AA" w:rsidP="00D43FCC">
            <w:pPr>
              <w:jc w:val="both"/>
            </w:pPr>
            <w:r w:rsidRPr="004562C9">
              <w:t xml:space="preserve">BY </w:t>
            </w:r>
          </w:p>
          <w:p w14:paraId="7685DB2B" w14:textId="77777777" w:rsidR="007411AA" w:rsidRPr="004562C9" w:rsidRDefault="007411AA" w:rsidP="00D43FCC">
            <w:pPr>
              <w:jc w:val="both"/>
            </w:pPr>
            <w:r w:rsidRPr="004562C9">
              <w:t>WHEN?</w:t>
            </w:r>
          </w:p>
        </w:tc>
      </w:tr>
      <w:tr w:rsidR="009B2AB3" w:rsidRPr="004562C9" w14:paraId="5C2FA145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4F354858" w14:textId="00D9D11E" w:rsidR="009B2AB3" w:rsidRDefault="004B0DCF" w:rsidP="00443BEE">
            <w:pPr>
              <w:spacing w:line="240" w:lineRule="auto"/>
              <w:jc w:val="both"/>
            </w:pPr>
            <w:r>
              <w:t>5.2</w:t>
            </w:r>
          </w:p>
        </w:tc>
        <w:tc>
          <w:tcPr>
            <w:tcW w:w="5769" w:type="dxa"/>
            <w:vAlign w:val="center"/>
          </w:tcPr>
          <w:p w14:paraId="4A2527B1" w14:textId="5818DE9D" w:rsidR="009B2AB3" w:rsidRDefault="004B0DCF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Pharmacy report review</w:t>
            </w:r>
          </w:p>
        </w:tc>
        <w:tc>
          <w:tcPr>
            <w:tcW w:w="1248" w:type="dxa"/>
            <w:vAlign w:val="center"/>
          </w:tcPr>
          <w:p w14:paraId="0E709555" w14:textId="133ED7B8" w:rsidR="009B2AB3" w:rsidRDefault="004B0DCF" w:rsidP="00443BEE">
            <w:pPr>
              <w:spacing w:line="240" w:lineRule="auto"/>
              <w:jc w:val="center"/>
            </w:pPr>
            <w:r>
              <w:t>Board</w:t>
            </w:r>
          </w:p>
        </w:tc>
        <w:tc>
          <w:tcPr>
            <w:tcW w:w="2060" w:type="dxa"/>
            <w:vAlign w:val="center"/>
          </w:tcPr>
          <w:p w14:paraId="101DA42A" w14:textId="3E878259" w:rsidR="009B2AB3" w:rsidRDefault="004B0DCF" w:rsidP="00443BEE">
            <w:pPr>
              <w:spacing w:line="240" w:lineRule="auto"/>
              <w:jc w:val="center"/>
            </w:pPr>
            <w:r>
              <w:t>15/02/23</w:t>
            </w:r>
          </w:p>
        </w:tc>
      </w:tr>
      <w:tr w:rsidR="0069520C" w:rsidRPr="004562C9" w14:paraId="79326D64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16BF9EF6" w14:textId="100CFDD4" w:rsidR="0069520C" w:rsidRDefault="00EB4815" w:rsidP="00443BEE">
            <w:pPr>
              <w:spacing w:line="240" w:lineRule="auto"/>
              <w:jc w:val="both"/>
            </w:pPr>
            <w:r>
              <w:t>6.4</w:t>
            </w:r>
          </w:p>
        </w:tc>
        <w:tc>
          <w:tcPr>
            <w:tcW w:w="5769" w:type="dxa"/>
            <w:vAlign w:val="center"/>
          </w:tcPr>
          <w:p w14:paraId="5041F0C6" w14:textId="2D3E566C" w:rsidR="0069520C" w:rsidRDefault="00EB481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Insurance quotes</w:t>
            </w:r>
          </w:p>
        </w:tc>
        <w:tc>
          <w:tcPr>
            <w:tcW w:w="1248" w:type="dxa"/>
            <w:vAlign w:val="center"/>
          </w:tcPr>
          <w:p w14:paraId="0CBEB89F" w14:textId="5106B482" w:rsidR="0069520C" w:rsidRDefault="004B0DCF" w:rsidP="00443BEE">
            <w:pPr>
              <w:spacing w:line="240" w:lineRule="auto"/>
              <w:jc w:val="center"/>
            </w:pPr>
            <w:r>
              <w:t>MT</w:t>
            </w:r>
          </w:p>
        </w:tc>
        <w:tc>
          <w:tcPr>
            <w:tcW w:w="2060" w:type="dxa"/>
            <w:vAlign w:val="center"/>
          </w:tcPr>
          <w:p w14:paraId="0BBD5354" w14:textId="33C20B8B" w:rsidR="0069520C" w:rsidRDefault="004B0DCF" w:rsidP="00443BEE">
            <w:pPr>
              <w:spacing w:line="240" w:lineRule="auto"/>
              <w:jc w:val="center"/>
            </w:pPr>
            <w:r>
              <w:t>15/02/23</w:t>
            </w:r>
          </w:p>
        </w:tc>
      </w:tr>
    </w:tbl>
    <w:p w14:paraId="1EA2885E" w14:textId="77777777" w:rsidR="00D7686A" w:rsidRDefault="00D7686A" w:rsidP="00B22860"/>
    <w:p w14:paraId="5C5653CA" w14:textId="4A803ACD" w:rsidR="003964EA" w:rsidRPr="00B22860" w:rsidRDefault="005476B4" w:rsidP="00B22860">
      <w:r>
        <w:rPr>
          <w:noProof/>
        </w:rPr>
        <w:drawing>
          <wp:anchor distT="0" distB="0" distL="114300" distR="114300" simplePos="0" relativeHeight="251659264" behindDoc="0" locked="0" layoutInCell="1" allowOverlap="1" wp14:anchorId="4613AC22" wp14:editId="083BD82F">
            <wp:simplePos x="0" y="0"/>
            <wp:positionH relativeFrom="column">
              <wp:posOffset>755650</wp:posOffset>
            </wp:positionH>
            <wp:positionV relativeFrom="paragraph">
              <wp:posOffset>95250</wp:posOffset>
            </wp:positionV>
            <wp:extent cx="134620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96" y="21263"/>
                <wp:lineTo x="21396" y="0"/>
                <wp:lineTo x="0" y="0"/>
              </wp:wrapPolygon>
            </wp:wrapThrough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68" w:rsidRPr="004562C9">
        <w:t xml:space="preserve">Signed </w:t>
      </w:r>
      <w:r w:rsidR="001A28BF" w:rsidRPr="004562C9">
        <w:t xml:space="preserve">                                     </w:t>
      </w:r>
      <w:r w:rsidR="00C43C68" w:rsidRPr="004562C9">
        <w:t>Date</w:t>
      </w:r>
      <w:r w:rsidR="00C43C68" w:rsidRPr="00B22860">
        <w:t xml:space="preserve"> </w:t>
      </w:r>
      <w:r>
        <w:t>12/02/</w:t>
      </w:r>
      <w:r w:rsidR="00BD2BE1">
        <w:t>23</w:t>
      </w:r>
    </w:p>
    <w:sectPr w:rsidR="003964EA" w:rsidRPr="00B22860" w:rsidSect="00443BEE">
      <w:headerReference w:type="default" r:id="rId12"/>
      <w:footerReference w:type="default" r:id="rId13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7E84" w14:textId="77777777" w:rsidR="00FC0802" w:rsidRPr="001F1C5A" w:rsidRDefault="00FC0802" w:rsidP="007666EB">
      <w:pPr>
        <w:spacing w:line="240" w:lineRule="auto"/>
      </w:pPr>
      <w:r>
        <w:separator/>
      </w:r>
    </w:p>
  </w:endnote>
  <w:endnote w:type="continuationSeparator" w:id="0">
    <w:p w14:paraId="3EB40173" w14:textId="77777777" w:rsidR="00FC0802" w:rsidRPr="001F1C5A" w:rsidRDefault="00FC0802" w:rsidP="007666EB">
      <w:pPr>
        <w:spacing w:line="240" w:lineRule="auto"/>
      </w:pPr>
      <w:r>
        <w:continuationSeparator/>
      </w:r>
    </w:p>
  </w:endnote>
  <w:endnote w:type="continuationNotice" w:id="1">
    <w:p w14:paraId="4D55B125" w14:textId="77777777" w:rsidR="00FC0802" w:rsidRDefault="00FC08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43C" w14:textId="77777777" w:rsidR="008A75B4" w:rsidRDefault="008A75B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6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DD3" w14:textId="77777777" w:rsidR="00FC0802" w:rsidRPr="001F1C5A" w:rsidRDefault="00FC0802" w:rsidP="007666EB">
      <w:pPr>
        <w:spacing w:line="240" w:lineRule="auto"/>
      </w:pPr>
      <w:r>
        <w:separator/>
      </w:r>
    </w:p>
  </w:footnote>
  <w:footnote w:type="continuationSeparator" w:id="0">
    <w:p w14:paraId="26765DA4" w14:textId="77777777" w:rsidR="00FC0802" w:rsidRPr="001F1C5A" w:rsidRDefault="00FC0802" w:rsidP="007666EB">
      <w:pPr>
        <w:spacing w:line="240" w:lineRule="auto"/>
      </w:pPr>
      <w:r>
        <w:continuationSeparator/>
      </w:r>
    </w:p>
  </w:footnote>
  <w:footnote w:type="continuationNotice" w:id="1">
    <w:p w14:paraId="7B877A8D" w14:textId="77777777" w:rsidR="00FC0802" w:rsidRDefault="00FC08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52E" w14:textId="792F9841" w:rsidR="008A75B4" w:rsidRDefault="008A7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2"/>
  </w:num>
  <w:num w:numId="23" w16cid:durableId="85380925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6" w:nlCheck="1" w:checkStyle="1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13C27"/>
    <w:rsid w:val="00014478"/>
    <w:rsid w:val="0001492B"/>
    <w:rsid w:val="00016331"/>
    <w:rsid w:val="000168D9"/>
    <w:rsid w:val="00017C2F"/>
    <w:rsid w:val="00026853"/>
    <w:rsid w:val="00026E87"/>
    <w:rsid w:val="00030261"/>
    <w:rsid w:val="000310C3"/>
    <w:rsid w:val="00033450"/>
    <w:rsid w:val="0003517C"/>
    <w:rsid w:val="000353B6"/>
    <w:rsid w:val="0003576F"/>
    <w:rsid w:val="00036129"/>
    <w:rsid w:val="000366C7"/>
    <w:rsid w:val="00037026"/>
    <w:rsid w:val="00037424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55AF"/>
    <w:rsid w:val="00066DF5"/>
    <w:rsid w:val="00072337"/>
    <w:rsid w:val="00072A16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A04ED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7098"/>
    <w:rsid w:val="000C1F7F"/>
    <w:rsid w:val="000C203C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8B2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3FD"/>
    <w:rsid w:val="00111748"/>
    <w:rsid w:val="00111E36"/>
    <w:rsid w:val="001144C6"/>
    <w:rsid w:val="00115009"/>
    <w:rsid w:val="001160E5"/>
    <w:rsid w:val="00120E8E"/>
    <w:rsid w:val="00121D2A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6D"/>
    <w:rsid w:val="00147DC2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6339"/>
    <w:rsid w:val="00197E27"/>
    <w:rsid w:val="001A08E8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5509"/>
    <w:rsid w:val="001C7CFB"/>
    <w:rsid w:val="001C7FB8"/>
    <w:rsid w:val="001D0B4F"/>
    <w:rsid w:val="001D636C"/>
    <w:rsid w:val="001D64C5"/>
    <w:rsid w:val="001E0532"/>
    <w:rsid w:val="001E2DE3"/>
    <w:rsid w:val="001E4CD0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32C5A"/>
    <w:rsid w:val="00234599"/>
    <w:rsid w:val="00234705"/>
    <w:rsid w:val="00236257"/>
    <w:rsid w:val="002372F0"/>
    <w:rsid w:val="0024029B"/>
    <w:rsid w:val="002407BD"/>
    <w:rsid w:val="0024118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6AFE"/>
    <w:rsid w:val="002C6B16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15DC"/>
    <w:rsid w:val="002F210D"/>
    <w:rsid w:val="002F24FE"/>
    <w:rsid w:val="002F4633"/>
    <w:rsid w:val="002F59C3"/>
    <w:rsid w:val="002F67DB"/>
    <w:rsid w:val="00300487"/>
    <w:rsid w:val="00301344"/>
    <w:rsid w:val="00303516"/>
    <w:rsid w:val="00304252"/>
    <w:rsid w:val="00304F48"/>
    <w:rsid w:val="00305018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6431"/>
    <w:rsid w:val="00346FA0"/>
    <w:rsid w:val="00347AF9"/>
    <w:rsid w:val="003519D2"/>
    <w:rsid w:val="00353264"/>
    <w:rsid w:val="00354599"/>
    <w:rsid w:val="00354EC3"/>
    <w:rsid w:val="00357B8C"/>
    <w:rsid w:val="00360E11"/>
    <w:rsid w:val="00361D20"/>
    <w:rsid w:val="00365085"/>
    <w:rsid w:val="003654AF"/>
    <w:rsid w:val="00365C91"/>
    <w:rsid w:val="0037158D"/>
    <w:rsid w:val="00374D20"/>
    <w:rsid w:val="00377294"/>
    <w:rsid w:val="003778D6"/>
    <w:rsid w:val="00383516"/>
    <w:rsid w:val="00383724"/>
    <w:rsid w:val="00384FA9"/>
    <w:rsid w:val="00385117"/>
    <w:rsid w:val="00385FD7"/>
    <w:rsid w:val="003909D6"/>
    <w:rsid w:val="0039112C"/>
    <w:rsid w:val="00392B1A"/>
    <w:rsid w:val="00393133"/>
    <w:rsid w:val="00393AA9"/>
    <w:rsid w:val="00394083"/>
    <w:rsid w:val="00394631"/>
    <w:rsid w:val="003964EA"/>
    <w:rsid w:val="00397308"/>
    <w:rsid w:val="00397CD5"/>
    <w:rsid w:val="003A0921"/>
    <w:rsid w:val="003A20D2"/>
    <w:rsid w:val="003A5393"/>
    <w:rsid w:val="003A6A9F"/>
    <w:rsid w:val="003A7908"/>
    <w:rsid w:val="003A7BB5"/>
    <w:rsid w:val="003B039A"/>
    <w:rsid w:val="003B0D4A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75A2"/>
    <w:rsid w:val="003E0622"/>
    <w:rsid w:val="003E11AC"/>
    <w:rsid w:val="003E2A9E"/>
    <w:rsid w:val="003E3DAD"/>
    <w:rsid w:val="003E43FD"/>
    <w:rsid w:val="003E5420"/>
    <w:rsid w:val="003E5A7E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52C7"/>
    <w:rsid w:val="003F584B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FBC"/>
    <w:rsid w:val="00425A9A"/>
    <w:rsid w:val="00425CEC"/>
    <w:rsid w:val="00425D2B"/>
    <w:rsid w:val="004260DE"/>
    <w:rsid w:val="00426ABE"/>
    <w:rsid w:val="00426B85"/>
    <w:rsid w:val="004326E1"/>
    <w:rsid w:val="00435BC2"/>
    <w:rsid w:val="004360FF"/>
    <w:rsid w:val="004368FD"/>
    <w:rsid w:val="00443BEE"/>
    <w:rsid w:val="00444B2F"/>
    <w:rsid w:val="00444C67"/>
    <w:rsid w:val="00445B1D"/>
    <w:rsid w:val="00446260"/>
    <w:rsid w:val="00446B55"/>
    <w:rsid w:val="00446B79"/>
    <w:rsid w:val="00450056"/>
    <w:rsid w:val="00453FB8"/>
    <w:rsid w:val="00454FAB"/>
    <w:rsid w:val="004562C9"/>
    <w:rsid w:val="0046031A"/>
    <w:rsid w:val="004616B8"/>
    <w:rsid w:val="00462794"/>
    <w:rsid w:val="00467E7A"/>
    <w:rsid w:val="004758E9"/>
    <w:rsid w:val="00476235"/>
    <w:rsid w:val="00477DB4"/>
    <w:rsid w:val="004823A4"/>
    <w:rsid w:val="0048281D"/>
    <w:rsid w:val="00483883"/>
    <w:rsid w:val="0048595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B0172"/>
    <w:rsid w:val="004B0503"/>
    <w:rsid w:val="004B0DCF"/>
    <w:rsid w:val="004B33F0"/>
    <w:rsid w:val="004B44F0"/>
    <w:rsid w:val="004B5FA1"/>
    <w:rsid w:val="004B6E95"/>
    <w:rsid w:val="004B7E3E"/>
    <w:rsid w:val="004C1B26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3387"/>
    <w:rsid w:val="004E374E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10D9A"/>
    <w:rsid w:val="005137E4"/>
    <w:rsid w:val="00514751"/>
    <w:rsid w:val="00516457"/>
    <w:rsid w:val="0051673D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476B4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4C8F"/>
    <w:rsid w:val="00575AAA"/>
    <w:rsid w:val="00576275"/>
    <w:rsid w:val="005777ED"/>
    <w:rsid w:val="0058023A"/>
    <w:rsid w:val="005802F2"/>
    <w:rsid w:val="00580948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222A"/>
    <w:rsid w:val="005924A6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3BC7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D10B6"/>
    <w:rsid w:val="005D4210"/>
    <w:rsid w:val="005D5C6F"/>
    <w:rsid w:val="005D5F61"/>
    <w:rsid w:val="005E2B62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1808"/>
    <w:rsid w:val="0060344E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4AD"/>
    <w:rsid w:val="006269D6"/>
    <w:rsid w:val="00627266"/>
    <w:rsid w:val="006272CD"/>
    <w:rsid w:val="0063519A"/>
    <w:rsid w:val="0064007F"/>
    <w:rsid w:val="0064041F"/>
    <w:rsid w:val="006408AA"/>
    <w:rsid w:val="00642CE2"/>
    <w:rsid w:val="00645139"/>
    <w:rsid w:val="00647B63"/>
    <w:rsid w:val="00647B73"/>
    <w:rsid w:val="00647EEB"/>
    <w:rsid w:val="00650C9B"/>
    <w:rsid w:val="00652C62"/>
    <w:rsid w:val="0065365A"/>
    <w:rsid w:val="00655057"/>
    <w:rsid w:val="00657407"/>
    <w:rsid w:val="0066183E"/>
    <w:rsid w:val="006653CD"/>
    <w:rsid w:val="0066597C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BC"/>
    <w:rsid w:val="0068643E"/>
    <w:rsid w:val="0068654E"/>
    <w:rsid w:val="00686BFA"/>
    <w:rsid w:val="00690031"/>
    <w:rsid w:val="00690518"/>
    <w:rsid w:val="0069118B"/>
    <w:rsid w:val="0069207B"/>
    <w:rsid w:val="0069255A"/>
    <w:rsid w:val="00693982"/>
    <w:rsid w:val="00693E71"/>
    <w:rsid w:val="0069520C"/>
    <w:rsid w:val="006954AE"/>
    <w:rsid w:val="006959AF"/>
    <w:rsid w:val="006960FD"/>
    <w:rsid w:val="00697DC4"/>
    <w:rsid w:val="006A2255"/>
    <w:rsid w:val="006A5111"/>
    <w:rsid w:val="006A644F"/>
    <w:rsid w:val="006B025A"/>
    <w:rsid w:val="006B20F4"/>
    <w:rsid w:val="006B51DF"/>
    <w:rsid w:val="006B540C"/>
    <w:rsid w:val="006B67F6"/>
    <w:rsid w:val="006B73B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1803"/>
    <w:rsid w:val="006E3E38"/>
    <w:rsid w:val="006E5ED2"/>
    <w:rsid w:val="006E6760"/>
    <w:rsid w:val="006E6A90"/>
    <w:rsid w:val="006E7069"/>
    <w:rsid w:val="006F03E9"/>
    <w:rsid w:val="006F1967"/>
    <w:rsid w:val="006F1B6E"/>
    <w:rsid w:val="006F1C46"/>
    <w:rsid w:val="006F3AE3"/>
    <w:rsid w:val="006F3D1C"/>
    <w:rsid w:val="006F41F3"/>
    <w:rsid w:val="006F6B56"/>
    <w:rsid w:val="006F7C48"/>
    <w:rsid w:val="00701950"/>
    <w:rsid w:val="00701CEC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595C"/>
    <w:rsid w:val="007278D9"/>
    <w:rsid w:val="00727D32"/>
    <w:rsid w:val="00732BE5"/>
    <w:rsid w:val="007331EC"/>
    <w:rsid w:val="007364C5"/>
    <w:rsid w:val="007411AA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7B6D"/>
    <w:rsid w:val="007818DB"/>
    <w:rsid w:val="0078228F"/>
    <w:rsid w:val="00786C8A"/>
    <w:rsid w:val="00786CD5"/>
    <w:rsid w:val="00787F2D"/>
    <w:rsid w:val="00790529"/>
    <w:rsid w:val="00791D4D"/>
    <w:rsid w:val="007960B2"/>
    <w:rsid w:val="0079716B"/>
    <w:rsid w:val="007A0711"/>
    <w:rsid w:val="007A0D1C"/>
    <w:rsid w:val="007A1722"/>
    <w:rsid w:val="007A2DC4"/>
    <w:rsid w:val="007A5E1F"/>
    <w:rsid w:val="007A7F1B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1709"/>
    <w:rsid w:val="00802F63"/>
    <w:rsid w:val="00803AB3"/>
    <w:rsid w:val="00803FE3"/>
    <w:rsid w:val="00804057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5B96"/>
    <w:rsid w:val="00846598"/>
    <w:rsid w:val="008478CA"/>
    <w:rsid w:val="00851403"/>
    <w:rsid w:val="00853C8B"/>
    <w:rsid w:val="00854198"/>
    <w:rsid w:val="008553F0"/>
    <w:rsid w:val="00855FA0"/>
    <w:rsid w:val="008560CB"/>
    <w:rsid w:val="008560CC"/>
    <w:rsid w:val="0085653F"/>
    <w:rsid w:val="008604B1"/>
    <w:rsid w:val="00861F37"/>
    <w:rsid w:val="00862B2A"/>
    <w:rsid w:val="00863075"/>
    <w:rsid w:val="00864996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7396"/>
    <w:rsid w:val="00880314"/>
    <w:rsid w:val="00882065"/>
    <w:rsid w:val="00882CC4"/>
    <w:rsid w:val="00882D2D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633C"/>
    <w:rsid w:val="008E6683"/>
    <w:rsid w:val="008E687B"/>
    <w:rsid w:val="008E7B1C"/>
    <w:rsid w:val="008F20E1"/>
    <w:rsid w:val="008F2646"/>
    <w:rsid w:val="008F3709"/>
    <w:rsid w:val="008F4D48"/>
    <w:rsid w:val="008F7241"/>
    <w:rsid w:val="009039C0"/>
    <w:rsid w:val="00903AA0"/>
    <w:rsid w:val="00903CDA"/>
    <w:rsid w:val="00903D3D"/>
    <w:rsid w:val="00904FDE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888"/>
    <w:rsid w:val="0094684C"/>
    <w:rsid w:val="00947ABA"/>
    <w:rsid w:val="0095001B"/>
    <w:rsid w:val="00950298"/>
    <w:rsid w:val="00951601"/>
    <w:rsid w:val="00952113"/>
    <w:rsid w:val="00952C41"/>
    <w:rsid w:val="00954850"/>
    <w:rsid w:val="00955A64"/>
    <w:rsid w:val="00960221"/>
    <w:rsid w:val="00960255"/>
    <w:rsid w:val="00960464"/>
    <w:rsid w:val="00960FAE"/>
    <w:rsid w:val="0096128A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4823"/>
    <w:rsid w:val="00985B55"/>
    <w:rsid w:val="00985DAF"/>
    <w:rsid w:val="00987079"/>
    <w:rsid w:val="00987781"/>
    <w:rsid w:val="00987B07"/>
    <w:rsid w:val="0099158C"/>
    <w:rsid w:val="00993A66"/>
    <w:rsid w:val="00995E14"/>
    <w:rsid w:val="00996472"/>
    <w:rsid w:val="00996969"/>
    <w:rsid w:val="009977B2"/>
    <w:rsid w:val="009979F1"/>
    <w:rsid w:val="009A0E97"/>
    <w:rsid w:val="009B093E"/>
    <w:rsid w:val="009B0DD3"/>
    <w:rsid w:val="009B2AB3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7FF4"/>
    <w:rsid w:val="009D0483"/>
    <w:rsid w:val="009D7620"/>
    <w:rsid w:val="009E0A06"/>
    <w:rsid w:val="009E0EB4"/>
    <w:rsid w:val="009E426F"/>
    <w:rsid w:val="009E47E5"/>
    <w:rsid w:val="009E69C6"/>
    <w:rsid w:val="009E7B9C"/>
    <w:rsid w:val="009F0582"/>
    <w:rsid w:val="009F0FD4"/>
    <w:rsid w:val="009F2446"/>
    <w:rsid w:val="009F35FA"/>
    <w:rsid w:val="009F44F6"/>
    <w:rsid w:val="009F4A1A"/>
    <w:rsid w:val="009F4E14"/>
    <w:rsid w:val="009F6679"/>
    <w:rsid w:val="00A009E5"/>
    <w:rsid w:val="00A0142B"/>
    <w:rsid w:val="00A01AD1"/>
    <w:rsid w:val="00A01B87"/>
    <w:rsid w:val="00A01BF3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E1F"/>
    <w:rsid w:val="00A21F45"/>
    <w:rsid w:val="00A22A49"/>
    <w:rsid w:val="00A237A9"/>
    <w:rsid w:val="00A250C3"/>
    <w:rsid w:val="00A26AB9"/>
    <w:rsid w:val="00A26D27"/>
    <w:rsid w:val="00A32CDA"/>
    <w:rsid w:val="00A34A93"/>
    <w:rsid w:val="00A3606D"/>
    <w:rsid w:val="00A364D0"/>
    <w:rsid w:val="00A4071C"/>
    <w:rsid w:val="00A42178"/>
    <w:rsid w:val="00A43277"/>
    <w:rsid w:val="00A45164"/>
    <w:rsid w:val="00A45A82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A32"/>
    <w:rsid w:val="00A57B3C"/>
    <w:rsid w:val="00A619BD"/>
    <w:rsid w:val="00A6448B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76"/>
    <w:rsid w:val="00A87D3B"/>
    <w:rsid w:val="00A908E5"/>
    <w:rsid w:val="00A90A76"/>
    <w:rsid w:val="00A9279A"/>
    <w:rsid w:val="00A94D12"/>
    <w:rsid w:val="00AA406B"/>
    <w:rsid w:val="00AA5354"/>
    <w:rsid w:val="00AA5A01"/>
    <w:rsid w:val="00AA63E5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4676"/>
    <w:rsid w:val="00B24D88"/>
    <w:rsid w:val="00B25674"/>
    <w:rsid w:val="00B26C17"/>
    <w:rsid w:val="00B27618"/>
    <w:rsid w:val="00B30B8D"/>
    <w:rsid w:val="00B35FD6"/>
    <w:rsid w:val="00B4191F"/>
    <w:rsid w:val="00B41A4D"/>
    <w:rsid w:val="00B4285F"/>
    <w:rsid w:val="00B437DA"/>
    <w:rsid w:val="00B47647"/>
    <w:rsid w:val="00B477E2"/>
    <w:rsid w:val="00B52E8E"/>
    <w:rsid w:val="00B54225"/>
    <w:rsid w:val="00B54679"/>
    <w:rsid w:val="00B554A4"/>
    <w:rsid w:val="00B56486"/>
    <w:rsid w:val="00B56696"/>
    <w:rsid w:val="00B56734"/>
    <w:rsid w:val="00B5698E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F1"/>
    <w:rsid w:val="00B85221"/>
    <w:rsid w:val="00B86FEA"/>
    <w:rsid w:val="00B8747A"/>
    <w:rsid w:val="00B918EE"/>
    <w:rsid w:val="00B9202A"/>
    <w:rsid w:val="00B9261C"/>
    <w:rsid w:val="00B933BB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2484"/>
    <w:rsid w:val="00BD2895"/>
    <w:rsid w:val="00BD2BE1"/>
    <w:rsid w:val="00BD3A84"/>
    <w:rsid w:val="00BD3A8D"/>
    <w:rsid w:val="00BD54A1"/>
    <w:rsid w:val="00BD5542"/>
    <w:rsid w:val="00BD5C53"/>
    <w:rsid w:val="00BE1C69"/>
    <w:rsid w:val="00BE65DA"/>
    <w:rsid w:val="00BE6D37"/>
    <w:rsid w:val="00BE6E96"/>
    <w:rsid w:val="00BE7ABC"/>
    <w:rsid w:val="00BF271C"/>
    <w:rsid w:val="00BF4662"/>
    <w:rsid w:val="00C0244F"/>
    <w:rsid w:val="00C0399E"/>
    <w:rsid w:val="00C04427"/>
    <w:rsid w:val="00C047B8"/>
    <w:rsid w:val="00C047CA"/>
    <w:rsid w:val="00C047E0"/>
    <w:rsid w:val="00C06FB4"/>
    <w:rsid w:val="00C10562"/>
    <w:rsid w:val="00C148F8"/>
    <w:rsid w:val="00C1534A"/>
    <w:rsid w:val="00C165BF"/>
    <w:rsid w:val="00C16BC3"/>
    <w:rsid w:val="00C16DED"/>
    <w:rsid w:val="00C173C2"/>
    <w:rsid w:val="00C17906"/>
    <w:rsid w:val="00C219AB"/>
    <w:rsid w:val="00C21A08"/>
    <w:rsid w:val="00C226AF"/>
    <w:rsid w:val="00C23EF2"/>
    <w:rsid w:val="00C2472E"/>
    <w:rsid w:val="00C24B5A"/>
    <w:rsid w:val="00C25113"/>
    <w:rsid w:val="00C25876"/>
    <w:rsid w:val="00C25D36"/>
    <w:rsid w:val="00C31416"/>
    <w:rsid w:val="00C32943"/>
    <w:rsid w:val="00C34055"/>
    <w:rsid w:val="00C374AC"/>
    <w:rsid w:val="00C376A5"/>
    <w:rsid w:val="00C37AE6"/>
    <w:rsid w:val="00C40185"/>
    <w:rsid w:val="00C40CC1"/>
    <w:rsid w:val="00C4224C"/>
    <w:rsid w:val="00C43C68"/>
    <w:rsid w:val="00C4511B"/>
    <w:rsid w:val="00C469AB"/>
    <w:rsid w:val="00C47F29"/>
    <w:rsid w:val="00C505DA"/>
    <w:rsid w:val="00C519D1"/>
    <w:rsid w:val="00C51E9A"/>
    <w:rsid w:val="00C52A28"/>
    <w:rsid w:val="00C537F2"/>
    <w:rsid w:val="00C5540D"/>
    <w:rsid w:val="00C5685F"/>
    <w:rsid w:val="00C569FF"/>
    <w:rsid w:val="00C5747B"/>
    <w:rsid w:val="00C6086B"/>
    <w:rsid w:val="00C60919"/>
    <w:rsid w:val="00C60BBC"/>
    <w:rsid w:val="00C64DAB"/>
    <w:rsid w:val="00C659F7"/>
    <w:rsid w:val="00C66519"/>
    <w:rsid w:val="00C71E11"/>
    <w:rsid w:val="00C7200C"/>
    <w:rsid w:val="00C7362F"/>
    <w:rsid w:val="00C7364D"/>
    <w:rsid w:val="00C73ED0"/>
    <w:rsid w:val="00C7404F"/>
    <w:rsid w:val="00C761CD"/>
    <w:rsid w:val="00C80A0C"/>
    <w:rsid w:val="00C827BB"/>
    <w:rsid w:val="00C827DB"/>
    <w:rsid w:val="00C8296D"/>
    <w:rsid w:val="00C84DB7"/>
    <w:rsid w:val="00C85C69"/>
    <w:rsid w:val="00C86D4C"/>
    <w:rsid w:val="00C90110"/>
    <w:rsid w:val="00C9195B"/>
    <w:rsid w:val="00C92E97"/>
    <w:rsid w:val="00C955C2"/>
    <w:rsid w:val="00C963E8"/>
    <w:rsid w:val="00C9682D"/>
    <w:rsid w:val="00CA0E36"/>
    <w:rsid w:val="00CA12DD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260F"/>
    <w:rsid w:val="00CB2A99"/>
    <w:rsid w:val="00CB2D8E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D213F"/>
    <w:rsid w:val="00CD5183"/>
    <w:rsid w:val="00CE02A9"/>
    <w:rsid w:val="00CE05E0"/>
    <w:rsid w:val="00CE2122"/>
    <w:rsid w:val="00CE3D64"/>
    <w:rsid w:val="00CE4602"/>
    <w:rsid w:val="00CE54E0"/>
    <w:rsid w:val="00CE5506"/>
    <w:rsid w:val="00CE62F0"/>
    <w:rsid w:val="00CF0F5B"/>
    <w:rsid w:val="00CF1D89"/>
    <w:rsid w:val="00CF1E16"/>
    <w:rsid w:val="00CF2E11"/>
    <w:rsid w:val="00CF3567"/>
    <w:rsid w:val="00CF641D"/>
    <w:rsid w:val="00D00662"/>
    <w:rsid w:val="00D00FAE"/>
    <w:rsid w:val="00D010AA"/>
    <w:rsid w:val="00D024D2"/>
    <w:rsid w:val="00D05379"/>
    <w:rsid w:val="00D057B7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26F5"/>
    <w:rsid w:val="00D43FCC"/>
    <w:rsid w:val="00D45040"/>
    <w:rsid w:val="00D46A4C"/>
    <w:rsid w:val="00D540DE"/>
    <w:rsid w:val="00D54801"/>
    <w:rsid w:val="00D5494E"/>
    <w:rsid w:val="00D55B2F"/>
    <w:rsid w:val="00D55D43"/>
    <w:rsid w:val="00D617BD"/>
    <w:rsid w:val="00D6306A"/>
    <w:rsid w:val="00D656D2"/>
    <w:rsid w:val="00D657A6"/>
    <w:rsid w:val="00D67952"/>
    <w:rsid w:val="00D711ED"/>
    <w:rsid w:val="00D71BA7"/>
    <w:rsid w:val="00D7423B"/>
    <w:rsid w:val="00D7686A"/>
    <w:rsid w:val="00D76AB0"/>
    <w:rsid w:val="00D76C69"/>
    <w:rsid w:val="00D778F4"/>
    <w:rsid w:val="00D77B3A"/>
    <w:rsid w:val="00D801E9"/>
    <w:rsid w:val="00D80C5E"/>
    <w:rsid w:val="00D82465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325C"/>
    <w:rsid w:val="00DE67C9"/>
    <w:rsid w:val="00DE7DD4"/>
    <w:rsid w:val="00DF228E"/>
    <w:rsid w:val="00DF420B"/>
    <w:rsid w:val="00DF4674"/>
    <w:rsid w:val="00DF5E4C"/>
    <w:rsid w:val="00DF7994"/>
    <w:rsid w:val="00E002E4"/>
    <w:rsid w:val="00E00885"/>
    <w:rsid w:val="00E03C95"/>
    <w:rsid w:val="00E04629"/>
    <w:rsid w:val="00E0467B"/>
    <w:rsid w:val="00E07C96"/>
    <w:rsid w:val="00E131A4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382E"/>
    <w:rsid w:val="00E3571A"/>
    <w:rsid w:val="00E3722E"/>
    <w:rsid w:val="00E40497"/>
    <w:rsid w:val="00E417C4"/>
    <w:rsid w:val="00E421DB"/>
    <w:rsid w:val="00E424BC"/>
    <w:rsid w:val="00E448EB"/>
    <w:rsid w:val="00E45691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2725"/>
    <w:rsid w:val="00EB4815"/>
    <w:rsid w:val="00EB639F"/>
    <w:rsid w:val="00EB6415"/>
    <w:rsid w:val="00EB7C26"/>
    <w:rsid w:val="00EC0D6E"/>
    <w:rsid w:val="00EC35B3"/>
    <w:rsid w:val="00ED02E5"/>
    <w:rsid w:val="00ED451B"/>
    <w:rsid w:val="00ED490A"/>
    <w:rsid w:val="00ED57EB"/>
    <w:rsid w:val="00ED5F4C"/>
    <w:rsid w:val="00ED61F3"/>
    <w:rsid w:val="00ED6222"/>
    <w:rsid w:val="00EE344A"/>
    <w:rsid w:val="00EE41C2"/>
    <w:rsid w:val="00EE45A5"/>
    <w:rsid w:val="00EE6670"/>
    <w:rsid w:val="00EE7C4D"/>
    <w:rsid w:val="00EF04CE"/>
    <w:rsid w:val="00EF0714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705EC"/>
    <w:rsid w:val="00F70BC4"/>
    <w:rsid w:val="00F70CE2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684D"/>
    <w:rsid w:val="00F877DA"/>
    <w:rsid w:val="00F90ED0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0802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E0743"/>
    <w:rsid w:val="00FE43F0"/>
    <w:rsid w:val="00FE5675"/>
    <w:rsid w:val="00FE5DDC"/>
    <w:rsid w:val="00FE6244"/>
    <w:rsid w:val="00FF13E4"/>
    <w:rsid w:val="00FF2A03"/>
    <w:rsid w:val="00FF31C3"/>
    <w:rsid w:val="00FF485F"/>
    <w:rsid w:val="31F42CC3"/>
    <w:rsid w:val="3DEE5F62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E15FC376-B0A0-4912-A3F4-C376606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Props1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E4A69-22F5-4E13-9003-CF47B283E745}"/>
</file>

<file path=customXml/itemProps4.xml><?xml version="1.0" encoding="utf-8"?>
<ds:datastoreItem xmlns:ds="http://schemas.openxmlformats.org/officeDocument/2006/customXml" ds:itemID="{81EFF23C-A824-4315-95FB-4B9DCC4E44F6}">
  <ds:schemaRefs>
    <ds:schemaRef ds:uri="52052565-ac92-435b-8a42-7034fdf964c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85f54c0-149e-4544-8c0e-662e6dc7aaa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5</cp:revision>
  <cp:lastPrinted>2016-10-13T15:46:00Z</cp:lastPrinted>
  <dcterms:created xsi:type="dcterms:W3CDTF">2023-02-16T08:21:00Z</dcterms:created>
  <dcterms:modified xsi:type="dcterms:W3CDTF">2023-02-16T08:50:00Z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