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5"/>
      </w:tblGrid>
      <w:tr w:rsidR="00763244" w:rsidRPr="00BA4BB5" w14:paraId="7693102B" w14:textId="77777777" w:rsidTr="7008DA19">
        <w:trPr>
          <w:trHeight w:val="93"/>
        </w:trPr>
        <w:tc>
          <w:tcPr>
            <w:tcW w:w="9275" w:type="dxa"/>
            <w:tcBorders>
              <w:top w:val="single" w:sz="8" w:space="0" w:color="8ABD24"/>
            </w:tcBorders>
          </w:tcPr>
          <w:p w14:paraId="42E216D7" w14:textId="77777777" w:rsidR="00763244" w:rsidRPr="00BA4BB5" w:rsidRDefault="00E3571A" w:rsidP="00763244">
            <w:pPr>
              <w:pStyle w:val="ZeroLead"/>
            </w:pPr>
            <w:r>
              <w:t xml:space="preserve">Darlington </w:t>
            </w:r>
          </w:p>
        </w:tc>
      </w:tr>
      <w:tr w:rsidR="00763244" w:rsidRPr="00BA4BB5" w14:paraId="5251F262" w14:textId="77777777" w:rsidTr="7008DA19">
        <w:trPr>
          <w:trHeight w:val="779"/>
        </w:trPr>
        <w:tc>
          <w:tcPr>
            <w:tcW w:w="9275" w:type="dxa"/>
          </w:tcPr>
          <w:p w14:paraId="02E02834" w14:textId="77777777" w:rsidR="000440AE" w:rsidRPr="0027672D" w:rsidRDefault="000440AE" w:rsidP="00763244">
            <w:pPr>
              <w:pStyle w:val="Heading1"/>
              <w:spacing w:line="240" w:lineRule="auto"/>
              <w:jc w:val="center"/>
              <w:rPr>
                <w:rFonts w:ascii="Trebuchet MS" w:hAnsi="Trebuchet MS"/>
                <w:b/>
                <w:color w:val="004F6B"/>
                <w:sz w:val="24"/>
                <w:szCs w:val="24"/>
                <w:lang w:val="en-GB" w:eastAsia="en-US"/>
              </w:rPr>
            </w:pPr>
          </w:p>
          <w:p w14:paraId="6C72F9A0" w14:textId="77777777" w:rsidR="00D2664B" w:rsidRPr="00D2664B" w:rsidRDefault="00D2664B" w:rsidP="00D2664B">
            <w:pPr>
              <w:keepNext/>
              <w:keepLines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</w:pPr>
            <w:r w:rsidRPr="00D2664B">
              <w:rPr>
                <w:rFonts w:eastAsia="Times New Roman" w:cs="Times New Roman"/>
                <w:b/>
                <w:bCs/>
                <w:color w:val="004F6B"/>
                <w:sz w:val="24"/>
                <w:szCs w:val="24"/>
              </w:rPr>
              <w:t>Healthwatch Board Meeting</w:t>
            </w:r>
          </w:p>
          <w:p w14:paraId="11DF6BD0" w14:textId="3C4FC409" w:rsidR="00D2664B" w:rsidRPr="00D2664B" w:rsidRDefault="006B540C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>Wednesday 1</w:t>
            </w:r>
            <w:r w:rsidR="00482237">
              <w:rPr>
                <w:b/>
                <w:bCs/>
                <w:color w:val="004F6B"/>
                <w:sz w:val="24"/>
                <w:szCs w:val="24"/>
              </w:rPr>
              <w:t>5</w:t>
            </w:r>
            <w:r w:rsidR="00482237" w:rsidRPr="00482237">
              <w:rPr>
                <w:b/>
                <w:bCs/>
                <w:color w:val="004F6B"/>
                <w:sz w:val="24"/>
                <w:szCs w:val="24"/>
                <w:vertAlign w:val="superscript"/>
              </w:rPr>
              <w:t>th</w:t>
            </w:r>
            <w:r w:rsidR="00482237">
              <w:rPr>
                <w:b/>
                <w:bCs/>
                <w:color w:val="004F6B"/>
                <w:sz w:val="24"/>
                <w:szCs w:val="24"/>
              </w:rPr>
              <w:t xml:space="preserve"> February </w:t>
            </w:r>
            <w:r w:rsidR="00D17F58" w:rsidRPr="7008DA19">
              <w:rPr>
                <w:b/>
                <w:bCs/>
                <w:color w:val="004F6B"/>
                <w:sz w:val="24"/>
                <w:szCs w:val="24"/>
              </w:rPr>
              <w:t>202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D2664B" w:rsidRPr="7008DA19">
              <w:rPr>
                <w:b/>
                <w:bCs/>
                <w:color w:val="004F6B"/>
                <w:sz w:val="24"/>
                <w:szCs w:val="24"/>
              </w:rPr>
              <w:t xml:space="preserve"> </w:t>
            </w:r>
          </w:p>
          <w:p w14:paraId="4337B858" w14:textId="29D4C544" w:rsidR="004E0C38" w:rsidRDefault="00C219AB" w:rsidP="00D2664B">
            <w:pPr>
              <w:jc w:val="center"/>
              <w:rPr>
                <w:b/>
                <w:bCs/>
                <w:color w:val="004F6B"/>
                <w:sz w:val="24"/>
                <w:szCs w:val="24"/>
              </w:rPr>
            </w:pPr>
            <w:r>
              <w:rPr>
                <w:b/>
                <w:bCs/>
                <w:color w:val="004F6B"/>
                <w:sz w:val="24"/>
                <w:szCs w:val="24"/>
              </w:rPr>
              <w:t>1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4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:</w:t>
            </w:r>
            <w:r w:rsidR="00F4791E">
              <w:rPr>
                <w:b/>
                <w:bCs/>
                <w:color w:val="004F6B"/>
                <w:sz w:val="24"/>
                <w:szCs w:val="24"/>
              </w:rPr>
              <w:t>0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0 - 1</w:t>
            </w:r>
            <w:r w:rsidR="006B540C">
              <w:rPr>
                <w:b/>
                <w:bCs/>
                <w:color w:val="004F6B"/>
                <w:sz w:val="24"/>
                <w:szCs w:val="24"/>
              </w:rPr>
              <w:t>5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:</w:t>
            </w:r>
            <w:r w:rsidR="006B540C">
              <w:rPr>
                <w:b/>
                <w:bCs/>
                <w:color w:val="004F6B"/>
                <w:sz w:val="24"/>
                <w:szCs w:val="24"/>
              </w:rPr>
              <w:t>3</w:t>
            </w:r>
            <w:r w:rsidR="008240F0">
              <w:rPr>
                <w:b/>
                <w:bCs/>
                <w:color w:val="004F6B"/>
                <w:sz w:val="24"/>
                <w:szCs w:val="24"/>
              </w:rPr>
              <w:t>0</w:t>
            </w:r>
          </w:p>
          <w:p w14:paraId="0274B50A" w14:textId="79CA8163" w:rsidR="000440AE" w:rsidRPr="00F4791E" w:rsidRDefault="008A75B4" w:rsidP="00F4791E">
            <w:pPr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>Zoom</w:t>
            </w:r>
          </w:p>
        </w:tc>
      </w:tr>
      <w:tr w:rsidR="00763244" w:rsidRPr="00BA4BB5" w14:paraId="3DF67660" w14:textId="77777777" w:rsidTr="7008DA19">
        <w:trPr>
          <w:trHeight w:hRule="exact" w:val="44"/>
        </w:trPr>
        <w:tc>
          <w:tcPr>
            <w:tcW w:w="9275" w:type="dxa"/>
            <w:tcBorders>
              <w:bottom w:val="single" w:sz="8" w:space="0" w:color="8ABD24"/>
            </w:tcBorders>
          </w:tcPr>
          <w:p w14:paraId="2CCC8AD2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52BBA1B5" w14:textId="77777777" w:rsidTr="7008DA19">
        <w:trPr>
          <w:trHeight w:hRule="exact" w:val="341"/>
        </w:trPr>
        <w:tc>
          <w:tcPr>
            <w:tcW w:w="9275" w:type="dxa"/>
            <w:tcBorders>
              <w:top w:val="single" w:sz="8" w:space="0" w:color="8ABD24"/>
            </w:tcBorders>
          </w:tcPr>
          <w:p w14:paraId="332823C8" w14:textId="77777777" w:rsidR="00445B1D" w:rsidRDefault="00445B1D" w:rsidP="00763244">
            <w:pPr>
              <w:rPr>
                <w:sz w:val="28"/>
              </w:rPr>
            </w:pPr>
          </w:p>
          <w:p w14:paraId="25F18081" w14:textId="77777777" w:rsidR="00445B1D" w:rsidRDefault="00445B1D" w:rsidP="00763244">
            <w:pPr>
              <w:rPr>
                <w:sz w:val="28"/>
              </w:rPr>
            </w:pPr>
          </w:p>
          <w:p w14:paraId="3CDBAE54" w14:textId="77777777" w:rsidR="00445B1D" w:rsidRPr="00AC7A37" w:rsidRDefault="00445B1D" w:rsidP="00763244">
            <w:pPr>
              <w:rPr>
                <w:sz w:val="28"/>
              </w:rPr>
            </w:pPr>
          </w:p>
        </w:tc>
      </w:tr>
    </w:tbl>
    <w:p w14:paraId="03378AC1" w14:textId="77777777" w:rsidR="00DE0EF1" w:rsidRDefault="00812449" w:rsidP="00F425F9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Present: 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DE0EF1" w:rsidRPr="00812449">
        <w:rPr>
          <w:b/>
          <w:color w:val="004F6B"/>
          <w:sz w:val="24"/>
          <w:szCs w:val="24"/>
        </w:rPr>
        <w:t>Robert Upshall</w:t>
      </w:r>
      <w:r w:rsidR="00790529">
        <w:rPr>
          <w:b/>
          <w:color w:val="004F6B"/>
          <w:sz w:val="24"/>
          <w:szCs w:val="24"/>
        </w:rPr>
        <w:t xml:space="preserve"> </w:t>
      </w:r>
    </w:p>
    <w:p w14:paraId="225426CF" w14:textId="269BC363" w:rsidR="00701CEC" w:rsidRDefault="00191E60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8240F0" w:rsidRPr="008240F0">
        <w:rPr>
          <w:b/>
          <w:color w:val="004F6B"/>
          <w:sz w:val="24"/>
          <w:szCs w:val="24"/>
        </w:rPr>
        <w:t>Liz McAllister</w:t>
      </w:r>
    </w:p>
    <w:p w14:paraId="1161AA1C" w14:textId="40A361CA" w:rsidR="00101F61" w:rsidRDefault="00101F61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Pr="008240F0">
        <w:rPr>
          <w:b/>
          <w:color w:val="004F6B"/>
          <w:sz w:val="24"/>
          <w:szCs w:val="24"/>
        </w:rPr>
        <w:t>Susan Soulsby</w:t>
      </w:r>
      <w:r w:rsidR="008A75B4">
        <w:rPr>
          <w:b/>
          <w:color w:val="004F6B"/>
          <w:sz w:val="24"/>
          <w:szCs w:val="24"/>
        </w:rPr>
        <w:t xml:space="preserve"> </w:t>
      </w:r>
    </w:p>
    <w:p w14:paraId="41A3212E" w14:textId="0083D95E" w:rsidR="008478CA" w:rsidRDefault="008478CA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F4791E">
        <w:rPr>
          <w:b/>
          <w:color w:val="004F6B"/>
          <w:sz w:val="24"/>
          <w:szCs w:val="24"/>
        </w:rPr>
        <w:t>Val Douglas</w:t>
      </w:r>
    </w:p>
    <w:p w14:paraId="6AC7B35F" w14:textId="77777777" w:rsidR="00127B14" w:rsidRDefault="00AA74FF" w:rsidP="00DB2847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</w:p>
    <w:p w14:paraId="7DDED46E" w14:textId="1C57B6EC" w:rsidR="00AD4496" w:rsidRDefault="0008737B" w:rsidP="00AD4496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>Apologies:</w:t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4A5688" w:rsidRPr="00D2664B">
        <w:rPr>
          <w:b/>
          <w:color w:val="004F6B"/>
          <w:sz w:val="24"/>
          <w:szCs w:val="24"/>
        </w:rPr>
        <w:t>Val Johnston</w:t>
      </w:r>
    </w:p>
    <w:p w14:paraId="50427836" w14:textId="77777777" w:rsidR="006E6760" w:rsidRDefault="00AA74FF" w:rsidP="0089605E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  <w:r w:rsidR="006E6760">
        <w:rPr>
          <w:b/>
          <w:color w:val="004F6B"/>
          <w:sz w:val="24"/>
          <w:szCs w:val="24"/>
        </w:rPr>
        <w:tab/>
      </w:r>
    </w:p>
    <w:p w14:paraId="210A8962" w14:textId="77777777" w:rsidR="00426B85" w:rsidRDefault="00812449" w:rsidP="00354EC3">
      <w:pPr>
        <w:jc w:val="both"/>
        <w:rPr>
          <w:b/>
          <w:color w:val="004F6B"/>
          <w:sz w:val="24"/>
          <w:szCs w:val="24"/>
        </w:rPr>
      </w:pPr>
      <w:r w:rsidRPr="00812449">
        <w:rPr>
          <w:b/>
          <w:color w:val="004F6B"/>
          <w:sz w:val="24"/>
          <w:szCs w:val="24"/>
        </w:rPr>
        <w:t xml:space="preserve">In Attendance: </w:t>
      </w:r>
      <w:r>
        <w:rPr>
          <w:b/>
          <w:color w:val="004F6B"/>
          <w:sz w:val="24"/>
          <w:szCs w:val="24"/>
        </w:rPr>
        <w:tab/>
      </w:r>
      <w:r w:rsidR="00786C8A" w:rsidRPr="00812449">
        <w:rPr>
          <w:b/>
          <w:color w:val="004F6B"/>
          <w:sz w:val="24"/>
          <w:szCs w:val="24"/>
        </w:rPr>
        <w:t>Michelle Thompson</w:t>
      </w:r>
    </w:p>
    <w:p w14:paraId="779A70D8" w14:textId="6EB5CEC0" w:rsidR="00D43FCC" w:rsidRDefault="009126B2" w:rsidP="00812449">
      <w:pPr>
        <w:jc w:val="both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 w:rsidR="00101F61" w:rsidRPr="008240F0">
        <w:rPr>
          <w:b/>
          <w:color w:val="004F6B"/>
          <w:sz w:val="24"/>
          <w:szCs w:val="24"/>
        </w:rPr>
        <w:t>Diane Lax</w:t>
      </w:r>
      <w:r w:rsidR="0086662F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DB2847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8C6CD8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516457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  <w:r w:rsidR="000C5C9B">
        <w:rPr>
          <w:b/>
          <w:color w:val="004F6B"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418"/>
      </w:tblGrid>
      <w:tr w:rsidR="003964EA" w:rsidRPr="003964EA" w14:paraId="6E3B9C2C" w14:textId="77777777" w:rsidTr="008C7968">
        <w:tc>
          <w:tcPr>
            <w:tcW w:w="7479" w:type="dxa"/>
            <w:tcBorders>
              <w:top w:val="nil"/>
              <w:left w:val="nil"/>
            </w:tcBorders>
          </w:tcPr>
          <w:p w14:paraId="7AE802AE" w14:textId="77777777" w:rsidR="003964EA" w:rsidRPr="003964EA" w:rsidRDefault="000C5C9B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426B85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  <w:r w:rsidR="003964EA" w:rsidRPr="003964EA">
              <w:rPr>
                <w:b/>
                <w:color w:val="004F6B"/>
                <w:sz w:val="24"/>
                <w:szCs w:val="24"/>
              </w:rPr>
              <w:tab/>
            </w:r>
          </w:p>
          <w:p w14:paraId="31BBC2ED" w14:textId="77777777" w:rsidR="003964EA" w:rsidRPr="003964EA" w:rsidRDefault="003964EA" w:rsidP="00A071DC">
            <w:pPr>
              <w:ind w:left="709" w:hanging="709"/>
              <w:jc w:val="both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B31BF5D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Action By</w:t>
            </w:r>
          </w:p>
        </w:tc>
        <w:tc>
          <w:tcPr>
            <w:tcW w:w="1418" w:type="dxa"/>
          </w:tcPr>
          <w:p w14:paraId="0E870E48" w14:textId="77777777" w:rsidR="003964EA" w:rsidRPr="003964EA" w:rsidRDefault="003964EA" w:rsidP="00A071DC">
            <w:pPr>
              <w:jc w:val="center"/>
              <w:rPr>
                <w:b/>
                <w:color w:val="004F6B"/>
                <w:sz w:val="24"/>
                <w:szCs w:val="24"/>
              </w:rPr>
            </w:pPr>
            <w:r w:rsidRPr="003964EA">
              <w:rPr>
                <w:b/>
                <w:color w:val="004F6B"/>
                <w:sz w:val="24"/>
                <w:szCs w:val="24"/>
              </w:rPr>
              <w:t>Target Date</w:t>
            </w:r>
          </w:p>
        </w:tc>
      </w:tr>
      <w:tr w:rsidR="00974BA4" w:rsidRPr="00B22860" w14:paraId="754BF4E0" w14:textId="77777777" w:rsidTr="008C7968">
        <w:trPr>
          <w:trHeight w:val="274"/>
        </w:trPr>
        <w:tc>
          <w:tcPr>
            <w:tcW w:w="7479" w:type="dxa"/>
          </w:tcPr>
          <w:p w14:paraId="7FE330C7" w14:textId="77777777" w:rsidR="00974BA4" w:rsidRPr="00B22860" w:rsidRDefault="00974BA4" w:rsidP="00974BA4">
            <w:pPr>
              <w:jc w:val="both"/>
            </w:pPr>
            <w:r w:rsidRPr="00791D4D">
              <w:rPr>
                <w:b/>
              </w:rPr>
              <w:t>1.</w:t>
            </w:r>
            <w:r w:rsidRPr="00B22860">
              <w:tab/>
            </w:r>
            <w:r w:rsidRPr="00845B96">
              <w:rPr>
                <w:b/>
              </w:rPr>
              <w:t>PRESENT AND APOLOGIES</w:t>
            </w:r>
          </w:p>
          <w:p w14:paraId="49D3389B" w14:textId="7C0148BA" w:rsidR="000A54CB" w:rsidRDefault="00974BA4" w:rsidP="006B540C">
            <w:pPr>
              <w:jc w:val="both"/>
            </w:pPr>
            <w:r w:rsidRPr="00B22860">
              <w:t>1.1</w:t>
            </w:r>
            <w:r w:rsidRPr="00B22860">
              <w:tab/>
              <w:t>As above</w:t>
            </w:r>
            <w:r w:rsidR="00587428">
              <w:t xml:space="preserve">. </w:t>
            </w:r>
          </w:p>
        </w:tc>
        <w:tc>
          <w:tcPr>
            <w:tcW w:w="1276" w:type="dxa"/>
          </w:tcPr>
          <w:p w14:paraId="472F64F4" w14:textId="77777777" w:rsidR="00C148F8" w:rsidRPr="00B22860" w:rsidRDefault="00C148F8" w:rsidP="00226CE9">
            <w:pPr>
              <w:jc w:val="center"/>
            </w:pPr>
          </w:p>
        </w:tc>
        <w:tc>
          <w:tcPr>
            <w:tcW w:w="1418" w:type="dxa"/>
          </w:tcPr>
          <w:p w14:paraId="0040CBE5" w14:textId="77777777" w:rsidR="00974BA4" w:rsidRDefault="00974BA4" w:rsidP="00226CE9">
            <w:pPr>
              <w:jc w:val="center"/>
            </w:pPr>
          </w:p>
          <w:p w14:paraId="50DACF35" w14:textId="77777777" w:rsidR="00C148F8" w:rsidRPr="00B22860" w:rsidRDefault="00C148F8" w:rsidP="00226CE9">
            <w:pPr>
              <w:jc w:val="center"/>
            </w:pPr>
          </w:p>
        </w:tc>
      </w:tr>
      <w:tr w:rsidR="000461CB" w:rsidRPr="00B22860" w14:paraId="5EA48FC3" w14:textId="77777777" w:rsidTr="008C7968">
        <w:trPr>
          <w:trHeight w:val="274"/>
        </w:trPr>
        <w:tc>
          <w:tcPr>
            <w:tcW w:w="7479" w:type="dxa"/>
          </w:tcPr>
          <w:p w14:paraId="7DFE2EAE" w14:textId="7ABBBD74" w:rsidR="00546871" w:rsidRPr="00B22860" w:rsidRDefault="000461CB" w:rsidP="00546871">
            <w:pPr>
              <w:jc w:val="both"/>
            </w:pPr>
            <w:r>
              <w:rPr>
                <w:b/>
              </w:rPr>
              <w:t>2.</w:t>
            </w:r>
            <w:r>
              <w:tab/>
            </w:r>
            <w:r w:rsidR="00546871" w:rsidRPr="00845B96">
              <w:rPr>
                <w:b/>
              </w:rPr>
              <w:t>MINUTES OF MEETING</w:t>
            </w:r>
            <w:r w:rsidR="00546871">
              <w:rPr>
                <w:b/>
              </w:rPr>
              <w:t xml:space="preserve"> </w:t>
            </w:r>
            <w:r w:rsidR="008A75B4">
              <w:rPr>
                <w:b/>
              </w:rPr>
              <w:t>1</w:t>
            </w:r>
            <w:r w:rsidR="00482237">
              <w:rPr>
                <w:b/>
              </w:rPr>
              <w:t>8</w:t>
            </w:r>
            <w:r w:rsidR="00482237" w:rsidRPr="00482237">
              <w:rPr>
                <w:b/>
                <w:vertAlign w:val="superscript"/>
              </w:rPr>
              <w:t>th</w:t>
            </w:r>
            <w:r w:rsidR="00482237">
              <w:rPr>
                <w:b/>
              </w:rPr>
              <w:t xml:space="preserve"> January </w:t>
            </w:r>
            <w:r w:rsidR="008A75B4">
              <w:rPr>
                <w:b/>
              </w:rPr>
              <w:t>202</w:t>
            </w:r>
            <w:r w:rsidR="00482237">
              <w:rPr>
                <w:b/>
              </w:rPr>
              <w:t>3</w:t>
            </w:r>
            <w:r w:rsidR="0069207B">
              <w:rPr>
                <w:b/>
              </w:rPr>
              <w:t xml:space="preserve"> </w:t>
            </w:r>
          </w:p>
          <w:p w14:paraId="1B51CC6A" w14:textId="77777777" w:rsidR="00546871" w:rsidRDefault="00546871" w:rsidP="00546871">
            <w:pPr>
              <w:ind w:left="709" w:hanging="709"/>
              <w:jc w:val="both"/>
            </w:pPr>
            <w:r w:rsidRPr="00B22860">
              <w:tab/>
            </w:r>
            <w:r>
              <w:t xml:space="preserve">Agreed as true record. </w:t>
            </w:r>
          </w:p>
          <w:p w14:paraId="2C1BB415" w14:textId="77777777" w:rsidR="00546871" w:rsidRPr="00E85518" w:rsidRDefault="00546871" w:rsidP="00546871">
            <w:pPr>
              <w:jc w:val="both"/>
              <w:rPr>
                <w:b/>
              </w:rPr>
            </w:pPr>
            <w:r>
              <w:t>2</w:t>
            </w:r>
            <w:r w:rsidRPr="00B22860">
              <w:t>.1</w:t>
            </w:r>
            <w:r>
              <w:rPr>
                <w:b/>
              </w:rPr>
              <w:tab/>
              <w:t>MATTERS ARISING</w:t>
            </w:r>
            <w:r>
              <w:rPr>
                <w:bCs/>
              </w:rPr>
              <w:t xml:space="preserve"> </w:t>
            </w:r>
          </w:p>
          <w:p w14:paraId="3DD85E99" w14:textId="0B216F73" w:rsidR="000A54CB" w:rsidRPr="00791D4D" w:rsidRDefault="00546871" w:rsidP="006B540C">
            <w:pPr>
              <w:jc w:val="both"/>
              <w:rPr>
                <w:b/>
              </w:rPr>
            </w:pPr>
            <w:r>
              <w:rPr>
                <w:bCs/>
              </w:rPr>
              <w:tab/>
            </w:r>
            <w:r w:rsidR="0069207B">
              <w:rPr>
                <w:bCs/>
              </w:rPr>
              <w:t xml:space="preserve">None </w:t>
            </w:r>
            <w:r w:rsidR="0095001B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30B1ECAC" w14:textId="77777777" w:rsidR="000461CB" w:rsidRPr="00B22860" w:rsidRDefault="000461CB" w:rsidP="00226CE9">
            <w:pPr>
              <w:jc w:val="center"/>
            </w:pPr>
          </w:p>
        </w:tc>
        <w:tc>
          <w:tcPr>
            <w:tcW w:w="1418" w:type="dxa"/>
          </w:tcPr>
          <w:p w14:paraId="34D15B33" w14:textId="77777777" w:rsidR="000461CB" w:rsidRDefault="000461CB" w:rsidP="00226CE9">
            <w:pPr>
              <w:jc w:val="center"/>
            </w:pPr>
          </w:p>
        </w:tc>
      </w:tr>
      <w:tr w:rsidR="003964EA" w:rsidRPr="00B22860" w14:paraId="040565A9" w14:textId="77777777" w:rsidTr="008C7968">
        <w:trPr>
          <w:trHeight w:val="274"/>
        </w:trPr>
        <w:tc>
          <w:tcPr>
            <w:tcW w:w="7479" w:type="dxa"/>
          </w:tcPr>
          <w:p w14:paraId="6A2C1CAE" w14:textId="77777777" w:rsidR="003964EA" w:rsidRPr="00B22860" w:rsidRDefault="00546871" w:rsidP="00D43FCC">
            <w:pPr>
              <w:jc w:val="both"/>
            </w:pPr>
            <w:r>
              <w:rPr>
                <w:b/>
              </w:rPr>
              <w:t>3</w:t>
            </w:r>
            <w:r w:rsidR="003964EA" w:rsidRPr="00B22860">
              <w:t>.</w:t>
            </w:r>
            <w:r w:rsidR="003964EA" w:rsidRPr="00B22860">
              <w:tab/>
            </w:r>
            <w:r w:rsidR="003964EA" w:rsidRPr="00845B96">
              <w:rPr>
                <w:b/>
              </w:rPr>
              <w:t>DECLARATION OF INTEREST</w:t>
            </w:r>
          </w:p>
          <w:p w14:paraId="13D974ED" w14:textId="0D1CDB70" w:rsidR="000A54CB" w:rsidRPr="00B22860" w:rsidRDefault="00546871" w:rsidP="006B540C">
            <w:pPr>
              <w:jc w:val="both"/>
            </w:pPr>
            <w:r>
              <w:t>3</w:t>
            </w:r>
            <w:r w:rsidR="000E32FC" w:rsidRPr="00B22860">
              <w:t>.1</w:t>
            </w:r>
            <w:r w:rsidR="000E32FC" w:rsidRPr="00B22860">
              <w:tab/>
            </w:r>
            <w:r w:rsidR="008A75B4">
              <w:t>N</w:t>
            </w:r>
            <w:r w:rsidR="00D931BE">
              <w:t xml:space="preserve">o </w:t>
            </w:r>
            <w:r w:rsidR="00D27E6E">
              <w:t xml:space="preserve">other </w:t>
            </w:r>
            <w:r w:rsidR="00346431">
              <w:t>declarations other than</w:t>
            </w:r>
            <w:r w:rsidR="00C5540D">
              <w:t xml:space="preserve"> </w:t>
            </w:r>
            <w:r w:rsidR="00446B55">
              <w:t>those already registered.</w:t>
            </w:r>
          </w:p>
        </w:tc>
        <w:tc>
          <w:tcPr>
            <w:tcW w:w="1276" w:type="dxa"/>
          </w:tcPr>
          <w:p w14:paraId="18677640" w14:textId="77777777" w:rsidR="00AA5A01" w:rsidRDefault="00AA5A01" w:rsidP="0034104E">
            <w:pPr>
              <w:jc w:val="center"/>
            </w:pPr>
          </w:p>
          <w:p w14:paraId="54303A09" w14:textId="77777777" w:rsidR="00855FA0" w:rsidRPr="00B22860" w:rsidRDefault="00855FA0" w:rsidP="0034104E">
            <w:pPr>
              <w:jc w:val="center"/>
            </w:pPr>
          </w:p>
        </w:tc>
        <w:tc>
          <w:tcPr>
            <w:tcW w:w="1418" w:type="dxa"/>
          </w:tcPr>
          <w:p w14:paraId="592F3B5E" w14:textId="77777777" w:rsidR="00855FA0" w:rsidRPr="00B22860" w:rsidRDefault="00855FA0" w:rsidP="0034104E">
            <w:pPr>
              <w:jc w:val="center"/>
            </w:pPr>
          </w:p>
        </w:tc>
      </w:tr>
      <w:tr w:rsidR="001E2DE3" w:rsidRPr="00B22860" w14:paraId="01913703" w14:textId="77777777" w:rsidTr="008C7968">
        <w:trPr>
          <w:trHeight w:val="274"/>
        </w:trPr>
        <w:tc>
          <w:tcPr>
            <w:tcW w:w="7479" w:type="dxa"/>
          </w:tcPr>
          <w:p w14:paraId="5E19B612" w14:textId="77777777" w:rsidR="001E2DE3" w:rsidRDefault="00546871" w:rsidP="00D43FC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E2DE3">
              <w:rPr>
                <w:b/>
              </w:rPr>
              <w:t>.</w:t>
            </w:r>
            <w:r w:rsidR="001E2DE3">
              <w:rPr>
                <w:b/>
              </w:rPr>
              <w:tab/>
              <w:t>CHAIR’S REMARKS</w:t>
            </w:r>
          </w:p>
          <w:p w14:paraId="568D9369" w14:textId="77777777" w:rsidR="00F34733" w:rsidRDefault="00546871" w:rsidP="00F34733">
            <w:pPr>
              <w:jc w:val="both"/>
              <w:rPr>
                <w:bCs/>
              </w:rPr>
            </w:pPr>
            <w:r>
              <w:t>4</w:t>
            </w:r>
            <w:r w:rsidR="001E2DE3" w:rsidRPr="00B5698E">
              <w:t>.1</w:t>
            </w:r>
            <w:r w:rsidR="00D2664B">
              <w:rPr>
                <w:b/>
              </w:rPr>
              <w:tab/>
            </w:r>
            <w:r w:rsidR="00DB0953" w:rsidRPr="00327B78">
              <w:rPr>
                <w:bCs/>
              </w:rPr>
              <w:t>R</w:t>
            </w:r>
            <w:r w:rsidR="00580948">
              <w:rPr>
                <w:bCs/>
              </w:rPr>
              <w:t>U</w:t>
            </w:r>
            <w:r w:rsidR="00DB0953" w:rsidRPr="00327B78">
              <w:rPr>
                <w:bCs/>
              </w:rPr>
              <w:t xml:space="preserve"> </w:t>
            </w:r>
            <w:r w:rsidR="000C738E">
              <w:rPr>
                <w:bCs/>
              </w:rPr>
              <w:t xml:space="preserve">called in online from Florida and </w:t>
            </w:r>
            <w:r w:rsidR="00DB0953" w:rsidRPr="00327B78">
              <w:rPr>
                <w:bCs/>
              </w:rPr>
              <w:t>welcomed</w:t>
            </w:r>
            <w:r w:rsidR="00327B78">
              <w:rPr>
                <w:bCs/>
              </w:rPr>
              <w:t xml:space="preserve"> </w:t>
            </w:r>
            <w:r w:rsidR="00D27E6E">
              <w:rPr>
                <w:bCs/>
              </w:rPr>
              <w:t>all</w:t>
            </w:r>
            <w:r w:rsidR="0091334C">
              <w:rPr>
                <w:bCs/>
              </w:rPr>
              <w:t>.</w:t>
            </w:r>
            <w:r w:rsidR="00C5540D">
              <w:rPr>
                <w:bCs/>
              </w:rPr>
              <w:t xml:space="preserve"> </w:t>
            </w:r>
          </w:p>
          <w:p w14:paraId="688CA096" w14:textId="498250B9" w:rsidR="00BC4262" w:rsidRPr="001E2DE3" w:rsidRDefault="00BE6E96" w:rsidP="00F34733">
            <w:pPr>
              <w:jc w:val="both"/>
            </w:pPr>
            <w:r>
              <w:t>4.</w:t>
            </w:r>
            <w:r w:rsidR="00D057B7">
              <w:t>2</w:t>
            </w:r>
            <w:r>
              <w:tab/>
            </w:r>
            <w:r w:rsidR="00C47F29">
              <w:t>RU informed the</w:t>
            </w:r>
            <w:r w:rsidR="00F34733">
              <w:t xml:space="preserve"> Board that the accounts had been filed at both </w:t>
            </w:r>
            <w:r w:rsidR="00F34733">
              <w:tab/>
              <w:t xml:space="preserve">Companies House and the Charity Commission.  </w:t>
            </w:r>
          </w:p>
        </w:tc>
        <w:tc>
          <w:tcPr>
            <w:tcW w:w="1276" w:type="dxa"/>
          </w:tcPr>
          <w:p w14:paraId="0307AF5D" w14:textId="77777777" w:rsidR="001D636C" w:rsidRDefault="001D636C" w:rsidP="001F7174">
            <w:pPr>
              <w:jc w:val="center"/>
            </w:pPr>
          </w:p>
          <w:p w14:paraId="58DF4026" w14:textId="77777777" w:rsidR="0086662F" w:rsidRDefault="0086662F" w:rsidP="001F7174">
            <w:pPr>
              <w:jc w:val="center"/>
            </w:pPr>
          </w:p>
          <w:p w14:paraId="7B4F58C3" w14:textId="37D00334" w:rsidR="00497546" w:rsidRDefault="00497546" w:rsidP="001F7174">
            <w:pPr>
              <w:jc w:val="center"/>
            </w:pPr>
          </w:p>
        </w:tc>
        <w:tc>
          <w:tcPr>
            <w:tcW w:w="1418" w:type="dxa"/>
          </w:tcPr>
          <w:p w14:paraId="341A1F76" w14:textId="77777777" w:rsidR="001D636C" w:rsidRDefault="001D636C" w:rsidP="0034104E">
            <w:pPr>
              <w:jc w:val="center"/>
            </w:pPr>
          </w:p>
          <w:p w14:paraId="5925288B" w14:textId="7C815E24" w:rsidR="00497546" w:rsidRDefault="00497546" w:rsidP="0034104E">
            <w:pPr>
              <w:jc w:val="center"/>
            </w:pPr>
          </w:p>
        </w:tc>
      </w:tr>
      <w:tr w:rsidR="00F62BA8" w:rsidRPr="00B22860" w14:paraId="25976A7F" w14:textId="77777777" w:rsidTr="008C7968">
        <w:trPr>
          <w:trHeight w:val="274"/>
        </w:trPr>
        <w:tc>
          <w:tcPr>
            <w:tcW w:w="7479" w:type="dxa"/>
          </w:tcPr>
          <w:p w14:paraId="3AF831C0" w14:textId="79F0567C" w:rsidR="00F62BA8" w:rsidRDefault="00581163" w:rsidP="00F62BA8">
            <w:pPr>
              <w:jc w:val="both"/>
            </w:pPr>
            <w:r>
              <w:rPr>
                <w:b/>
              </w:rPr>
              <w:t>5</w:t>
            </w:r>
            <w:r w:rsidR="00F62BA8" w:rsidRPr="00F62BA8">
              <w:rPr>
                <w:b/>
              </w:rPr>
              <w:t>.</w:t>
            </w:r>
            <w:r w:rsidR="00F62BA8">
              <w:tab/>
            </w:r>
            <w:r w:rsidR="00F62BA8" w:rsidRPr="00845B96">
              <w:rPr>
                <w:b/>
              </w:rPr>
              <w:t>CEO UPDATE</w:t>
            </w:r>
            <w:r w:rsidR="00275B70">
              <w:rPr>
                <w:b/>
              </w:rPr>
              <w:t xml:space="preserve"> </w:t>
            </w:r>
          </w:p>
          <w:p w14:paraId="1107D3DC" w14:textId="21AC1890" w:rsidR="003F52C7" w:rsidRDefault="00581163" w:rsidP="004B7E3E">
            <w:pPr>
              <w:spacing w:line="240" w:lineRule="auto"/>
              <w:jc w:val="both"/>
            </w:pPr>
            <w:r>
              <w:t>5</w:t>
            </w:r>
            <w:r w:rsidR="00B35FD6">
              <w:t>.1</w:t>
            </w:r>
            <w:r w:rsidR="00B35FD6">
              <w:tab/>
            </w:r>
            <w:r w:rsidR="00FA20FA">
              <w:t>MT</w:t>
            </w:r>
            <w:r w:rsidR="000C5C32">
              <w:t xml:space="preserve"> </w:t>
            </w:r>
            <w:r w:rsidR="00475DB5">
              <w:t xml:space="preserve">advised that </w:t>
            </w:r>
            <w:r w:rsidR="0010049A">
              <w:t xml:space="preserve">all </w:t>
            </w:r>
            <w:r w:rsidR="001D64C5">
              <w:t xml:space="preserve">information </w:t>
            </w:r>
            <w:r w:rsidR="00F34733">
              <w:t xml:space="preserve">sent </w:t>
            </w:r>
            <w:r w:rsidR="001D64C5">
              <w:t>via email included</w:t>
            </w:r>
            <w:r w:rsidR="00B24D88">
              <w:t xml:space="preserve"> </w:t>
            </w:r>
            <w:r w:rsidR="00475DB5">
              <w:t xml:space="preserve">the </w:t>
            </w:r>
            <w:r w:rsidR="00475DB5">
              <w:tab/>
            </w:r>
            <w:r w:rsidR="00B24D88">
              <w:t>financial information</w:t>
            </w:r>
            <w:r w:rsidR="00D60229">
              <w:t>. A</w:t>
            </w:r>
            <w:r w:rsidR="007348A7">
              <w:t>ll advised they had received.</w:t>
            </w:r>
            <w:r w:rsidR="00B942A8">
              <w:t xml:space="preserve"> </w:t>
            </w:r>
          </w:p>
          <w:p w14:paraId="2157D26B" w14:textId="4363C342" w:rsidR="0036248D" w:rsidRDefault="003F52C7" w:rsidP="00EA597A">
            <w:pPr>
              <w:spacing w:line="240" w:lineRule="auto"/>
              <w:jc w:val="both"/>
            </w:pPr>
            <w:r>
              <w:t>5.</w:t>
            </w:r>
            <w:r w:rsidR="000D1650">
              <w:t>2</w:t>
            </w:r>
            <w:r w:rsidR="00822F60">
              <w:tab/>
            </w:r>
            <w:r w:rsidR="00B942A8">
              <w:t xml:space="preserve">MT went through the staff action log giving updates on projects </w:t>
            </w:r>
            <w:r w:rsidR="00475DB5">
              <w:tab/>
            </w:r>
            <w:r w:rsidR="00B942A8">
              <w:t>and activities</w:t>
            </w:r>
            <w:r w:rsidR="00475DB5">
              <w:t>.</w:t>
            </w:r>
          </w:p>
          <w:p w14:paraId="3EBD66E4" w14:textId="0CE04BE5" w:rsidR="00804EAA" w:rsidRDefault="00804EAA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Community Council</w:t>
            </w:r>
            <w:r w:rsidR="00475DB5">
              <w:t xml:space="preserve"> next meeting 15</w:t>
            </w:r>
            <w:r w:rsidR="00475DB5" w:rsidRPr="00475DB5">
              <w:rPr>
                <w:vertAlign w:val="superscript"/>
              </w:rPr>
              <w:t>th</w:t>
            </w:r>
            <w:r w:rsidR="00475DB5">
              <w:t xml:space="preserve"> March</w:t>
            </w:r>
            <w:r w:rsidR="006E0868">
              <w:t>.</w:t>
            </w:r>
          </w:p>
          <w:p w14:paraId="6EEEC54A" w14:textId="3858D226" w:rsidR="00804EAA" w:rsidRDefault="00804EAA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Pharmacy Report</w:t>
            </w:r>
            <w:r w:rsidR="00475DB5">
              <w:t xml:space="preserve">, draft </w:t>
            </w:r>
            <w:r w:rsidR="00D263D0">
              <w:t xml:space="preserve">report </w:t>
            </w:r>
            <w:r w:rsidR="00475DB5">
              <w:t>received</w:t>
            </w:r>
            <w:r w:rsidR="00D60229">
              <w:t>.</w:t>
            </w:r>
            <w:r w:rsidR="00475DB5">
              <w:t xml:space="preserve"> MT to check through and then circulate to </w:t>
            </w:r>
            <w:r w:rsidR="006E0868">
              <w:t>providers, commissioners etc.</w:t>
            </w:r>
          </w:p>
          <w:p w14:paraId="2E916F99" w14:textId="64E24D23" w:rsidR="00804EAA" w:rsidRDefault="00475DB5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General</w:t>
            </w:r>
            <w:r w:rsidR="00804EAA">
              <w:t xml:space="preserve"> </w:t>
            </w:r>
            <w:r w:rsidR="00741B21">
              <w:t>s</w:t>
            </w:r>
            <w:r w:rsidR="00804EAA">
              <w:t>urvey</w:t>
            </w:r>
            <w:r w:rsidR="006E0868">
              <w:t xml:space="preserve"> </w:t>
            </w:r>
            <w:r w:rsidR="00741B21">
              <w:t xml:space="preserve">is </w:t>
            </w:r>
            <w:r w:rsidR="006E0868">
              <w:t xml:space="preserve">live </w:t>
            </w:r>
            <w:r w:rsidR="00741B21">
              <w:t>a</w:t>
            </w:r>
            <w:r w:rsidR="006E0868">
              <w:t xml:space="preserve">nd </w:t>
            </w:r>
            <w:r w:rsidR="00741B21">
              <w:t xml:space="preserve">is </w:t>
            </w:r>
            <w:r w:rsidR="006E0868">
              <w:t>being shared</w:t>
            </w:r>
            <w:r w:rsidR="00741B21">
              <w:t xml:space="preserve"> far and wide. </w:t>
            </w:r>
          </w:p>
          <w:p w14:paraId="674F9A03" w14:textId="4BA28E56" w:rsidR="00804EAA" w:rsidRDefault="00804EAA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Cost of living </w:t>
            </w:r>
            <w:r w:rsidR="00741B21">
              <w:t>s</w:t>
            </w:r>
            <w:r>
              <w:t>urvey</w:t>
            </w:r>
            <w:r w:rsidR="00741B21">
              <w:t xml:space="preserve"> this is also live and </w:t>
            </w:r>
            <w:r w:rsidR="00626A66">
              <w:t>so far</w:t>
            </w:r>
            <w:r w:rsidR="00237F39">
              <w:t xml:space="preserve"> there has been</w:t>
            </w:r>
            <w:r w:rsidR="00626A66">
              <w:t xml:space="preserve"> a good response</w:t>
            </w:r>
            <w:r w:rsidR="00D60229">
              <w:t xml:space="preserve"> -</w:t>
            </w:r>
            <w:r w:rsidR="00237F39">
              <w:t xml:space="preserve"> approximately 175</w:t>
            </w:r>
            <w:r w:rsidR="00626A66">
              <w:t>.</w:t>
            </w:r>
          </w:p>
          <w:p w14:paraId="6BA96E79" w14:textId="2C6B1E46" w:rsidR="00662B0C" w:rsidRDefault="00804EAA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Medi</w:t>
            </w:r>
            <w:r w:rsidR="00D60229">
              <w:t>q</w:t>
            </w:r>
            <w:r w:rsidR="00662B0C">
              <w:t>uip</w:t>
            </w:r>
            <w:r w:rsidR="00D60229">
              <w:t xml:space="preserve"> - </w:t>
            </w:r>
            <w:r w:rsidR="00626A66">
              <w:t xml:space="preserve"> </w:t>
            </w:r>
            <w:r w:rsidR="00170273">
              <w:t>possible</w:t>
            </w:r>
            <w:r w:rsidR="00626A66">
              <w:t xml:space="preserve"> new small project </w:t>
            </w:r>
            <w:r w:rsidR="00C77AF1">
              <w:t xml:space="preserve">which will entail a staff member shadowing </w:t>
            </w:r>
            <w:r w:rsidR="00170273">
              <w:t>Mediquip</w:t>
            </w:r>
            <w:r w:rsidR="00C77AF1">
              <w:t xml:space="preserve"> employee to gather feedback</w:t>
            </w:r>
            <w:r w:rsidR="00170273">
              <w:t>, a</w:t>
            </w:r>
            <w:r w:rsidR="00C77AF1">
              <w:t xml:space="preserve"> </w:t>
            </w:r>
            <w:r w:rsidR="00170273">
              <w:t xml:space="preserve">small renumeration has been agreed. </w:t>
            </w:r>
          </w:p>
          <w:p w14:paraId="2702E991" w14:textId="60E45CB2" w:rsidR="00662B0C" w:rsidRDefault="00662B0C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Community Transformation Event</w:t>
            </w:r>
            <w:r w:rsidR="00D60229">
              <w:t xml:space="preserve"> - </w:t>
            </w:r>
            <w:r w:rsidR="00170273">
              <w:t xml:space="preserve"> MT will be attending this.</w:t>
            </w:r>
          </w:p>
          <w:p w14:paraId="7D73E94F" w14:textId="20A22B12" w:rsidR="00C215BF" w:rsidRDefault="00692ABE" w:rsidP="00C215BF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Counselling</w:t>
            </w:r>
            <w:r w:rsidR="00662B0C">
              <w:t xml:space="preserve"> services</w:t>
            </w:r>
            <w:r w:rsidR="00D60229">
              <w:t xml:space="preserve"> - </w:t>
            </w:r>
            <w:r w:rsidR="00170273">
              <w:t xml:space="preserve"> </w:t>
            </w:r>
            <w:r w:rsidR="00D06A3C">
              <w:t>we continue to monitor.</w:t>
            </w:r>
          </w:p>
          <w:p w14:paraId="7B495365" w14:textId="582FA54C" w:rsidR="00C215BF" w:rsidRDefault="00692ABE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Access to GP </w:t>
            </w:r>
            <w:r w:rsidR="00D60229">
              <w:t xml:space="preserve">- </w:t>
            </w:r>
            <w:r>
              <w:t>this continues to be monitored</w:t>
            </w:r>
            <w:r w:rsidR="00B942A8">
              <w:t xml:space="preserve">. </w:t>
            </w:r>
          </w:p>
          <w:p w14:paraId="2E459783" w14:textId="2F8D8D85" w:rsidR="00C215BF" w:rsidRDefault="00D06A3C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Access to d</w:t>
            </w:r>
            <w:r w:rsidR="00C215BF">
              <w:t>entist</w:t>
            </w:r>
            <w:r>
              <w:t xml:space="preserve"> services</w:t>
            </w:r>
            <w:r w:rsidR="00D60229">
              <w:t xml:space="preserve">- </w:t>
            </w:r>
            <w:r>
              <w:t xml:space="preserve"> this continues to be our biggest signposting query</w:t>
            </w:r>
            <w:r w:rsidR="00690A16">
              <w:t xml:space="preserve"> and with the resent closure of Firthmoor dental practice we anticipate more calls. Only thing we as an organisation can do is</w:t>
            </w:r>
            <w:r w:rsidR="00D60229">
              <w:t xml:space="preserve"> to </w:t>
            </w:r>
            <w:r w:rsidR="00690A16">
              <w:t xml:space="preserve"> signpost to 111.</w:t>
            </w:r>
            <w:r>
              <w:t xml:space="preserve"> </w:t>
            </w:r>
          </w:p>
          <w:p w14:paraId="77B8630B" w14:textId="78BA9DB8" w:rsidR="00C215BF" w:rsidRDefault="00C215BF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Accessible </w:t>
            </w:r>
            <w:r w:rsidR="00D60229">
              <w:t>I</w:t>
            </w:r>
            <w:r>
              <w:t>nformation</w:t>
            </w:r>
            <w:r w:rsidR="00D24EF0">
              <w:t xml:space="preserve"> </w:t>
            </w:r>
            <w:r w:rsidR="00D60229">
              <w:t>S</w:t>
            </w:r>
            <w:r w:rsidR="00D24EF0">
              <w:t>tandard</w:t>
            </w:r>
            <w:r w:rsidR="00D60229">
              <w:t xml:space="preserve"> - </w:t>
            </w:r>
            <w:r w:rsidR="00CE7837">
              <w:t xml:space="preserve"> an open letter has been sent to NHS England from HWE due to the </w:t>
            </w:r>
            <w:r w:rsidR="007A47FA">
              <w:t>lack of</w:t>
            </w:r>
            <w:r w:rsidR="00D60229">
              <w:t xml:space="preserve"> response </w:t>
            </w:r>
            <w:r w:rsidR="00D60229">
              <w:lastRenderedPageBreak/>
              <w:t>from NHSE regarding their commitment to</w:t>
            </w:r>
            <w:r w:rsidR="007A47FA">
              <w:t xml:space="preserve"> accessible information </w:t>
            </w:r>
            <w:r w:rsidR="00D60229">
              <w:t>availability across the system</w:t>
            </w:r>
            <w:r w:rsidR="007A47FA">
              <w:t xml:space="preserve"> </w:t>
            </w:r>
          </w:p>
          <w:p w14:paraId="5D6BEABB" w14:textId="63AA4C09" w:rsidR="00F85612" w:rsidRDefault="00F85612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Community Hubs/Outreach – DMH </w:t>
            </w:r>
            <w:r w:rsidR="007A47FA">
              <w:t xml:space="preserve">MT and AL will be </w:t>
            </w:r>
            <w:r w:rsidR="006B3216">
              <w:t xml:space="preserve">giving a </w:t>
            </w:r>
            <w:r w:rsidR="00901FA8">
              <w:t>presentation</w:t>
            </w:r>
            <w:r w:rsidR="00D60229">
              <w:t xml:space="preserve"> to</w:t>
            </w:r>
            <w:r>
              <w:t xml:space="preserve"> 3</w:t>
            </w:r>
            <w:r w:rsidRPr="00F85612">
              <w:rPr>
                <w:vertAlign w:val="superscript"/>
              </w:rPr>
              <w:t>rd</w:t>
            </w:r>
            <w:r>
              <w:t xml:space="preserve"> year </w:t>
            </w:r>
            <w:r w:rsidR="00901FA8">
              <w:t>students</w:t>
            </w:r>
            <w:r w:rsidR="006B3216">
              <w:t xml:space="preserve"> about HW</w:t>
            </w:r>
            <w:r w:rsidR="00D60229">
              <w:t>D</w:t>
            </w:r>
            <w:r w:rsidR="006B3216">
              <w:t>.</w:t>
            </w:r>
          </w:p>
          <w:p w14:paraId="5C4B1FDF" w14:textId="40BAAB09" w:rsidR="00F85612" w:rsidRDefault="00F85612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Volunteers</w:t>
            </w:r>
            <w:r w:rsidR="006B3216">
              <w:t xml:space="preserve"> </w:t>
            </w:r>
            <w:r w:rsidR="00230BB3">
              <w:t xml:space="preserve">numbers low at the moment but we are attending the </w:t>
            </w:r>
            <w:r w:rsidR="00D60229">
              <w:t>V</w:t>
            </w:r>
            <w:r w:rsidR="00230BB3">
              <w:t xml:space="preserve">olunteer </w:t>
            </w:r>
            <w:r w:rsidR="00D60229">
              <w:t>F</w:t>
            </w:r>
            <w:r w:rsidR="00230BB3">
              <w:t>a</w:t>
            </w:r>
            <w:r w:rsidR="00D60229">
              <w:t>ir</w:t>
            </w:r>
            <w:r w:rsidR="00230BB3">
              <w:t xml:space="preserve"> </w:t>
            </w:r>
            <w:r w:rsidR="00AC6D31">
              <w:t xml:space="preserve">so hoping to attract more. </w:t>
            </w:r>
            <w:r w:rsidR="00D60229">
              <w:t>Our active v</w:t>
            </w:r>
            <w:r w:rsidR="00AC6D31">
              <w:t>olunteers continue to be very helpful.</w:t>
            </w:r>
          </w:p>
          <w:p w14:paraId="33DBA588" w14:textId="2CD58441" w:rsidR="00626EB5" w:rsidRDefault="00626EB5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Youthwatch</w:t>
            </w:r>
            <w:r w:rsidR="00AC6D31">
              <w:t xml:space="preserve"> – Youth </w:t>
            </w:r>
            <w:r w:rsidR="00D60229">
              <w:t>F</w:t>
            </w:r>
            <w:r w:rsidR="00AC6D31">
              <w:t xml:space="preserve">ocus </w:t>
            </w:r>
            <w:r w:rsidR="00CE736F">
              <w:t>is progressing but concerns that it is quite slow at the moment.</w:t>
            </w:r>
          </w:p>
          <w:p w14:paraId="271076DE" w14:textId="63E39518" w:rsidR="00B851D5" w:rsidRDefault="00CE736F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Healthwatch Network – The HW ICS sub regional and regional coordinators for the NENC </w:t>
            </w:r>
            <w:r w:rsidR="00B851D5">
              <w:t>have not been able to attend meetings due personal circumstances.</w:t>
            </w:r>
          </w:p>
          <w:p w14:paraId="36A5A783" w14:textId="6375BE86" w:rsidR="000F34DB" w:rsidRDefault="000F34DB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Public Health </w:t>
            </w:r>
            <w:r w:rsidR="00F54FCF">
              <w:t>Diabetes</w:t>
            </w:r>
            <w:r w:rsidR="004E3FC5">
              <w:t xml:space="preserve"> </w:t>
            </w:r>
            <w:r w:rsidR="0090695D">
              <w:t>meeting taking place 22</w:t>
            </w:r>
            <w:r w:rsidR="0090695D" w:rsidRPr="0090695D">
              <w:rPr>
                <w:vertAlign w:val="superscript"/>
              </w:rPr>
              <w:t>nd</w:t>
            </w:r>
            <w:r w:rsidR="0090695D">
              <w:t xml:space="preserve"> to discuss how H</w:t>
            </w:r>
            <w:r w:rsidR="00E3133E">
              <w:t>W</w:t>
            </w:r>
            <w:r w:rsidR="0090695D">
              <w:t>D can help.</w:t>
            </w:r>
            <w:r>
              <w:t xml:space="preserve"> </w:t>
            </w:r>
          </w:p>
          <w:p w14:paraId="7BDBB250" w14:textId="14A387D6" w:rsidR="000374E0" w:rsidRDefault="000F34DB" w:rsidP="0036248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 xml:space="preserve">Access to </w:t>
            </w:r>
            <w:r w:rsidR="00F54FCF">
              <w:t>Children</w:t>
            </w:r>
            <w:r>
              <w:t xml:space="preserve"> Outpatient </w:t>
            </w:r>
            <w:r w:rsidR="000374E0">
              <w:t>Services</w:t>
            </w:r>
            <w:r w:rsidR="00CE736F">
              <w:t xml:space="preserve"> -</w:t>
            </w:r>
            <w:r w:rsidR="0090695D">
              <w:t xml:space="preserve"> NECS have been in touch to see if we can help with this work, MT will send a project plan and costings.</w:t>
            </w:r>
          </w:p>
          <w:p w14:paraId="5E7E9160" w14:textId="6A20CD38" w:rsidR="00807E6B" w:rsidRPr="00B22860" w:rsidRDefault="000374E0" w:rsidP="0090695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</w:pPr>
            <w:r>
              <w:t>New Guidance on GDPR</w:t>
            </w:r>
            <w:r w:rsidR="00CE736F">
              <w:t xml:space="preserve">- </w:t>
            </w:r>
            <w:r>
              <w:t xml:space="preserve"> MT will update website</w:t>
            </w:r>
            <w:r w:rsidR="0090695D">
              <w:t>.</w:t>
            </w:r>
            <w:r w:rsidR="00693E71">
              <w:t xml:space="preserve"> </w:t>
            </w:r>
          </w:p>
        </w:tc>
        <w:tc>
          <w:tcPr>
            <w:tcW w:w="1276" w:type="dxa"/>
          </w:tcPr>
          <w:p w14:paraId="389BF494" w14:textId="77777777" w:rsidR="0083083C" w:rsidRDefault="0083083C" w:rsidP="00EB2725">
            <w:pPr>
              <w:jc w:val="center"/>
            </w:pPr>
          </w:p>
          <w:p w14:paraId="5202B066" w14:textId="77777777" w:rsidR="00F72978" w:rsidRDefault="00F72978" w:rsidP="00EB2725">
            <w:pPr>
              <w:jc w:val="center"/>
            </w:pPr>
          </w:p>
          <w:p w14:paraId="53038271" w14:textId="77777777" w:rsidR="009F6679" w:rsidRDefault="009F6679" w:rsidP="00EB2725">
            <w:pPr>
              <w:jc w:val="center"/>
            </w:pPr>
          </w:p>
          <w:p w14:paraId="4F32C9A6" w14:textId="77777777" w:rsidR="009F6679" w:rsidRDefault="009F6679" w:rsidP="00EB2725">
            <w:pPr>
              <w:jc w:val="center"/>
            </w:pPr>
          </w:p>
          <w:p w14:paraId="34998C45" w14:textId="77777777" w:rsidR="009F6679" w:rsidRDefault="009F6679" w:rsidP="00EB2725">
            <w:pPr>
              <w:jc w:val="center"/>
            </w:pPr>
          </w:p>
          <w:p w14:paraId="74DB908D" w14:textId="77777777" w:rsidR="009F6679" w:rsidRDefault="009F6679" w:rsidP="00EB2725">
            <w:pPr>
              <w:jc w:val="center"/>
            </w:pPr>
          </w:p>
          <w:p w14:paraId="2C11F87D" w14:textId="77777777" w:rsidR="00B225F4" w:rsidRDefault="00B225F4" w:rsidP="00EB2725">
            <w:pPr>
              <w:jc w:val="center"/>
            </w:pPr>
          </w:p>
          <w:p w14:paraId="0BB623DE" w14:textId="77777777" w:rsidR="00B225F4" w:rsidRDefault="00B225F4" w:rsidP="00EB2725">
            <w:pPr>
              <w:jc w:val="center"/>
            </w:pPr>
          </w:p>
          <w:p w14:paraId="121FEAD0" w14:textId="77777777" w:rsidR="00B225F4" w:rsidRDefault="00B225F4" w:rsidP="00EB2725">
            <w:pPr>
              <w:jc w:val="center"/>
            </w:pPr>
          </w:p>
          <w:p w14:paraId="5DF76DA8" w14:textId="77777777" w:rsidR="00B225F4" w:rsidRDefault="00B225F4" w:rsidP="00EB2725">
            <w:pPr>
              <w:jc w:val="center"/>
            </w:pPr>
          </w:p>
          <w:p w14:paraId="653AE1AE" w14:textId="77777777" w:rsidR="00B225F4" w:rsidRDefault="00B225F4" w:rsidP="00EB2725">
            <w:pPr>
              <w:jc w:val="center"/>
            </w:pPr>
          </w:p>
          <w:p w14:paraId="292DE581" w14:textId="31D22DFD" w:rsidR="00B225F4" w:rsidRPr="00B22860" w:rsidRDefault="00B225F4" w:rsidP="00EB2725">
            <w:pPr>
              <w:jc w:val="center"/>
            </w:pPr>
          </w:p>
        </w:tc>
        <w:tc>
          <w:tcPr>
            <w:tcW w:w="1418" w:type="dxa"/>
          </w:tcPr>
          <w:p w14:paraId="3BA27C7A" w14:textId="77777777" w:rsidR="00F72978" w:rsidRDefault="00F72978" w:rsidP="00825E59"/>
          <w:p w14:paraId="638E1C79" w14:textId="77777777" w:rsidR="00F72978" w:rsidRDefault="00F72978" w:rsidP="00EB2725">
            <w:pPr>
              <w:jc w:val="center"/>
            </w:pPr>
          </w:p>
          <w:p w14:paraId="0A209A17" w14:textId="77777777" w:rsidR="00B225F4" w:rsidRDefault="00B225F4" w:rsidP="00EB2725">
            <w:pPr>
              <w:jc w:val="center"/>
            </w:pPr>
          </w:p>
          <w:p w14:paraId="57817EDF" w14:textId="77777777" w:rsidR="00DD0D22" w:rsidRDefault="00DD0D22" w:rsidP="00EB2725">
            <w:pPr>
              <w:jc w:val="center"/>
            </w:pPr>
          </w:p>
          <w:p w14:paraId="296A2302" w14:textId="77777777" w:rsidR="00DD0D22" w:rsidRDefault="00DD0D22" w:rsidP="00EB2725">
            <w:pPr>
              <w:jc w:val="center"/>
            </w:pPr>
          </w:p>
          <w:p w14:paraId="5C6CBB5E" w14:textId="77777777" w:rsidR="00DD0D22" w:rsidRDefault="00DD0D22" w:rsidP="00EB2725">
            <w:pPr>
              <w:jc w:val="center"/>
            </w:pPr>
          </w:p>
          <w:p w14:paraId="1E643F47" w14:textId="77777777" w:rsidR="00B225F4" w:rsidRDefault="00B225F4" w:rsidP="00EB2725">
            <w:pPr>
              <w:jc w:val="center"/>
            </w:pPr>
          </w:p>
          <w:p w14:paraId="4EA221F7" w14:textId="77777777" w:rsidR="00B225F4" w:rsidRDefault="00B225F4" w:rsidP="00EB2725">
            <w:pPr>
              <w:jc w:val="center"/>
            </w:pPr>
          </w:p>
          <w:p w14:paraId="70BCCFF6" w14:textId="77777777" w:rsidR="00B225F4" w:rsidRDefault="00B225F4" w:rsidP="00EB2725">
            <w:pPr>
              <w:jc w:val="center"/>
            </w:pPr>
          </w:p>
          <w:p w14:paraId="394B4EF6" w14:textId="77777777" w:rsidR="00B225F4" w:rsidRDefault="00B225F4" w:rsidP="00EB2725">
            <w:pPr>
              <w:jc w:val="center"/>
            </w:pPr>
          </w:p>
          <w:p w14:paraId="1B709C07" w14:textId="77777777" w:rsidR="00B225F4" w:rsidRDefault="00B225F4" w:rsidP="00EB2725">
            <w:pPr>
              <w:jc w:val="center"/>
            </w:pPr>
          </w:p>
          <w:p w14:paraId="74F14EAA" w14:textId="77777777" w:rsidR="00B225F4" w:rsidRDefault="00B225F4" w:rsidP="00EB2725">
            <w:pPr>
              <w:jc w:val="center"/>
            </w:pPr>
          </w:p>
          <w:p w14:paraId="5F3F972C" w14:textId="673B1900" w:rsidR="00B225F4" w:rsidRPr="00B22860" w:rsidRDefault="00B225F4" w:rsidP="00B225F4">
            <w:pPr>
              <w:jc w:val="center"/>
            </w:pPr>
          </w:p>
        </w:tc>
      </w:tr>
      <w:tr w:rsidR="00F62BA8" w:rsidRPr="00B22860" w14:paraId="0F72874C" w14:textId="77777777" w:rsidTr="006E01F3">
        <w:trPr>
          <w:trHeight w:val="878"/>
        </w:trPr>
        <w:tc>
          <w:tcPr>
            <w:tcW w:w="7479" w:type="dxa"/>
          </w:tcPr>
          <w:p w14:paraId="3CDD591D" w14:textId="5F3E21C9" w:rsidR="00817719" w:rsidRDefault="00952C41" w:rsidP="0081771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817719" w:rsidRPr="00CD213F">
              <w:rPr>
                <w:b/>
              </w:rPr>
              <w:t>.</w:t>
            </w:r>
            <w:r w:rsidR="00817719">
              <w:tab/>
            </w:r>
            <w:r w:rsidR="00817719" w:rsidRPr="008A1C1E">
              <w:rPr>
                <w:b/>
              </w:rPr>
              <w:t>FINANCE REPORTING</w:t>
            </w:r>
          </w:p>
          <w:p w14:paraId="7476E194" w14:textId="3FA85B5B" w:rsidR="00B918EE" w:rsidRDefault="00952C41" w:rsidP="0028771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2C0DC2" w:rsidRPr="002C0DC2">
              <w:rPr>
                <w:bCs/>
              </w:rPr>
              <w:t>.1</w:t>
            </w:r>
            <w:r w:rsidR="002C0DC2">
              <w:rPr>
                <w:bCs/>
              </w:rPr>
              <w:tab/>
            </w:r>
            <w:r w:rsidR="005802F2">
              <w:rPr>
                <w:bCs/>
              </w:rPr>
              <w:t xml:space="preserve">Finance and </w:t>
            </w:r>
            <w:r w:rsidR="006E01F3">
              <w:rPr>
                <w:bCs/>
              </w:rPr>
              <w:t xml:space="preserve">month end </w:t>
            </w:r>
            <w:r w:rsidR="0028771A">
              <w:rPr>
                <w:bCs/>
              </w:rPr>
              <w:t xml:space="preserve">for </w:t>
            </w:r>
            <w:r w:rsidR="00CA1869">
              <w:rPr>
                <w:bCs/>
              </w:rPr>
              <w:t xml:space="preserve">January </w:t>
            </w:r>
            <w:r w:rsidR="0028771A">
              <w:rPr>
                <w:bCs/>
              </w:rPr>
              <w:t>202</w:t>
            </w:r>
            <w:r w:rsidR="00CA1869">
              <w:rPr>
                <w:bCs/>
              </w:rPr>
              <w:t>3</w:t>
            </w:r>
            <w:r w:rsidR="0028771A">
              <w:rPr>
                <w:bCs/>
              </w:rPr>
              <w:t xml:space="preserve"> </w:t>
            </w:r>
            <w:r w:rsidR="005802F2">
              <w:rPr>
                <w:bCs/>
              </w:rPr>
              <w:t>was</w:t>
            </w:r>
            <w:r w:rsidR="00BE1C69">
              <w:rPr>
                <w:bCs/>
              </w:rPr>
              <w:t xml:space="preserve"> </w:t>
            </w:r>
            <w:r w:rsidR="006E01F3">
              <w:rPr>
                <w:bCs/>
              </w:rPr>
              <w:t xml:space="preserve">circulated prior to </w:t>
            </w:r>
            <w:r w:rsidR="00BE1C69">
              <w:rPr>
                <w:bCs/>
              </w:rPr>
              <w:tab/>
            </w:r>
            <w:r w:rsidR="0028771A">
              <w:rPr>
                <w:bCs/>
              </w:rPr>
              <w:t xml:space="preserve">the </w:t>
            </w:r>
            <w:r w:rsidR="006E01F3">
              <w:rPr>
                <w:bCs/>
              </w:rPr>
              <w:t>meeting</w:t>
            </w:r>
            <w:r w:rsidR="002F59C3">
              <w:rPr>
                <w:bCs/>
              </w:rPr>
              <w:t>,</w:t>
            </w:r>
            <w:r w:rsidR="006E01F3">
              <w:rPr>
                <w:bCs/>
              </w:rPr>
              <w:t xml:space="preserve"> Board member</w:t>
            </w:r>
            <w:r w:rsidR="00D37F3A">
              <w:rPr>
                <w:bCs/>
              </w:rPr>
              <w:t>s</w:t>
            </w:r>
            <w:r w:rsidR="006E01F3">
              <w:rPr>
                <w:bCs/>
              </w:rPr>
              <w:t xml:space="preserve"> had no concerns to raise</w:t>
            </w:r>
            <w:r w:rsidR="005802F2">
              <w:rPr>
                <w:bCs/>
              </w:rPr>
              <w:t xml:space="preserve"> at this</w:t>
            </w:r>
            <w:r w:rsidR="004D187C">
              <w:rPr>
                <w:bCs/>
              </w:rPr>
              <w:t xml:space="preserve"> </w:t>
            </w:r>
            <w:r w:rsidR="005802F2">
              <w:rPr>
                <w:bCs/>
              </w:rPr>
              <w:t>time</w:t>
            </w:r>
            <w:r w:rsidR="006E01F3">
              <w:rPr>
                <w:bCs/>
              </w:rPr>
              <w:t>.</w:t>
            </w:r>
          </w:p>
          <w:p w14:paraId="4A45AC20" w14:textId="47565A80" w:rsidR="00AC1078" w:rsidRDefault="00952C41" w:rsidP="00F14AA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807E6B">
              <w:rPr>
                <w:bCs/>
              </w:rPr>
              <w:t>.2</w:t>
            </w:r>
            <w:r w:rsidR="00807E6B">
              <w:rPr>
                <w:bCs/>
              </w:rPr>
              <w:tab/>
            </w:r>
            <w:r w:rsidR="00E70866">
              <w:rPr>
                <w:bCs/>
              </w:rPr>
              <w:t xml:space="preserve">MT advised that </w:t>
            </w:r>
            <w:r w:rsidR="00C15ECB">
              <w:rPr>
                <w:bCs/>
              </w:rPr>
              <w:t>she</w:t>
            </w:r>
            <w:r w:rsidR="00CA1869">
              <w:rPr>
                <w:bCs/>
              </w:rPr>
              <w:t xml:space="preserve"> will be producing a new budget</w:t>
            </w:r>
            <w:r w:rsidR="00C15ECB">
              <w:rPr>
                <w:bCs/>
              </w:rPr>
              <w:t xml:space="preserve"> forecast </w:t>
            </w:r>
            <w:r w:rsidR="00CA1869">
              <w:rPr>
                <w:bCs/>
              </w:rPr>
              <w:t xml:space="preserve">for </w:t>
            </w:r>
            <w:r w:rsidR="00C15ECB">
              <w:rPr>
                <w:bCs/>
              </w:rPr>
              <w:tab/>
            </w:r>
            <w:r w:rsidR="00CE736F">
              <w:rPr>
                <w:bCs/>
              </w:rPr>
              <w:t xml:space="preserve">the new </w:t>
            </w:r>
            <w:r w:rsidR="00CA1869">
              <w:rPr>
                <w:bCs/>
              </w:rPr>
              <w:t xml:space="preserve">financial year </w:t>
            </w:r>
            <w:r w:rsidR="00CE736F">
              <w:rPr>
                <w:bCs/>
              </w:rPr>
              <w:t>2023/</w:t>
            </w:r>
            <w:r w:rsidR="00CA1869">
              <w:rPr>
                <w:bCs/>
              </w:rPr>
              <w:t xml:space="preserve">2024 this will </w:t>
            </w:r>
            <w:r w:rsidR="004E1BC4">
              <w:rPr>
                <w:bCs/>
              </w:rPr>
              <w:t xml:space="preserve">be circulated before the </w:t>
            </w:r>
            <w:r w:rsidR="00351FC3">
              <w:rPr>
                <w:bCs/>
              </w:rPr>
              <w:tab/>
            </w:r>
            <w:r w:rsidR="004E1BC4">
              <w:rPr>
                <w:bCs/>
              </w:rPr>
              <w:t xml:space="preserve">end of </w:t>
            </w:r>
            <w:r w:rsidR="00C15ECB">
              <w:rPr>
                <w:bCs/>
              </w:rPr>
              <w:tab/>
            </w:r>
            <w:r w:rsidR="004E1BC4">
              <w:rPr>
                <w:bCs/>
              </w:rPr>
              <w:t>March</w:t>
            </w:r>
            <w:r w:rsidR="00CE736F">
              <w:rPr>
                <w:bCs/>
              </w:rPr>
              <w:t xml:space="preserve"> 2023</w:t>
            </w:r>
            <w:r w:rsidR="004E1BC4">
              <w:rPr>
                <w:bCs/>
              </w:rPr>
              <w:t>.</w:t>
            </w:r>
          </w:p>
          <w:p w14:paraId="12B0723F" w14:textId="16E4EBA6" w:rsidR="000A54CB" w:rsidRPr="006E01F3" w:rsidRDefault="00AC1078" w:rsidP="004E1BC4">
            <w:pPr>
              <w:jc w:val="both"/>
              <w:rPr>
                <w:bCs/>
              </w:rPr>
            </w:pPr>
            <w:r>
              <w:rPr>
                <w:bCs/>
              </w:rPr>
              <w:t>6.3</w:t>
            </w:r>
            <w:r>
              <w:rPr>
                <w:bCs/>
              </w:rPr>
              <w:tab/>
            </w:r>
            <w:r w:rsidR="00995E14">
              <w:rPr>
                <w:bCs/>
              </w:rPr>
              <w:t xml:space="preserve">Insurance </w:t>
            </w:r>
            <w:r w:rsidR="00C15ECB">
              <w:rPr>
                <w:bCs/>
              </w:rPr>
              <w:t>will be reviewed in March 2023.</w:t>
            </w:r>
            <w:r w:rsidR="000C203C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14:paraId="76FADB3A" w14:textId="77777777" w:rsidR="00B918EE" w:rsidRDefault="00B918EE" w:rsidP="002B52BC">
            <w:pPr>
              <w:jc w:val="center"/>
            </w:pPr>
          </w:p>
          <w:p w14:paraId="10B92779" w14:textId="77777777" w:rsidR="00807E6B" w:rsidRDefault="00807E6B" w:rsidP="002B52BC">
            <w:pPr>
              <w:jc w:val="center"/>
            </w:pPr>
          </w:p>
          <w:p w14:paraId="4A0BFDA4" w14:textId="77777777" w:rsidR="002202C5" w:rsidRDefault="002202C5" w:rsidP="002B52BC">
            <w:pPr>
              <w:jc w:val="center"/>
            </w:pPr>
          </w:p>
          <w:p w14:paraId="472A0C21" w14:textId="77777777" w:rsidR="002202C5" w:rsidRDefault="002202C5" w:rsidP="002B52BC">
            <w:pPr>
              <w:jc w:val="center"/>
            </w:pPr>
          </w:p>
          <w:p w14:paraId="4DBAABF2" w14:textId="77777777" w:rsidR="00C15ECB" w:rsidRDefault="00C15ECB" w:rsidP="002B52BC">
            <w:pPr>
              <w:jc w:val="center"/>
            </w:pPr>
          </w:p>
          <w:p w14:paraId="57C4DD2F" w14:textId="5E8F6FDA" w:rsidR="00C15ECB" w:rsidRDefault="00C15ECB" w:rsidP="00C15ECB">
            <w:pPr>
              <w:jc w:val="center"/>
            </w:pPr>
            <w:r>
              <w:t>MT</w:t>
            </w:r>
          </w:p>
          <w:p w14:paraId="161BA405" w14:textId="39064A6A" w:rsidR="00807E6B" w:rsidRPr="00B22860" w:rsidRDefault="00CE736F" w:rsidP="002202C5">
            <w:pPr>
              <w:jc w:val="center"/>
            </w:pPr>
            <w:r>
              <w:t>RU/DL</w:t>
            </w:r>
          </w:p>
        </w:tc>
        <w:tc>
          <w:tcPr>
            <w:tcW w:w="1418" w:type="dxa"/>
          </w:tcPr>
          <w:p w14:paraId="0D09C49B" w14:textId="77777777" w:rsidR="00B918EE" w:rsidRDefault="00B918EE" w:rsidP="006E01F3">
            <w:pPr>
              <w:jc w:val="center"/>
            </w:pPr>
          </w:p>
          <w:p w14:paraId="4AC81D83" w14:textId="77777777" w:rsidR="00807E6B" w:rsidRDefault="00807E6B" w:rsidP="006E01F3">
            <w:pPr>
              <w:jc w:val="center"/>
            </w:pPr>
          </w:p>
          <w:p w14:paraId="0CDF4DBE" w14:textId="77777777" w:rsidR="002202C5" w:rsidRDefault="002202C5" w:rsidP="006E01F3">
            <w:pPr>
              <w:jc w:val="center"/>
            </w:pPr>
          </w:p>
          <w:p w14:paraId="7E5F4177" w14:textId="77777777" w:rsidR="002202C5" w:rsidRDefault="002202C5" w:rsidP="006E01F3">
            <w:pPr>
              <w:jc w:val="center"/>
            </w:pPr>
          </w:p>
          <w:p w14:paraId="33DC5841" w14:textId="77777777" w:rsidR="00C15ECB" w:rsidRDefault="00C15ECB" w:rsidP="006E01F3">
            <w:pPr>
              <w:jc w:val="center"/>
            </w:pPr>
          </w:p>
          <w:p w14:paraId="10F87DA1" w14:textId="306E1212" w:rsidR="002202C5" w:rsidRDefault="00C15ECB" w:rsidP="00C15ECB">
            <w:pPr>
              <w:jc w:val="center"/>
            </w:pPr>
            <w:r>
              <w:t>22/03/23</w:t>
            </w:r>
          </w:p>
          <w:p w14:paraId="3D701215" w14:textId="40545A74" w:rsidR="00807E6B" w:rsidRPr="00B22860" w:rsidRDefault="00C15ECB" w:rsidP="002202C5">
            <w:pPr>
              <w:jc w:val="center"/>
            </w:pPr>
            <w:r>
              <w:t>22</w:t>
            </w:r>
            <w:r w:rsidR="002202C5">
              <w:t>/0</w:t>
            </w:r>
            <w:r>
              <w:t>3</w:t>
            </w:r>
            <w:r w:rsidR="002202C5">
              <w:t>/23</w:t>
            </w:r>
          </w:p>
        </w:tc>
      </w:tr>
      <w:tr w:rsidR="00B918EE" w:rsidRPr="00B22860" w14:paraId="1B7F29A1" w14:textId="77777777" w:rsidTr="008C7968">
        <w:trPr>
          <w:trHeight w:val="274"/>
        </w:trPr>
        <w:tc>
          <w:tcPr>
            <w:tcW w:w="7479" w:type="dxa"/>
          </w:tcPr>
          <w:p w14:paraId="5FE627FE" w14:textId="782AAB15" w:rsidR="00B918EE" w:rsidRDefault="00887E99" w:rsidP="00B918E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918EE">
              <w:rPr>
                <w:b/>
              </w:rPr>
              <w:t>.</w:t>
            </w:r>
            <w:r w:rsidR="00B918EE">
              <w:rPr>
                <w:b/>
              </w:rPr>
              <w:tab/>
              <w:t>AOB</w:t>
            </w:r>
          </w:p>
          <w:p w14:paraId="1B993748" w14:textId="41E32CBF" w:rsidR="000A54CB" w:rsidRDefault="00887E99" w:rsidP="0048595B">
            <w:pPr>
              <w:jc w:val="both"/>
              <w:rPr>
                <w:b/>
              </w:rPr>
            </w:pPr>
            <w:r>
              <w:t>7</w:t>
            </w:r>
            <w:r w:rsidR="00B918EE">
              <w:t>.1</w:t>
            </w:r>
            <w:r w:rsidR="00B918EE">
              <w:tab/>
              <w:t>No other business - Meeting closed.</w:t>
            </w:r>
          </w:p>
        </w:tc>
        <w:tc>
          <w:tcPr>
            <w:tcW w:w="1276" w:type="dxa"/>
          </w:tcPr>
          <w:p w14:paraId="5FEA903C" w14:textId="5722EF6F" w:rsidR="000B4FE3" w:rsidRDefault="000B4FE3" w:rsidP="00F62BA8">
            <w:pPr>
              <w:jc w:val="center"/>
            </w:pPr>
          </w:p>
        </w:tc>
        <w:tc>
          <w:tcPr>
            <w:tcW w:w="1418" w:type="dxa"/>
          </w:tcPr>
          <w:p w14:paraId="44AC27C9" w14:textId="4A4AA931" w:rsidR="000B4FE3" w:rsidRDefault="000B4FE3" w:rsidP="0028531B">
            <w:pPr>
              <w:tabs>
                <w:tab w:val="left" w:pos="1060"/>
              </w:tabs>
              <w:jc w:val="center"/>
            </w:pPr>
          </w:p>
        </w:tc>
      </w:tr>
      <w:tr w:rsidR="00F62BA8" w:rsidRPr="00B22860" w14:paraId="60D8B0B4" w14:textId="77777777" w:rsidTr="008C7968">
        <w:trPr>
          <w:trHeight w:val="274"/>
        </w:trPr>
        <w:tc>
          <w:tcPr>
            <w:tcW w:w="7479" w:type="dxa"/>
          </w:tcPr>
          <w:p w14:paraId="786CD6A2" w14:textId="489BBD46" w:rsidR="00F62BA8" w:rsidRPr="005B1E45" w:rsidRDefault="00F8684D" w:rsidP="00F62BA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BC4889">
              <w:rPr>
                <w:b/>
              </w:rPr>
              <w:t>.</w:t>
            </w:r>
            <w:r w:rsidR="00F62BA8" w:rsidRPr="00B22860">
              <w:tab/>
            </w:r>
            <w:r w:rsidR="00F62BA8" w:rsidRPr="005B1E45">
              <w:rPr>
                <w:b/>
              </w:rPr>
              <w:t>DATE, TIME AND VENUE OF NEXT MEETING</w:t>
            </w:r>
          </w:p>
          <w:p w14:paraId="0272FA32" w14:textId="5D575480" w:rsidR="000A54CB" w:rsidRPr="00B22860" w:rsidRDefault="00F8684D" w:rsidP="00EB4815">
            <w:pPr>
              <w:jc w:val="both"/>
            </w:pPr>
            <w:r>
              <w:t>9</w:t>
            </w:r>
            <w:r w:rsidR="00F62BA8">
              <w:t>.</w:t>
            </w:r>
            <w:r w:rsidR="00F62BA8" w:rsidRPr="00B22860">
              <w:t>1</w:t>
            </w:r>
            <w:r w:rsidR="00F62BA8" w:rsidRPr="00B22860">
              <w:tab/>
            </w:r>
            <w:r w:rsidR="00EF3E5A">
              <w:t xml:space="preserve">Wednesday </w:t>
            </w:r>
            <w:r w:rsidR="00427971">
              <w:t>22</w:t>
            </w:r>
            <w:r w:rsidR="00427971" w:rsidRPr="00427971">
              <w:rPr>
                <w:vertAlign w:val="superscript"/>
              </w:rPr>
              <w:t>nd</w:t>
            </w:r>
            <w:r w:rsidR="00427971">
              <w:t xml:space="preserve"> March </w:t>
            </w:r>
            <w:r w:rsidR="00EF3E5A">
              <w:t xml:space="preserve">2023 </w:t>
            </w:r>
            <w:r w:rsidR="00427971">
              <w:t>1</w:t>
            </w:r>
            <w:r w:rsidR="00EF3E5A">
              <w:t>pm</w:t>
            </w:r>
            <w:r w:rsidR="00D76C69">
              <w:t xml:space="preserve"> </w:t>
            </w:r>
            <w:r w:rsidR="00427971">
              <w:t xml:space="preserve">Dolphin Centre and </w:t>
            </w:r>
            <w:r w:rsidR="00D76C69">
              <w:t>ZOOM</w:t>
            </w:r>
            <w:r w:rsidR="00EF3E5A">
              <w:t xml:space="preserve"> </w:t>
            </w:r>
          </w:p>
        </w:tc>
        <w:tc>
          <w:tcPr>
            <w:tcW w:w="1276" w:type="dxa"/>
          </w:tcPr>
          <w:p w14:paraId="0FF4EEAA" w14:textId="77777777" w:rsidR="00F62BA8" w:rsidRPr="00B22860" w:rsidRDefault="00F62BA8" w:rsidP="00F62BA8">
            <w:pPr>
              <w:jc w:val="center"/>
            </w:pPr>
          </w:p>
          <w:p w14:paraId="4274A077" w14:textId="0D0FFBC7" w:rsidR="00F62BA8" w:rsidRPr="00B22860" w:rsidRDefault="00F62BA8" w:rsidP="00F62BA8">
            <w:pPr>
              <w:jc w:val="center"/>
            </w:pPr>
          </w:p>
        </w:tc>
        <w:tc>
          <w:tcPr>
            <w:tcW w:w="1418" w:type="dxa"/>
          </w:tcPr>
          <w:p w14:paraId="0F3CC243" w14:textId="77777777" w:rsidR="00F62BA8" w:rsidRPr="00B22860" w:rsidRDefault="00F62BA8" w:rsidP="00F62BA8">
            <w:pPr>
              <w:jc w:val="center"/>
            </w:pPr>
          </w:p>
          <w:p w14:paraId="28F52D54" w14:textId="393AC507" w:rsidR="00F62BA8" w:rsidRPr="00B22860" w:rsidRDefault="00F62BA8" w:rsidP="00F62BA8">
            <w:pPr>
              <w:jc w:val="center"/>
            </w:pPr>
          </w:p>
        </w:tc>
      </w:tr>
    </w:tbl>
    <w:p w14:paraId="51C79AB7" w14:textId="77777777" w:rsidR="00525268" w:rsidRDefault="00525268" w:rsidP="00D43FCC">
      <w:pPr>
        <w:jc w:val="both"/>
      </w:pPr>
    </w:p>
    <w:p w14:paraId="001A0C55" w14:textId="77777777" w:rsidR="000A54CB" w:rsidRDefault="000A54CB" w:rsidP="00D43FCC">
      <w:pPr>
        <w:jc w:val="both"/>
      </w:pPr>
    </w:p>
    <w:p w14:paraId="3619BE4C" w14:textId="77777777" w:rsidR="007411AA" w:rsidRPr="004562C9" w:rsidRDefault="007411AA" w:rsidP="00D43FCC">
      <w:pPr>
        <w:jc w:val="both"/>
        <w:rPr>
          <w:b/>
        </w:rPr>
      </w:pPr>
      <w:r w:rsidRPr="004562C9">
        <w:rPr>
          <w:b/>
        </w:rPr>
        <w:t>ACTION POINTS</w:t>
      </w:r>
    </w:p>
    <w:p w14:paraId="14A62FAC" w14:textId="77777777" w:rsidR="007411AA" w:rsidRPr="004562C9" w:rsidRDefault="007411AA" w:rsidP="00D43FCC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769"/>
        <w:gridCol w:w="1248"/>
        <w:gridCol w:w="2060"/>
      </w:tblGrid>
      <w:tr w:rsidR="007411AA" w:rsidRPr="004562C9" w14:paraId="0835E5DA" w14:textId="77777777" w:rsidTr="00906D13">
        <w:tc>
          <w:tcPr>
            <w:tcW w:w="954" w:type="dxa"/>
            <w:shd w:val="clear" w:color="auto" w:fill="BFBFBF"/>
            <w:vAlign w:val="center"/>
          </w:tcPr>
          <w:p w14:paraId="467F8697" w14:textId="77777777" w:rsidR="007411AA" w:rsidRPr="004562C9" w:rsidRDefault="007411AA" w:rsidP="00D43FCC">
            <w:pPr>
              <w:jc w:val="both"/>
            </w:pPr>
            <w:r w:rsidRPr="004562C9">
              <w:t>REF</w:t>
            </w:r>
          </w:p>
        </w:tc>
        <w:tc>
          <w:tcPr>
            <w:tcW w:w="5769" w:type="dxa"/>
            <w:shd w:val="clear" w:color="auto" w:fill="BFBFBF"/>
            <w:vAlign w:val="center"/>
          </w:tcPr>
          <w:p w14:paraId="255B3609" w14:textId="68B7EE93" w:rsidR="007411AA" w:rsidRPr="004562C9" w:rsidRDefault="007411AA" w:rsidP="00D43FCC">
            <w:pPr>
              <w:jc w:val="both"/>
            </w:pPr>
            <w:r w:rsidRPr="004562C9">
              <w:t>ACTION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34AF51" w14:textId="77777777" w:rsidR="007411AA" w:rsidRPr="004562C9" w:rsidRDefault="007411AA" w:rsidP="00D43FCC">
            <w:pPr>
              <w:jc w:val="both"/>
            </w:pPr>
            <w:r w:rsidRPr="004562C9">
              <w:t>BY WHOM?</w:t>
            </w:r>
          </w:p>
        </w:tc>
        <w:tc>
          <w:tcPr>
            <w:tcW w:w="2060" w:type="dxa"/>
            <w:shd w:val="clear" w:color="auto" w:fill="BFBFBF"/>
            <w:vAlign w:val="center"/>
          </w:tcPr>
          <w:p w14:paraId="7B368B2B" w14:textId="77777777" w:rsidR="007411AA" w:rsidRPr="004562C9" w:rsidRDefault="007411AA" w:rsidP="00D43FCC">
            <w:pPr>
              <w:jc w:val="both"/>
            </w:pPr>
            <w:r w:rsidRPr="004562C9">
              <w:t xml:space="preserve">BY </w:t>
            </w:r>
          </w:p>
          <w:p w14:paraId="7685DB2B" w14:textId="77777777" w:rsidR="007411AA" w:rsidRPr="004562C9" w:rsidRDefault="007411AA" w:rsidP="00D43FCC">
            <w:pPr>
              <w:jc w:val="both"/>
            </w:pPr>
            <w:r w:rsidRPr="004562C9">
              <w:t>WHEN?</w:t>
            </w:r>
          </w:p>
        </w:tc>
      </w:tr>
      <w:tr w:rsidR="009B2AB3" w:rsidRPr="004562C9" w14:paraId="5C2FA145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4F354858" w14:textId="17C6A119" w:rsidR="009B2AB3" w:rsidRDefault="00C15ECB" w:rsidP="00443BEE">
            <w:pPr>
              <w:spacing w:line="240" w:lineRule="auto"/>
              <w:jc w:val="both"/>
            </w:pPr>
            <w:r>
              <w:t>6.2</w:t>
            </w:r>
          </w:p>
        </w:tc>
        <w:tc>
          <w:tcPr>
            <w:tcW w:w="5769" w:type="dxa"/>
            <w:vAlign w:val="center"/>
          </w:tcPr>
          <w:p w14:paraId="4A2527B1" w14:textId="663CCD23" w:rsidR="009B2AB3" w:rsidRDefault="00C15ECB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Budget </w:t>
            </w:r>
            <w:r w:rsidR="00D66846">
              <w:rPr>
                <w:color w:val="auto"/>
              </w:rPr>
              <w:t>forecast</w:t>
            </w:r>
          </w:p>
        </w:tc>
        <w:tc>
          <w:tcPr>
            <w:tcW w:w="1248" w:type="dxa"/>
            <w:vAlign w:val="center"/>
          </w:tcPr>
          <w:p w14:paraId="0E709555" w14:textId="03396243" w:rsidR="009B2AB3" w:rsidRDefault="00C15ECB" w:rsidP="00443BEE">
            <w:pPr>
              <w:spacing w:line="240" w:lineRule="auto"/>
              <w:jc w:val="center"/>
            </w:pPr>
            <w:r>
              <w:t>MT</w:t>
            </w:r>
          </w:p>
        </w:tc>
        <w:tc>
          <w:tcPr>
            <w:tcW w:w="2060" w:type="dxa"/>
            <w:vAlign w:val="center"/>
          </w:tcPr>
          <w:p w14:paraId="101DA42A" w14:textId="640775A2" w:rsidR="009B2AB3" w:rsidRDefault="00C15ECB" w:rsidP="00443BEE">
            <w:pPr>
              <w:spacing w:line="240" w:lineRule="auto"/>
              <w:jc w:val="center"/>
            </w:pPr>
            <w:r>
              <w:t>22</w:t>
            </w:r>
            <w:r w:rsidR="004B0DCF">
              <w:t>/0</w:t>
            </w:r>
            <w:r>
              <w:t>3</w:t>
            </w:r>
            <w:r w:rsidR="004B0DCF">
              <w:t>/23</w:t>
            </w:r>
          </w:p>
        </w:tc>
      </w:tr>
      <w:tr w:rsidR="0069520C" w:rsidRPr="004562C9" w14:paraId="79326D64" w14:textId="77777777" w:rsidTr="00906D13">
        <w:trPr>
          <w:trHeight w:val="780"/>
        </w:trPr>
        <w:tc>
          <w:tcPr>
            <w:tcW w:w="954" w:type="dxa"/>
            <w:vAlign w:val="center"/>
          </w:tcPr>
          <w:p w14:paraId="16BF9EF6" w14:textId="7664B73A" w:rsidR="0069520C" w:rsidRDefault="00EB4815" w:rsidP="00443BEE">
            <w:pPr>
              <w:spacing w:line="240" w:lineRule="auto"/>
              <w:jc w:val="both"/>
            </w:pPr>
            <w:r>
              <w:t>6.</w:t>
            </w:r>
            <w:r w:rsidR="00C15ECB">
              <w:t>3</w:t>
            </w:r>
          </w:p>
        </w:tc>
        <w:tc>
          <w:tcPr>
            <w:tcW w:w="5769" w:type="dxa"/>
            <w:vAlign w:val="center"/>
          </w:tcPr>
          <w:p w14:paraId="5041F0C6" w14:textId="2D3E566C" w:rsidR="0069520C" w:rsidRDefault="00EB4815" w:rsidP="00F8684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Insurance quotes</w:t>
            </w:r>
          </w:p>
        </w:tc>
        <w:tc>
          <w:tcPr>
            <w:tcW w:w="1248" w:type="dxa"/>
            <w:vAlign w:val="center"/>
          </w:tcPr>
          <w:p w14:paraId="0CBEB89F" w14:textId="001E0AE3" w:rsidR="0069520C" w:rsidRDefault="00CE736F" w:rsidP="00443BEE">
            <w:pPr>
              <w:spacing w:line="240" w:lineRule="auto"/>
              <w:jc w:val="center"/>
            </w:pPr>
            <w:r>
              <w:t>RU/DL</w:t>
            </w:r>
          </w:p>
        </w:tc>
        <w:tc>
          <w:tcPr>
            <w:tcW w:w="2060" w:type="dxa"/>
            <w:vAlign w:val="center"/>
          </w:tcPr>
          <w:p w14:paraId="0BBD5354" w14:textId="1966E8EB" w:rsidR="0069520C" w:rsidRDefault="00C15ECB" w:rsidP="00443BEE">
            <w:pPr>
              <w:spacing w:line="240" w:lineRule="auto"/>
              <w:jc w:val="center"/>
            </w:pPr>
            <w:r>
              <w:t>22</w:t>
            </w:r>
            <w:r w:rsidR="004B0DCF">
              <w:t>/0</w:t>
            </w:r>
            <w:r>
              <w:t>3</w:t>
            </w:r>
            <w:r w:rsidR="004B0DCF">
              <w:t>/23</w:t>
            </w:r>
          </w:p>
        </w:tc>
      </w:tr>
    </w:tbl>
    <w:p w14:paraId="1EA2885E" w14:textId="56580C11" w:rsidR="00D7686A" w:rsidRDefault="00D7686A" w:rsidP="00B22860"/>
    <w:p w14:paraId="5C5653CA" w14:textId="06B55B3D" w:rsidR="003964EA" w:rsidRPr="00B22860" w:rsidRDefault="009C5E92" w:rsidP="00B22860">
      <w:r>
        <w:rPr>
          <w:noProof/>
        </w:rPr>
        <w:drawing>
          <wp:anchor distT="0" distB="0" distL="114300" distR="114300" simplePos="0" relativeHeight="251658240" behindDoc="0" locked="0" layoutInCell="1" allowOverlap="1" wp14:anchorId="41F8B4DA" wp14:editId="7CCFCF3E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1346200" cy="812800"/>
            <wp:effectExtent l="0" t="0" r="6350" b="6350"/>
            <wp:wrapThrough wrapText="bothSides">
              <wp:wrapPolygon edited="0">
                <wp:start x="0" y="0"/>
                <wp:lineTo x="0" y="21263"/>
                <wp:lineTo x="21396" y="21263"/>
                <wp:lineTo x="21396" y="0"/>
                <wp:lineTo x="0" y="0"/>
              </wp:wrapPolygon>
            </wp:wrapThrough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C68" w:rsidRPr="004562C9">
        <w:t xml:space="preserve">Signed </w:t>
      </w:r>
      <w:r w:rsidR="001A28BF" w:rsidRPr="004562C9">
        <w:t xml:space="preserve">                                     </w:t>
      </w:r>
      <w:r w:rsidR="00C43C68" w:rsidRPr="004562C9">
        <w:t>Date</w:t>
      </w:r>
      <w:r w:rsidR="00C43C68" w:rsidRPr="00B22860">
        <w:t xml:space="preserve"> </w:t>
      </w:r>
      <w:r>
        <w:t>22/03/23</w:t>
      </w:r>
    </w:p>
    <w:sectPr w:rsidR="003964EA" w:rsidRPr="00B22860" w:rsidSect="00443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851" w:left="1080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2F66" w14:textId="77777777" w:rsidR="003442C1" w:rsidRPr="001F1C5A" w:rsidRDefault="003442C1" w:rsidP="007666EB">
      <w:pPr>
        <w:spacing w:line="240" w:lineRule="auto"/>
      </w:pPr>
      <w:r>
        <w:separator/>
      </w:r>
    </w:p>
  </w:endnote>
  <w:endnote w:type="continuationSeparator" w:id="0">
    <w:p w14:paraId="6DB9EFD1" w14:textId="77777777" w:rsidR="003442C1" w:rsidRPr="001F1C5A" w:rsidRDefault="003442C1" w:rsidP="007666EB">
      <w:pPr>
        <w:spacing w:line="240" w:lineRule="auto"/>
      </w:pPr>
      <w:r>
        <w:continuationSeparator/>
      </w:r>
    </w:p>
  </w:endnote>
  <w:endnote w:type="continuationNotice" w:id="1">
    <w:p w14:paraId="47F8C080" w14:textId="77777777" w:rsidR="003442C1" w:rsidRDefault="003442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CD2B" w14:textId="77777777" w:rsidR="00EC0A80" w:rsidRDefault="00EC0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E43C" w14:textId="77777777" w:rsidR="008A75B4" w:rsidRDefault="008A75B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37C243" wp14:editId="76243BEF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6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8BA0" w14:textId="77777777" w:rsidR="00EC0A80" w:rsidRDefault="00EC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F7C4" w14:textId="77777777" w:rsidR="003442C1" w:rsidRPr="001F1C5A" w:rsidRDefault="003442C1" w:rsidP="007666EB">
      <w:pPr>
        <w:spacing w:line="240" w:lineRule="auto"/>
      </w:pPr>
      <w:r>
        <w:separator/>
      </w:r>
    </w:p>
  </w:footnote>
  <w:footnote w:type="continuationSeparator" w:id="0">
    <w:p w14:paraId="7116A679" w14:textId="77777777" w:rsidR="003442C1" w:rsidRPr="001F1C5A" w:rsidRDefault="003442C1" w:rsidP="007666EB">
      <w:pPr>
        <w:spacing w:line="240" w:lineRule="auto"/>
      </w:pPr>
      <w:r>
        <w:continuationSeparator/>
      </w:r>
    </w:p>
  </w:footnote>
  <w:footnote w:type="continuationNotice" w:id="1">
    <w:p w14:paraId="6F29C4A4" w14:textId="77777777" w:rsidR="003442C1" w:rsidRDefault="003442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1BC8" w14:textId="52B071E1" w:rsidR="00EC0A80" w:rsidRDefault="00EC0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852E" w14:textId="560DA518" w:rsidR="008A75B4" w:rsidRDefault="008A75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68EAD60" wp14:editId="5A9E267F">
          <wp:simplePos x="0" y="0"/>
          <wp:positionH relativeFrom="margin">
            <wp:posOffset>3124200</wp:posOffset>
          </wp:positionH>
          <wp:positionV relativeFrom="margin">
            <wp:posOffset>-746760</wp:posOffset>
          </wp:positionV>
          <wp:extent cx="2742565" cy="661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988D" w14:textId="44B79A8A" w:rsidR="00EC0A80" w:rsidRDefault="00EC0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13F"/>
    <w:multiLevelType w:val="hybridMultilevel"/>
    <w:tmpl w:val="EC367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B27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618CD"/>
    <w:multiLevelType w:val="hybridMultilevel"/>
    <w:tmpl w:val="51208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50A0E"/>
    <w:multiLevelType w:val="multilevel"/>
    <w:tmpl w:val="E6D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8145D"/>
    <w:multiLevelType w:val="hybridMultilevel"/>
    <w:tmpl w:val="C240B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14CB7"/>
    <w:multiLevelType w:val="hybridMultilevel"/>
    <w:tmpl w:val="8B305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B1722"/>
    <w:multiLevelType w:val="multilevel"/>
    <w:tmpl w:val="33AE07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F2F5795"/>
    <w:multiLevelType w:val="multilevel"/>
    <w:tmpl w:val="6E88E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41E14"/>
    <w:multiLevelType w:val="hybridMultilevel"/>
    <w:tmpl w:val="30D6F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2169B"/>
    <w:multiLevelType w:val="hybridMultilevel"/>
    <w:tmpl w:val="C79A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4BE4"/>
    <w:multiLevelType w:val="multilevel"/>
    <w:tmpl w:val="80A2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78233A"/>
    <w:multiLevelType w:val="multilevel"/>
    <w:tmpl w:val="1F58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905C6"/>
    <w:multiLevelType w:val="multilevel"/>
    <w:tmpl w:val="352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861D03"/>
    <w:multiLevelType w:val="hybridMultilevel"/>
    <w:tmpl w:val="6DAA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D79D1"/>
    <w:multiLevelType w:val="hybridMultilevel"/>
    <w:tmpl w:val="92929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4A0282">
      <w:numFmt w:val="bullet"/>
      <w:lvlText w:val="•"/>
      <w:lvlJc w:val="left"/>
      <w:pPr>
        <w:ind w:left="3240" w:hanging="720"/>
      </w:pPr>
      <w:rPr>
        <w:rFonts w:ascii="Trebuchet MS" w:eastAsia="Calibri" w:hAnsi="Trebuchet MS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6D679D"/>
    <w:multiLevelType w:val="multilevel"/>
    <w:tmpl w:val="729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181E22"/>
    <w:multiLevelType w:val="hybridMultilevel"/>
    <w:tmpl w:val="45A07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D4B08"/>
    <w:multiLevelType w:val="hybridMultilevel"/>
    <w:tmpl w:val="6E587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9F6619"/>
    <w:multiLevelType w:val="hybridMultilevel"/>
    <w:tmpl w:val="1B666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F7B41"/>
    <w:multiLevelType w:val="multilevel"/>
    <w:tmpl w:val="207C7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58138B"/>
    <w:multiLevelType w:val="multilevel"/>
    <w:tmpl w:val="BB949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A7C79"/>
    <w:multiLevelType w:val="multilevel"/>
    <w:tmpl w:val="996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DF4386"/>
    <w:multiLevelType w:val="hybridMultilevel"/>
    <w:tmpl w:val="82321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167783"/>
    <w:multiLevelType w:val="hybridMultilevel"/>
    <w:tmpl w:val="6BA89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725361">
    <w:abstractNumId w:val="14"/>
  </w:num>
  <w:num w:numId="2" w16cid:durableId="2056587525">
    <w:abstractNumId w:val="16"/>
  </w:num>
  <w:num w:numId="3" w16cid:durableId="700324282">
    <w:abstractNumId w:val="2"/>
  </w:num>
  <w:num w:numId="4" w16cid:durableId="1681198457">
    <w:abstractNumId w:val="11"/>
  </w:num>
  <w:num w:numId="5" w16cid:durableId="44530006">
    <w:abstractNumId w:val="12"/>
  </w:num>
  <w:num w:numId="6" w16cid:durableId="683554867">
    <w:abstractNumId w:val="10"/>
  </w:num>
  <w:num w:numId="7" w16cid:durableId="1137644285">
    <w:abstractNumId w:val="20"/>
  </w:num>
  <w:num w:numId="8" w16cid:durableId="534852383">
    <w:abstractNumId w:val="1"/>
  </w:num>
  <w:num w:numId="9" w16cid:durableId="809979429">
    <w:abstractNumId w:val="19"/>
  </w:num>
  <w:num w:numId="10" w16cid:durableId="1973946581">
    <w:abstractNumId w:val="6"/>
  </w:num>
  <w:num w:numId="11" w16cid:durableId="643507442">
    <w:abstractNumId w:val="7"/>
  </w:num>
  <w:num w:numId="12" w16cid:durableId="573927950">
    <w:abstractNumId w:val="3"/>
  </w:num>
  <w:num w:numId="13" w16cid:durableId="624192391">
    <w:abstractNumId w:val="15"/>
  </w:num>
  <w:num w:numId="14" w16cid:durableId="1881504249">
    <w:abstractNumId w:val="21"/>
  </w:num>
  <w:num w:numId="15" w16cid:durableId="1484200903">
    <w:abstractNumId w:val="5"/>
  </w:num>
  <w:num w:numId="16" w16cid:durableId="917252105">
    <w:abstractNumId w:val="17"/>
  </w:num>
  <w:num w:numId="17" w16cid:durableId="520172006">
    <w:abstractNumId w:val="8"/>
  </w:num>
  <w:num w:numId="18" w16cid:durableId="24644148">
    <w:abstractNumId w:val="18"/>
  </w:num>
  <w:num w:numId="19" w16cid:durableId="1249927793">
    <w:abstractNumId w:val="13"/>
  </w:num>
  <w:num w:numId="20" w16cid:durableId="621110188">
    <w:abstractNumId w:val="9"/>
  </w:num>
  <w:num w:numId="21" w16cid:durableId="1600091984">
    <w:abstractNumId w:val="4"/>
  </w:num>
  <w:num w:numId="22" w16cid:durableId="978652710">
    <w:abstractNumId w:val="23"/>
  </w:num>
  <w:num w:numId="23" w16cid:durableId="853809251">
    <w:abstractNumId w:val="0"/>
  </w:num>
  <w:num w:numId="24" w16cid:durableId="189661917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6" w:nlCheck="1" w:checkStyle="1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98"/>
    <w:rsid w:val="0000193A"/>
    <w:rsid w:val="000029C8"/>
    <w:rsid w:val="00003B63"/>
    <w:rsid w:val="00006DCD"/>
    <w:rsid w:val="00013C27"/>
    <w:rsid w:val="00014478"/>
    <w:rsid w:val="0001492B"/>
    <w:rsid w:val="00016331"/>
    <w:rsid w:val="000168D9"/>
    <w:rsid w:val="00017C2F"/>
    <w:rsid w:val="00026853"/>
    <w:rsid w:val="00026E87"/>
    <w:rsid w:val="00030261"/>
    <w:rsid w:val="000310C3"/>
    <w:rsid w:val="00033450"/>
    <w:rsid w:val="0003517C"/>
    <w:rsid w:val="000353B6"/>
    <w:rsid w:val="0003576F"/>
    <w:rsid w:val="00036129"/>
    <w:rsid w:val="000366C7"/>
    <w:rsid w:val="00037026"/>
    <w:rsid w:val="00037424"/>
    <w:rsid w:val="000374E0"/>
    <w:rsid w:val="0003762C"/>
    <w:rsid w:val="0004284B"/>
    <w:rsid w:val="000437FA"/>
    <w:rsid w:val="000440AE"/>
    <w:rsid w:val="00045D99"/>
    <w:rsid w:val="000461CB"/>
    <w:rsid w:val="00046999"/>
    <w:rsid w:val="000469B7"/>
    <w:rsid w:val="000505EA"/>
    <w:rsid w:val="0005060B"/>
    <w:rsid w:val="000511D0"/>
    <w:rsid w:val="00054DC1"/>
    <w:rsid w:val="00056AE7"/>
    <w:rsid w:val="000572A8"/>
    <w:rsid w:val="00057320"/>
    <w:rsid w:val="00057880"/>
    <w:rsid w:val="00060526"/>
    <w:rsid w:val="00060D7E"/>
    <w:rsid w:val="00060F8B"/>
    <w:rsid w:val="0006160E"/>
    <w:rsid w:val="000616D1"/>
    <w:rsid w:val="000627CD"/>
    <w:rsid w:val="000655AF"/>
    <w:rsid w:val="00066DF5"/>
    <w:rsid w:val="00072337"/>
    <w:rsid w:val="00072A16"/>
    <w:rsid w:val="000751D7"/>
    <w:rsid w:val="0007591D"/>
    <w:rsid w:val="00075B51"/>
    <w:rsid w:val="00076853"/>
    <w:rsid w:val="00081A26"/>
    <w:rsid w:val="000820B2"/>
    <w:rsid w:val="0008476E"/>
    <w:rsid w:val="0008737B"/>
    <w:rsid w:val="000875B6"/>
    <w:rsid w:val="0008763D"/>
    <w:rsid w:val="00091110"/>
    <w:rsid w:val="0009317A"/>
    <w:rsid w:val="00096046"/>
    <w:rsid w:val="00096353"/>
    <w:rsid w:val="00096B79"/>
    <w:rsid w:val="00096BEA"/>
    <w:rsid w:val="000A04ED"/>
    <w:rsid w:val="000A06EB"/>
    <w:rsid w:val="000A1108"/>
    <w:rsid w:val="000A1DC8"/>
    <w:rsid w:val="000A2E45"/>
    <w:rsid w:val="000A54CB"/>
    <w:rsid w:val="000A6B24"/>
    <w:rsid w:val="000B2657"/>
    <w:rsid w:val="000B380E"/>
    <w:rsid w:val="000B3E80"/>
    <w:rsid w:val="000B423D"/>
    <w:rsid w:val="000B4596"/>
    <w:rsid w:val="000B4FE3"/>
    <w:rsid w:val="000B7098"/>
    <w:rsid w:val="000C1F7F"/>
    <w:rsid w:val="000C203C"/>
    <w:rsid w:val="000C5C32"/>
    <w:rsid w:val="000C5C9B"/>
    <w:rsid w:val="000C738E"/>
    <w:rsid w:val="000D08CF"/>
    <w:rsid w:val="000D1037"/>
    <w:rsid w:val="000D1650"/>
    <w:rsid w:val="000D2729"/>
    <w:rsid w:val="000D33A2"/>
    <w:rsid w:val="000D3D8F"/>
    <w:rsid w:val="000D3DB6"/>
    <w:rsid w:val="000D4279"/>
    <w:rsid w:val="000D5B17"/>
    <w:rsid w:val="000D5F91"/>
    <w:rsid w:val="000D6570"/>
    <w:rsid w:val="000E0762"/>
    <w:rsid w:val="000E14C8"/>
    <w:rsid w:val="000E1796"/>
    <w:rsid w:val="000E32FC"/>
    <w:rsid w:val="000E370B"/>
    <w:rsid w:val="000E666F"/>
    <w:rsid w:val="000F1279"/>
    <w:rsid w:val="000F227E"/>
    <w:rsid w:val="000F34DB"/>
    <w:rsid w:val="000F38B2"/>
    <w:rsid w:val="000F5CC1"/>
    <w:rsid w:val="000F6449"/>
    <w:rsid w:val="000F6612"/>
    <w:rsid w:val="000F75E6"/>
    <w:rsid w:val="000F7B2F"/>
    <w:rsid w:val="0010049A"/>
    <w:rsid w:val="001007A0"/>
    <w:rsid w:val="00101F61"/>
    <w:rsid w:val="00102A01"/>
    <w:rsid w:val="00103550"/>
    <w:rsid w:val="00103C62"/>
    <w:rsid w:val="00104296"/>
    <w:rsid w:val="0010478C"/>
    <w:rsid w:val="001051CE"/>
    <w:rsid w:val="001059F8"/>
    <w:rsid w:val="00106F41"/>
    <w:rsid w:val="00107A5D"/>
    <w:rsid w:val="001103FD"/>
    <w:rsid w:val="00111748"/>
    <w:rsid w:val="00111E36"/>
    <w:rsid w:val="001144C6"/>
    <w:rsid w:val="00115009"/>
    <w:rsid w:val="001160E5"/>
    <w:rsid w:val="00120E8E"/>
    <w:rsid w:val="00121D2A"/>
    <w:rsid w:val="00124C2B"/>
    <w:rsid w:val="001276D8"/>
    <w:rsid w:val="00127B14"/>
    <w:rsid w:val="00127BF6"/>
    <w:rsid w:val="00127C75"/>
    <w:rsid w:val="00127CAC"/>
    <w:rsid w:val="00131AF3"/>
    <w:rsid w:val="00131E23"/>
    <w:rsid w:val="00132EE6"/>
    <w:rsid w:val="001342A5"/>
    <w:rsid w:val="0013447A"/>
    <w:rsid w:val="00136C20"/>
    <w:rsid w:val="00142576"/>
    <w:rsid w:val="0014476D"/>
    <w:rsid w:val="00147DC2"/>
    <w:rsid w:val="001527CE"/>
    <w:rsid w:val="0015282C"/>
    <w:rsid w:val="00152C6F"/>
    <w:rsid w:val="00153F51"/>
    <w:rsid w:val="00154FB7"/>
    <w:rsid w:val="001557C0"/>
    <w:rsid w:val="00156256"/>
    <w:rsid w:val="00162085"/>
    <w:rsid w:val="001631A9"/>
    <w:rsid w:val="001635ED"/>
    <w:rsid w:val="0016389C"/>
    <w:rsid w:val="00163BA8"/>
    <w:rsid w:val="00163C1D"/>
    <w:rsid w:val="00165D66"/>
    <w:rsid w:val="00166426"/>
    <w:rsid w:val="00170273"/>
    <w:rsid w:val="0017036C"/>
    <w:rsid w:val="00173375"/>
    <w:rsid w:val="00173B31"/>
    <w:rsid w:val="0017478C"/>
    <w:rsid w:val="0018186C"/>
    <w:rsid w:val="00184FB7"/>
    <w:rsid w:val="0018526A"/>
    <w:rsid w:val="00185A6F"/>
    <w:rsid w:val="00185AA4"/>
    <w:rsid w:val="0018650D"/>
    <w:rsid w:val="0018790F"/>
    <w:rsid w:val="0019078C"/>
    <w:rsid w:val="00191E60"/>
    <w:rsid w:val="00196339"/>
    <w:rsid w:val="00197E27"/>
    <w:rsid w:val="001A08E8"/>
    <w:rsid w:val="001A28BF"/>
    <w:rsid w:val="001A3C8E"/>
    <w:rsid w:val="001A4AC3"/>
    <w:rsid w:val="001A5202"/>
    <w:rsid w:val="001A7256"/>
    <w:rsid w:val="001B0FA6"/>
    <w:rsid w:val="001B24A9"/>
    <w:rsid w:val="001B3BDA"/>
    <w:rsid w:val="001B704D"/>
    <w:rsid w:val="001C3443"/>
    <w:rsid w:val="001C5509"/>
    <w:rsid w:val="001C7CFB"/>
    <w:rsid w:val="001C7FB8"/>
    <w:rsid w:val="001D0B4F"/>
    <w:rsid w:val="001D636C"/>
    <w:rsid w:val="001D64C5"/>
    <w:rsid w:val="001E0532"/>
    <w:rsid w:val="001E2DE3"/>
    <w:rsid w:val="001E4CD0"/>
    <w:rsid w:val="001F0914"/>
    <w:rsid w:val="001F0C04"/>
    <w:rsid w:val="001F51DD"/>
    <w:rsid w:val="001F53EB"/>
    <w:rsid w:val="001F57B1"/>
    <w:rsid w:val="001F7174"/>
    <w:rsid w:val="00201108"/>
    <w:rsid w:val="00201945"/>
    <w:rsid w:val="00205521"/>
    <w:rsid w:val="00207879"/>
    <w:rsid w:val="00211D1A"/>
    <w:rsid w:val="002140F4"/>
    <w:rsid w:val="00214426"/>
    <w:rsid w:val="00215961"/>
    <w:rsid w:val="002202C5"/>
    <w:rsid w:val="002205EC"/>
    <w:rsid w:val="002211C1"/>
    <w:rsid w:val="00222044"/>
    <w:rsid w:val="00222814"/>
    <w:rsid w:val="00222BE0"/>
    <w:rsid w:val="00222BE5"/>
    <w:rsid w:val="0022369A"/>
    <w:rsid w:val="00224B6C"/>
    <w:rsid w:val="00225295"/>
    <w:rsid w:val="00226388"/>
    <w:rsid w:val="002264EA"/>
    <w:rsid w:val="00226CE9"/>
    <w:rsid w:val="00226D06"/>
    <w:rsid w:val="00230BB3"/>
    <w:rsid w:val="00232C5A"/>
    <w:rsid w:val="00234599"/>
    <w:rsid w:val="00234705"/>
    <w:rsid w:val="00236257"/>
    <w:rsid w:val="002372F0"/>
    <w:rsid w:val="00237F39"/>
    <w:rsid w:val="0024029B"/>
    <w:rsid w:val="002407BD"/>
    <w:rsid w:val="00241183"/>
    <w:rsid w:val="00246531"/>
    <w:rsid w:val="00255369"/>
    <w:rsid w:val="002559B2"/>
    <w:rsid w:val="002574CD"/>
    <w:rsid w:val="002577BD"/>
    <w:rsid w:val="002579DA"/>
    <w:rsid w:val="00260B2E"/>
    <w:rsid w:val="002643F3"/>
    <w:rsid w:val="00265A88"/>
    <w:rsid w:val="00266A45"/>
    <w:rsid w:val="00266BCC"/>
    <w:rsid w:val="00267982"/>
    <w:rsid w:val="002679AC"/>
    <w:rsid w:val="00270830"/>
    <w:rsid w:val="0027560A"/>
    <w:rsid w:val="00275B70"/>
    <w:rsid w:val="00275E16"/>
    <w:rsid w:val="0027649A"/>
    <w:rsid w:val="0027672D"/>
    <w:rsid w:val="002846D6"/>
    <w:rsid w:val="00284F08"/>
    <w:rsid w:val="0028531B"/>
    <w:rsid w:val="002858AB"/>
    <w:rsid w:val="0028647A"/>
    <w:rsid w:val="002870D2"/>
    <w:rsid w:val="00287148"/>
    <w:rsid w:val="0028771A"/>
    <w:rsid w:val="00287E22"/>
    <w:rsid w:val="00290442"/>
    <w:rsid w:val="00293726"/>
    <w:rsid w:val="00295574"/>
    <w:rsid w:val="00296D6F"/>
    <w:rsid w:val="00297618"/>
    <w:rsid w:val="0029792F"/>
    <w:rsid w:val="00297D69"/>
    <w:rsid w:val="002A07AB"/>
    <w:rsid w:val="002A0E3F"/>
    <w:rsid w:val="002A1156"/>
    <w:rsid w:val="002A1547"/>
    <w:rsid w:val="002A23A3"/>
    <w:rsid w:val="002A27BB"/>
    <w:rsid w:val="002A4713"/>
    <w:rsid w:val="002A64FA"/>
    <w:rsid w:val="002A6D7B"/>
    <w:rsid w:val="002A718F"/>
    <w:rsid w:val="002B1BA9"/>
    <w:rsid w:val="002B21BD"/>
    <w:rsid w:val="002B436F"/>
    <w:rsid w:val="002B4503"/>
    <w:rsid w:val="002B52BC"/>
    <w:rsid w:val="002B58B3"/>
    <w:rsid w:val="002C0A29"/>
    <w:rsid w:val="002C0DC2"/>
    <w:rsid w:val="002C2F66"/>
    <w:rsid w:val="002C3B3B"/>
    <w:rsid w:val="002C6AFE"/>
    <w:rsid w:val="002C6B16"/>
    <w:rsid w:val="002D1961"/>
    <w:rsid w:val="002D6797"/>
    <w:rsid w:val="002D7214"/>
    <w:rsid w:val="002D7C47"/>
    <w:rsid w:val="002E032D"/>
    <w:rsid w:val="002E03DF"/>
    <w:rsid w:val="002E3E48"/>
    <w:rsid w:val="002E3FCB"/>
    <w:rsid w:val="002E7311"/>
    <w:rsid w:val="002F15DC"/>
    <w:rsid w:val="002F210D"/>
    <w:rsid w:val="002F24FE"/>
    <w:rsid w:val="002F4633"/>
    <w:rsid w:val="002F59C3"/>
    <w:rsid w:val="002F67DB"/>
    <w:rsid w:val="00300487"/>
    <w:rsid w:val="00301344"/>
    <w:rsid w:val="00303516"/>
    <w:rsid w:val="00304252"/>
    <w:rsid w:val="00304F48"/>
    <w:rsid w:val="00305018"/>
    <w:rsid w:val="0030635B"/>
    <w:rsid w:val="003066A9"/>
    <w:rsid w:val="00307192"/>
    <w:rsid w:val="00311315"/>
    <w:rsid w:val="00312428"/>
    <w:rsid w:val="003125E5"/>
    <w:rsid w:val="003137F1"/>
    <w:rsid w:val="00313A61"/>
    <w:rsid w:val="0031541F"/>
    <w:rsid w:val="00315B23"/>
    <w:rsid w:val="0031723B"/>
    <w:rsid w:val="00320145"/>
    <w:rsid w:val="003212A5"/>
    <w:rsid w:val="003224E9"/>
    <w:rsid w:val="0032286B"/>
    <w:rsid w:val="0032354C"/>
    <w:rsid w:val="0032462B"/>
    <w:rsid w:val="003252E0"/>
    <w:rsid w:val="00326C64"/>
    <w:rsid w:val="00326F7A"/>
    <w:rsid w:val="0032793D"/>
    <w:rsid w:val="00327B78"/>
    <w:rsid w:val="00330C88"/>
    <w:rsid w:val="003349EF"/>
    <w:rsid w:val="00335821"/>
    <w:rsid w:val="00335C68"/>
    <w:rsid w:val="0033626D"/>
    <w:rsid w:val="00337A71"/>
    <w:rsid w:val="00337C9D"/>
    <w:rsid w:val="00337D76"/>
    <w:rsid w:val="003401E1"/>
    <w:rsid w:val="00340C30"/>
    <w:rsid w:val="0034104E"/>
    <w:rsid w:val="0034239E"/>
    <w:rsid w:val="003442C1"/>
    <w:rsid w:val="00346431"/>
    <w:rsid w:val="00346FA0"/>
    <w:rsid w:val="00347AF9"/>
    <w:rsid w:val="003519D2"/>
    <w:rsid w:val="00351FC3"/>
    <w:rsid w:val="00353264"/>
    <w:rsid w:val="00354599"/>
    <w:rsid w:val="00354EC3"/>
    <w:rsid w:val="00357B8C"/>
    <w:rsid w:val="00360E11"/>
    <w:rsid w:val="00361D20"/>
    <w:rsid w:val="0036248D"/>
    <w:rsid w:val="00365085"/>
    <w:rsid w:val="003654AF"/>
    <w:rsid w:val="00365C91"/>
    <w:rsid w:val="0037158D"/>
    <w:rsid w:val="00374D20"/>
    <w:rsid w:val="00377294"/>
    <w:rsid w:val="003778D6"/>
    <w:rsid w:val="00383516"/>
    <w:rsid w:val="00383724"/>
    <w:rsid w:val="00384FA9"/>
    <w:rsid w:val="00385117"/>
    <w:rsid w:val="00385FD7"/>
    <w:rsid w:val="00386A01"/>
    <w:rsid w:val="003909D6"/>
    <w:rsid w:val="0039112C"/>
    <w:rsid w:val="00392B1A"/>
    <w:rsid w:val="00393133"/>
    <w:rsid w:val="00393AA9"/>
    <w:rsid w:val="00394083"/>
    <w:rsid w:val="00394631"/>
    <w:rsid w:val="003964EA"/>
    <w:rsid w:val="00397308"/>
    <w:rsid w:val="00397CD5"/>
    <w:rsid w:val="003A0921"/>
    <w:rsid w:val="003A20D2"/>
    <w:rsid w:val="003A3B84"/>
    <w:rsid w:val="003A5393"/>
    <w:rsid w:val="003A6A9F"/>
    <w:rsid w:val="003A7908"/>
    <w:rsid w:val="003A7BB5"/>
    <w:rsid w:val="003B039A"/>
    <w:rsid w:val="003B0D4A"/>
    <w:rsid w:val="003B4061"/>
    <w:rsid w:val="003B5A66"/>
    <w:rsid w:val="003B5EC9"/>
    <w:rsid w:val="003B5F03"/>
    <w:rsid w:val="003C0EE7"/>
    <w:rsid w:val="003C2BDE"/>
    <w:rsid w:val="003C3CA8"/>
    <w:rsid w:val="003C5A7C"/>
    <w:rsid w:val="003C5D73"/>
    <w:rsid w:val="003C68A4"/>
    <w:rsid w:val="003D0C1A"/>
    <w:rsid w:val="003D2849"/>
    <w:rsid w:val="003D75A2"/>
    <w:rsid w:val="003E0622"/>
    <w:rsid w:val="003E11AC"/>
    <w:rsid w:val="003E2A9E"/>
    <w:rsid w:val="003E3DAD"/>
    <w:rsid w:val="003E43FD"/>
    <w:rsid w:val="003E5420"/>
    <w:rsid w:val="003E5A7E"/>
    <w:rsid w:val="003F03D9"/>
    <w:rsid w:val="003F09DD"/>
    <w:rsid w:val="003F0E5B"/>
    <w:rsid w:val="003F11F1"/>
    <w:rsid w:val="003F37F3"/>
    <w:rsid w:val="003F3973"/>
    <w:rsid w:val="003F4050"/>
    <w:rsid w:val="003F4364"/>
    <w:rsid w:val="003F4B5D"/>
    <w:rsid w:val="003F4B8B"/>
    <w:rsid w:val="003F52C7"/>
    <w:rsid w:val="003F584B"/>
    <w:rsid w:val="0040586F"/>
    <w:rsid w:val="00406176"/>
    <w:rsid w:val="0041171F"/>
    <w:rsid w:val="00412D0C"/>
    <w:rsid w:val="004131B1"/>
    <w:rsid w:val="00415CE1"/>
    <w:rsid w:val="00417D7F"/>
    <w:rsid w:val="00420829"/>
    <w:rsid w:val="00421283"/>
    <w:rsid w:val="004217C0"/>
    <w:rsid w:val="00423D8A"/>
    <w:rsid w:val="00423FBC"/>
    <w:rsid w:val="00425A9A"/>
    <w:rsid w:val="00425CEC"/>
    <w:rsid w:val="00425D2B"/>
    <w:rsid w:val="004260DE"/>
    <w:rsid w:val="00426ABE"/>
    <w:rsid w:val="00426B85"/>
    <w:rsid w:val="00427971"/>
    <w:rsid w:val="004317DC"/>
    <w:rsid w:val="004326E1"/>
    <w:rsid w:val="00435BC2"/>
    <w:rsid w:val="004360FF"/>
    <w:rsid w:val="004368FD"/>
    <w:rsid w:val="00443BEE"/>
    <w:rsid w:val="00444B2F"/>
    <w:rsid w:val="00444C67"/>
    <w:rsid w:val="00445B1D"/>
    <w:rsid w:val="00446260"/>
    <w:rsid w:val="00446B55"/>
    <w:rsid w:val="00446B79"/>
    <w:rsid w:val="00450056"/>
    <w:rsid w:val="00453FB8"/>
    <w:rsid w:val="00454FAB"/>
    <w:rsid w:val="004562C9"/>
    <w:rsid w:val="0046031A"/>
    <w:rsid w:val="004616B8"/>
    <w:rsid w:val="00462794"/>
    <w:rsid w:val="00467E7A"/>
    <w:rsid w:val="004758E9"/>
    <w:rsid w:val="00475DB5"/>
    <w:rsid w:val="00476235"/>
    <w:rsid w:val="00477DB4"/>
    <w:rsid w:val="00482237"/>
    <w:rsid w:val="004823A4"/>
    <w:rsid w:val="0048281D"/>
    <w:rsid w:val="00483883"/>
    <w:rsid w:val="0048595B"/>
    <w:rsid w:val="004916F0"/>
    <w:rsid w:val="00491CF8"/>
    <w:rsid w:val="004948B3"/>
    <w:rsid w:val="00495890"/>
    <w:rsid w:val="00497546"/>
    <w:rsid w:val="004A238A"/>
    <w:rsid w:val="004A2597"/>
    <w:rsid w:val="004A261B"/>
    <w:rsid w:val="004A330F"/>
    <w:rsid w:val="004A4CB4"/>
    <w:rsid w:val="004A5688"/>
    <w:rsid w:val="004A785C"/>
    <w:rsid w:val="004B0172"/>
    <w:rsid w:val="004B0503"/>
    <w:rsid w:val="004B0DCF"/>
    <w:rsid w:val="004B33F0"/>
    <w:rsid w:val="004B44F0"/>
    <w:rsid w:val="004B5FA1"/>
    <w:rsid w:val="004B6E95"/>
    <w:rsid w:val="004B7E3E"/>
    <w:rsid w:val="004C2A48"/>
    <w:rsid w:val="004C3982"/>
    <w:rsid w:val="004C59ED"/>
    <w:rsid w:val="004C5C11"/>
    <w:rsid w:val="004C6086"/>
    <w:rsid w:val="004C6125"/>
    <w:rsid w:val="004D0805"/>
    <w:rsid w:val="004D187C"/>
    <w:rsid w:val="004D2BD3"/>
    <w:rsid w:val="004D415C"/>
    <w:rsid w:val="004D5BEE"/>
    <w:rsid w:val="004D75B7"/>
    <w:rsid w:val="004D7DD0"/>
    <w:rsid w:val="004E0C38"/>
    <w:rsid w:val="004E1BC4"/>
    <w:rsid w:val="004E3387"/>
    <w:rsid w:val="004E374E"/>
    <w:rsid w:val="004E3FC5"/>
    <w:rsid w:val="004E49EA"/>
    <w:rsid w:val="004E4B46"/>
    <w:rsid w:val="004E50F5"/>
    <w:rsid w:val="004E651C"/>
    <w:rsid w:val="004F2046"/>
    <w:rsid w:val="004F366C"/>
    <w:rsid w:val="004F394F"/>
    <w:rsid w:val="004F3BFE"/>
    <w:rsid w:val="004F4FB4"/>
    <w:rsid w:val="004F7CA8"/>
    <w:rsid w:val="005004C1"/>
    <w:rsid w:val="00500A51"/>
    <w:rsid w:val="0050175D"/>
    <w:rsid w:val="00502609"/>
    <w:rsid w:val="005054B3"/>
    <w:rsid w:val="0050593F"/>
    <w:rsid w:val="00505F57"/>
    <w:rsid w:val="0050626B"/>
    <w:rsid w:val="00510D9A"/>
    <w:rsid w:val="005137E4"/>
    <w:rsid w:val="00514751"/>
    <w:rsid w:val="00516457"/>
    <w:rsid w:val="0051673D"/>
    <w:rsid w:val="005203A3"/>
    <w:rsid w:val="005204E7"/>
    <w:rsid w:val="00520908"/>
    <w:rsid w:val="00520E13"/>
    <w:rsid w:val="00521789"/>
    <w:rsid w:val="00524E5E"/>
    <w:rsid w:val="00525268"/>
    <w:rsid w:val="005267B4"/>
    <w:rsid w:val="0053091B"/>
    <w:rsid w:val="00531A10"/>
    <w:rsid w:val="005329E7"/>
    <w:rsid w:val="005356E9"/>
    <w:rsid w:val="005360E1"/>
    <w:rsid w:val="005427F4"/>
    <w:rsid w:val="00543300"/>
    <w:rsid w:val="005433B7"/>
    <w:rsid w:val="00543517"/>
    <w:rsid w:val="0054676A"/>
    <w:rsid w:val="00546871"/>
    <w:rsid w:val="00547525"/>
    <w:rsid w:val="005522A0"/>
    <w:rsid w:val="00553BE4"/>
    <w:rsid w:val="005543B4"/>
    <w:rsid w:val="00555000"/>
    <w:rsid w:val="00555141"/>
    <w:rsid w:val="005606D5"/>
    <w:rsid w:val="005607DF"/>
    <w:rsid w:val="00561E5B"/>
    <w:rsid w:val="00562622"/>
    <w:rsid w:val="00562CD3"/>
    <w:rsid w:val="00562E1D"/>
    <w:rsid w:val="005633FB"/>
    <w:rsid w:val="005635CF"/>
    <w:rsid w:val="0056367F"/>
    <w:rsid w:val="00563AB2"/>
    <w:rsid w:val="00564B10"/>
    <w:rsid w:val="00564C26"/>
    <w:rsid w:val="00564F05"/>
    <w:rsid w:val="00565BC9"/>
    <w:rsid w:val="00565F8F"/>
    <w:rsid w:val="0056707E"/>
    <w:rsid w:val="00574C8F"/>
    <w:rsid w:val="00575AAA"/>
    <w:rsid w:val="00576275"/>
    <w:rsid w:val="005777ED"/>
    <w:rsid w:val="0058023A"/>
    <w:rsid w:val="005802F2"/>
    <w:rsid w:val="00580948"/>
    <w:rsid w:val="00581163"/>
    <w:rsid w:val="0058197F"/>
    <w:rsid w:val="005844CB"/>
    <w:rsid w:val="00586C04"/>
    <w:rsid w:val="00587131"/>
    <w:rsid w:val="00587428"/>
    <w:rsid w:val="00587B0F"/>
    <w:rsid w:val="00590037"/>
    <w:rsid w:val="0059035F"/>
    <w:rsid w:val="00590FC6"/>
    <w:rsid w:val="0059222A"/>
    <w:rsid w:val="005924A6"/>
    <w:rsid w:val="005A05D1"/>
    <w:rsid w:val="005A10EB"/>
    <w:rsid w:val="005A2A62"/>
    <w:rsid w:val="005A2ADD"/>
    <w:rsid w:val="005A504A"/>
    <w:rsid w:val="005A56DB"/>
    <w:rsid w:val="005B0348"/>
    <w:rsid w:val="005B0453"/>
    <w:rsid w:val="005B065C"/>
    <w:rsid w:val="005B159F"/>
    <w:rsid w:val="005B1AD3"/>
    <w:rsid w:val="005B1E45"/>
    <w:rsid w:val="005B2468"/>
    <w:rsid w:val="005B279E"/>
    <w:rsid w:val="005B3BC7"/>
    <w:rsid w:val="005B6E4B"/>
    <w:rsid w:val="005B7EA5"/>
    <w:rsid w:val="005C0408"/>
    <w:rsid w:val="005C1413"/>
    <w:rsid w:val="005C1DD0"/>
    <w:rsid w:val="005C2088"/>
    <w:rsid w:val="005C2D3E"/>
    <w:rsid w:val="005C3403"/>
    <w:rsid w:val="005C410A"/>
    <w:rsid w:val="005D10B6"/>
    <w:rsid w:val="005D4210"/>
    <w:rsid w:val="005D5C6F"/>
    <w:rsid w:val="005D5F61"/>
    <w:rsid w:val="005E2B62"/>
    <w:rsid w:val="005E4C09"/>
    <w:rsid w:val="005E7094"/>
    <w:rsid w:val="005E7680"/>
    <w:rsid w:val="005E7968"/>
    <w:rsid w:val="005F03BB"/>
    <w:rsid w:val="005F090D"/>
    <w:rsid w:val="005F2B85"/>
    <w:rsid w:val="005F3287"/>
    <w:rsid w:val="005F5EBB"/>
    <w:rsid w:val="005F6E37"/>
    <w:rsid w:val="005F7381"/>
    <w:rsid w:val="005F7B25"/>
    <w:rsid w:val="0060028A"/>
    <w:rsid w:val="0060042E"/>
    <w:rsid w:val="00601808"/>
    <w:rsid w:val="0060344E"/>
    <w:rsid w:val="00603E30"/>
    <w:rsid w:val="0060553C"/>
    <w:rsid w:val="00606081"/>
    <w:rsid w:val="00607D23"/>
    <w:rsid w:val="00612342"/>
    <w:rsid w:val="006123C4"/>
    <w:rsid w:val="00615D48"/>
    <w:rsid w:val="006173D2"/>
    <w:rsid w:val="00617C2E"/>
    <w:rsid w:val="00617DB5"/>
    <w:rsid w:val="00622F91"/>
    <w:rsid w:val="00623919"/>
    <w:rsid w:val="006247F4"/>
    <w:rsid w:val="006254AD"/>
    <w:rsid w:val="006269D6"/>
    <w:rsid w:val="00626A66"/>
    <w:rsid w:val="00626EB5"/>
    <w:rsid w:val="00627266"/>
    <w:rsid w:val="006272CD"/>
    <w:rsid w:val="0063519A"/>
    <w:rsid w:val="0064007F"/>
    <w:rsid w:val="0064041F"/>
    <w:rsid w:val="006408AA"/>
    <w:rsid w:val="00642CE2"/>
    <w:rsid w:val="00645139"/>
    <w:rsid w:val="00647B63"/>
    <w:rsid w:val="00647B73"/>
    <w:rsid w:val="00647EEB"/>
    <w:rsid w:val="00650C9B"/>
    <w:rsid w:val="00652C62"/>
    <w:rsid w:val="0065365A"/>
    <w:rsid w:val="00655057"/>
    <w:rsid w:val="00657407"/>
    <w:rsid w:val="0066183E"/>
    <w:rsid w:val="00662B0C"/>
    <w:rsid w:val="006653CD"/>
    <w:rsid w:val="0066597C"/>
    <w:rsid w:val="00667B0D"/>
    <w:rsid w:val="0067119F"/>
    <w:rsid w:val="00671C6D"/>
    <w:rsid w:val="00672085"/>
    <w:rsid w:val="00675CF5"/>
    <w:rsid w:val="00676E9A"/>
    <w:rsid w:val="0067768B"/>
    <w:rsid w:val="00677C6A"/>
    <w:rsid w:val="00677F04"/>
    <w:rsid w:val="0068256C"/>
    <w:rsid w:val="00682D22"/>
    <w:rsid w:val="0068357A"/>
    <w:rsid w:val="00683F1B"/>
    <w:rsid w:val="00684A82"/>
    <w:rsid w:val="00684DB0"/>
    <w:rsid w:val="006852F6"/>
    <w:rsid w:val="00685794"/>
    <w:rsid w:val="006860BC"/>
    <w:rsid w:val="0068643E"/>
    <w:rsid w:val="0068654E"/>
    <w:rsid w:val="00686BFA"/>
    <w:rsid w:val="00690031"/>
    <w:rsid w:val="00690518"/>
    <w:rsid w:val="00690A16"/>
    <w:rsid w:val="0069118B"/>
    <w:rsid w:val="0069207B"/>
    <w:rsid w:val="0069255A"/>
    <w:rsid w:val="00692ABE"/>
    <w:rsid w:val="00693982"/>
    <w:rsid w:val="00693E71"/>
    <w:rsid w:val="0069520C"/>
    <w:rsid w:val="006954AE"/>
    <w:rsid w:val="006959AF"/>
    <w:rsid w:val="006960FD"/>
    <w:rsid w:val="00697DC4"/>
    <w:rsid w:val="006A2255"/>
    <w:rsid w:val="006A5111"/>
    <w:rsid w:val="006A644F"/>
    <w:rsid w:val="006B025A"/>
    <w:rsid w:val="006B20F4"/>
    <w:rsid w:val="006B3216"/>
    <w:rsid w:val="006B51DF"/>
    <w:rsid w:val="006B540C"/>
    <w:rsid w:val="006B67F6"/>
    <w:rsid w:val="006B73B4"/>
    <w:rsid w:val="006C0D8A"/>
    <w:rsid w:val="006C38F8"/>
    <w:rsid w:val="006C48E9"/>
    <w:rsid w:val="006C56B5"/>
    <w:rsid w:val="006C5E58"/>
    <w:rsid w:val="006C6098"/>
    <w:rsid w:val="006C6BFC"/>
    <w:rsid w:val="006D030D"/>
    <w:rsid w:val="006D0D21"/>
    <w:rsid w:val="006D3528"/>
    <w:rsid w:val="006E0016"/>
    <w:rsid w:val="006E01F3"/>
    <w:rsid w:val="006E0868"/>
    <w:rsid w:val="006E1803"/>
    <w:rsid w:val="006E3E38"/>
    <w:rsid w:val="006E5ED2"/>
    <w:rsid w:val="006E6760"/>
    <w:rsid w:val="006E6A90"/>
    <w:rsid w:val="006E7069"/>
    <w:rsid w:val="006F03E9"/>
    <w:rsid w:val="006F1967"/>
    <w:rsid w:val="006F1B6E"/>
    <w:rsid w:val="006F1C46"/>
    <w:rsid w:val="006F3AE3"/>
    <w:rsid w:val="006F3D1C"/>
    <w:rsid w:val="006F41F3"/>
    <w:rsid w:val="006F6B56"/>
    <w:rsid w:val="006F7C48"/>
    <w:rsid w:val="00701950"/>
    <w:rsid w:val="00701CEC"/>
    <w:rsid w:val="00702993"/>
    <w:rsid w:val="00703D80"/>
    <w:rsid w:val="00704076"/>
    <w:rsid w:val="007043A7"/>
    <w:rsid w:val="007051C5"/>
    <w:rsid w:val="00705273"/>
    <w:rsid w:val="00705407"/>
    <w:rsid w:val="007079F9"/>
    <w:rsid w:val="00707A3F"/>
    <w:rsid w:val="00710B9A"/>
    <w:rsid w:val="007126CB"/>
    <w:rsid w:val="00712BEC"/>
    <w:rsid w:val="007149AB"/>
    <w:rsid w:val="007152BF"/>
    <w:rsid w:val="00715BD0"/>
    <w:rsid w:val="00715F17"/>
    <w:rsid w:val="00721F72"/>
    <w:rsid w:val="00722B23"/>
    <w:rsid w:val="00723C55"/>
    <w:rsid w:val="00723FB7"/>
    <w:rsid w:val="0072595C"/>
    <w:rsid w:val="007278D9"/>
    <w:rsid w:val="00727D32"/>
    <w:rsid w:val="00732BE5"/>
    <w:rsid w:val="007331EC"/>
    <w:rsid w:val="007348A7"/>
    <w:rsid w:val="007364C5"/>
    <w:rsid w:val="007411AA"/>
    <w:rsid w:val="00741B21"/>
    <w:rsid w:val="007424D6"/>
    <w:rsid w:val="00742C75"/>
    <w:rsid w:val="0074447B"/>
    <w:rsid w:val="00747F32"/>
    <w:rsid w:val="00751638"/>
    <w:rsid w:val="00754787"/>
    <w:rsid w:val="00754FA8"/>
    <w:rsid w:val="00755CA0"/>
    <w:rsid w:val="00755F41"/>
    <w:rsid w:val="0075736D"/>
    <w:rsid w:val="00761534"/>
    <w:rsid w:val="00763244"/>
    <w:rsid w:val="00763641"/>
    <w:rsid w:val="00763C2D"/>
    <w:rsid w:val="00764A09"/>
    <w:rsid w:val="00765121"/>
    <w:rsid w:val="007663B6"/>
    <w:rsid w:val="007666EB"/>
    <w:rsid w:val="007674D9"/>
    <w:rsid w:val="00767B5D"/>
    <w:rsid w:val="0077370F"/>
    <w:rsid w:val="00777B6D"/>
    <w:rsid w:val="007818DB"/>
    <w:rsid w:val="0078228F"/>
    <w:rsid w:val="00786C8A"/>
    <w:rsid w:val="00786CD5"/>
    <w:rsid w:val="00787F2D"/>
    <w:rsid w:val="00790529"/>
    <w:rsid w:val="00791D4D"/>
    <w:rsid w:val="007960B2"/>
    <w:rsid w:val="0079716B"/>
    <w:rsid w:val="007A0711"/>
    <w:rsid w:val="007A0D1C"/>
    <w:rsid w:val="007A1722"/>
    <w:rsid w:val="007A2DC4"/>
    <w:rsid w:val="007A47FA"/>
    <w:rsid w:val="007A5E1F"/>
    <w:rsid w:val="007A7F1B"/>
    <w:rsid w:val="007B5496"/>
    <w:rsid w:val="007B5894"/>
    <w:rsid w:val="007B5CD9"/>
    <w:rsid w:val="007B5F2A"/>
    <w:rsid w:val="007B676F"/>
    <w:rsid w:val="007B7608"/>
    <w:rsid w:val="007C073F"/>
    <w:rsid w:val="007C0FFF"/>
    <w:rsid w:val="007C1E26"/>
    <w:rsid w:val="007C3CB6"/>
    <w:rsid w:val="007C4113"/>
    <w:rsid w:val="007C52C8"/>
    <w:rsid w:val="007C6768"/>
    <w:rsid w:val="007C71BD"/>
    <w:rsid w:val="007C7905"/>
    <w:rsid w:val="007D23CD"/>
    <w:rsid w:val="007D53B8"/>
    <w:rsid w:val="007E2075"/>
    <w:rsid w:val="007E2563"/>
    <w:rsid w:val="007E33F5"/>
    <w:rsid w:val="007E4884"/>
    <w:rsid w:val="007E5960"/>
    <w:rsid w:val="007E6F34"/>
    <w:rsid w:val="007F119C"/>
    <w:rsid w:val="007F1EFF"/>
    <w:rsid w:val="007F342A"/>
    <w:rsid w:val="007F350C"/>
    <w:rsid w:val="007F7A17"/>
    <w:rsid w:val="008009C0"/>
    <w:rsid w:val="00801709"/>
    <w:rsid w:val="00802F63"/>
    <w:rsid w:val="00803AB3"/>
    <w:rsid w:val="00803FE3"/>
    <w:rsid w:val="00804057"/>
    <w:rsid w:val="00804EAA"/>
    <w:rsid w:val="00805421"/>
    <w:rsid w:val="00805EC8"/>
    <w:rsid w:val="008070FF"/>
    <w:rsid w:val="008073C6"/>
    <w:rsid w:val="00807589"/>
    <w:rsid w:val="008077DA"/>
    <w:rsid w:val="0080794B"/>
    <w:rsid w:val="00807E6B"/>
    <w:rsid w:val="008104ED"/>
    <w:rsid w:val="008121DA"/>
    <w:rsid w:val="00812449"/>
    <w:rsid w:val="0081287D"/>
    <w:rsid w:val="0081299B"/>
    <w:rsid w:val="008150D1"/>
    <w:rsid w:val="0081541C"/>
    <w:rsid w:val="00816BAD"/>
    <w:rsid w:val="00817719"/>
    <w:rsid w:val="00820CD2"/>
    <w:rsid w:val="00821FCE"/>
    <w:rsid w:val="00822F60"/>
    <w:rsid w:val="0082344E"/>
    <w:rsid w:val="008240F0"/>
    <w:rsid w:val="00824662"/>
    <w:rsid w:val="00824979"/>
    <w:rsid w:val="008251ED"/>
    <w:rsid w:val="00825285"/>
    <w:rsid w:val="00825E59"/>
    <w:rsid w:val="0083083C"/>
    <w:rsid w:val="00830F47"/>
    <w:rsid w:val="0083253F"/>
    <w:rsid w:val="00832C5C"/>
    <w:rsid w:val="00833737"/>
    <w:rsid w:val="00833AD5"/>
    <w:rsid w:val="00833EE6"/>
    <w:rsid w:val="00835776"/>
    <w:rsid w:val="00835A61"/>
    <w:rsid w:val="00835AF3"/>
    <w:rsid w:val="00835B00"/>
    <w:rsid w:val="0083697D"/>
    <w:rsid w:val="00840C99"/>
    <w:rsid w:val="00842373"/>
    <w:rsid w:val="00842D24"/>
    <w:rsid w:val="00843865"/>
    <w:rsid w:val="00845B96"/>
    <w:rsid w:val="00846598"/>
    <w:rsid w:val="008478CA"/>
    <w:rsid w:val="00851403"/>
    <w:rsid w:val="00853C8B"/>
    <w:rsid w:val="00854198"/>
    <w:rsid w:val="008553F0"/>
    <w:rsid w:val="00855FA0"/>
    <w:rsid w:val="008560CB"/>
    <w:rsid w:val="008560CC"/>
    <w:rsid w:val="0085653F"/>
    <w:rsid w:val="008604B1"/>
    <w:rsid w:val="00861F37"/>
    <w:rsid w:val="00862B2A"/>
    <w:rsid w:val="00863075"/>
    <w:rsid w:val="00864996"/>
    <w:rsid w:val="00865C44"/>
    <w:rsid w:val="008665B4"/>
    <w:rsid w:val="0086662F"/>
    <w:rsid w:val="0086668D"/>
    <w:rsid w:val="00867122"/>
    <w:rsid w:val="00867239"/>
    <w:rsid w:val="008719CB"/>
    <w:rsid w:val="0087229C"/>
    <w:rsid w:val="00872D22"/>
    <w:rsid w:val="00872F05"/>
    <w:rsid w:val="008734C4"/>
    <w:rsid w:val="00874F74"/>
    <w:rsid w:val="00875F3F"/>
    <w:rsid w:val="00877396"/>
    <w:rsid w:val="00880314"/>
    <w:rsid w:val="00882065"/>
    <w:rsid w:val="00882CC4"/>
    <w:rsid w:val="00882D2D"/>
    <w:rsid w:val="00884E7D"/>
    <w:rsid w:val="008850E1"/>
    <w:rsid w:val="0088529E"/>
    <w:rsid w:val="00885D2A"/>
    <w:rsid w:val="00887E99"/>
    <w:rsid w:val="00890B42"/>
    <w:rsid w:val="00891793"/>
    <w:rsid w:val="008917B7"/>
    <w:rsid w:val="00893795"/>
    <w:rsid w:val="00894D82"/>
    <w:rsid w:val="0089605E"/>
    <w:rsid w:val="008970DB"/>
    <w:rsid w:val="00897BA2"/>
    <w:rsid w:val="008A0739"/>
    <w:rsid w:val="008A103A"/>
    <w:rsid w:val="008A18BA"/>
    <w:rsid w:val="008A1C1E"/>
    <w:rsid w:val="008A27D8"/>
    <w:rsid w:val="008A2B53"/>
    <w:rsid w:val="008A2B90"/>
    <w:rsid w:val="008A2BA8"/>
    <w:rsid w:val="008A321E"/>
    <w:rsid w:val="008A5134"/>
    <w:rsid w:val="008A5F66"/>
    <w:rsid w:val="008A610E"/>
    <w:rsid w:val="008A75B4"/>
    <w:rsid w:val="008B302D"/>
    <w:rsid w:val="008B3500"/>
    <w:rsid w:val="008B5DDD"/>
    <w:rsid w:val="008C0767"/>
    <w:rsid w:val="008C0FEC"/>
    <w:rsid w:val="008C2D33"/>
    <w:rsid w:val="008C6C34"/>
    <w:rsid w:val="008C6CD8"/>
    <w:rsid w:val="008C7496"/>
    <w:rsid w:val="008C74FA"/>
    <w:rsid w:val="008C7968"/>
    <w:rsid w:val="008D01AC"/>
    <w:rsid w:val="008D0AFE"/>
    <w:rsid w:val="008D0C72"/>
    <w:rsid w:val="008D13B2"/>
    <w:rsid w:val="008D24F7"/>
    <w:rsid w:val="008D2D03"/>
    <w:rsid w:val="008D31D8"/>
    <w:rsid w:val="008D3898"/>
    <w:rsid w:val="008D3DCF"/>
    <w:rsid w:val="008D4E73"/>
    <w:rsid w:val="008D4EA3"/>
    <w:rsid w:val="008D550F"/>
    <w:rsid w:val="008D64FD"/>
    <w:rsid w:val="008E043E"/>
    <w:rsid w:val="008E2AD7"/>
    <w:rsid w:val="008E633C"/>
    <w:rsid w:val="008E6683"/>
    <w:rsid w:val="008E687B"/>
    <w:rsid w:val="008E7B1C"/>
    <w:rsid w:val="008F20E1"/>
    <w:rsid w:val="008F2646"/>
    <w:rsid w:val="008F3709"/>
    <w:rsid w:val="008F4D48"/>
    <w:rsid w:val="008F7241"/>
    <w:rsid w:val="00901FA8"/>
    <w:rsid w:val="009039C0"/>
    <w:rsid w:val="00903AA0"/>
    <w:rsid w:val="00903CDA"/>
    <w:rsid w:val="00903D3D"/>
    <w:rsid w:val="00904FDE"/>
    <w:rsid w:val="0090695D"/>
    <w:rsid w:val="00906D13"/>
    <w:rsid w:val="00907A9A"/>
    <w:rsid w:val="00907F9A"/>
    <w:rsid w:val="00910394"/>
    <w:rsid w:val="0091094C"/>
    <w:rsid w:val="009124CA"/>
    <w:rsid w:val="009126B2"/>
    <w:rsid w:val="0091334C"/>
    <w:rsid w:val="00913A29"/>
    <w:rsid w:val="00916D34"/>
    <w:rsid w:val="00917A38"/>
    <w:rsid w:val="00917C87"/>
    <w:rsid w:val="00921937"/>
    <w:rsid w:val="009221DF"/>
    <w:rsid w:val="009226D6"/>
    <w:rsid w:val="00923B76"/>
    <w:rsid w:val="00924114"/>
    <w:rsid w:val="009242B0"/>
    <w:rsid w:val="00924B79"/>
    <w:rsid w:val="0092598C"/>
    <w:rsid w:val="009268C7"/>
    <w:rsid w:val="00927DAE"/>
    <w:rsid w:val="009323D4"/>
    <w:rsid w:val="00933C26"/>
    <w:rsid w:val="00935E91"/>
    <w:rsid w:val="00937D52"/>
    <w:rsid w:val="00937FC9"/>
    <w:rsid w:val="0094153B"/>
    <w:rsid w:val="0094191E"/>
    <w:rsid w:val="00941FFE"/>
    <w:rsid w:val="009432FD"/>
    <w:rsid w:val="00943EE1"/>
    <w:rsid w:val="00944888"/>
    <w:rsid w:val="0094684C"/>
    <w:rsid w:val="00947ABA"/>
    <w:rsid w:val="0095001B"/>
    <w:rsid w:val="00950298"/>
    <w:rsid w:val="00951223"/>
    <w:rsid w:val="00951601"/>
    <w:rsid w:val="00952113"/>
    <w:rsid w:val="00952C41"/>
    <w:rsid w:val="00954850"/>
    <w:rsid w:val="00955A64"/>
    <w:rsid w:val="00960221"/>
    <w:rsid w:val="00960255"/>
    <w:rsid w:val="00960464"/>
    <w:rsid w:val="00960FAE"/>
    <w:rsid w:val="0096128A"/>
    <w:rsid w:val="00962CA9"/>
    <w:rsid w:val="00963A9A"/>
    <w:rsid w:val="009653E0"/>
    <w:rsid w:val="00966AD9"/>
    <w:rsid w:val="0096724F"/>
    <w:rsid w:val="0097045C"/>
    <w:rsid w:val="00970631"/>
    <w:rsid w:val="00970A0C"/>
    <w:rsid w:val="009715F2"/>
    <w:rsid w:val="009719C3"/>
    <w:rsid w:val="0097244D"/>
    <w:rsid w:val="00972E84"/>
    <w:rsid w:val="0097357F"/>
    <w:rsid w:val="00974274"/>
    <w:rsid w:val="00974BA4"/>
    <w:rsid w:val="009771EE"/>
    <w:rsid w:val="00977B40"/>
    <w:rsid w:val="00980C84"/>
    <w:rsid w:val="00982021"/>
    <w:rsid w:val="00982155"/>
    <w:rsid w:val="00984823"/>
    <w:rsid w:val="00985B55"/>
    <w:rsid w:val="00985DAF"/>
    <w:rsid w:val="00987079"/>
    <w:rsid w:val="00987781"/>
    <w:rsid w:val="00987B07"/>
    <w:rsid w:val="0099158C"/>
    <w:rsid w:val="00993A66"/>
    <w:rsid w:val="00995E14"/>
    <w:rsid w:val="00996472"/>
    <w:rsid w:val="00996969"/>
    <w:rsid w:val="009977B2"/>
    <w:rsid w:val="009979F1"/>
    <w:rsid w:val="009A0E97"/>
    <w:rsid w:val="009B093E"/>
    <w:rsid w:val="009B0DD3"/>
    <w:rsid w:val="009B2AB3"/>
    <w:rsid w:val="009B37C3"/>
    <w:rsid w:val="009B397B"/>
    <w:rsid w:val="009B3A69"/>
    <w:rsid w:val="009B47AE"/>
    <w:rsid w:val="009B486E"/>
    <w:rsid w:val="009B4E6D"/>
    <w:rsid w:val="009B56F7"/>
    <w:rsid w:val="009B648A"/>
    <w:rsid w:val="009B74E5"/>
    <w:rsid w:val="009C211F"/>
    <w:rsid w:val="009C3032"/>
    <w:rsid w:val="009C3F2B"/>
    <w:rsid w:val="009C573C"/>
    <w:rsid w:val="009C5E92"/>
    <w:rsid w:val="009C7FF4"/>
    <w:rsid w:val="009D0483"/>
    <w:rsid w:val="009D7620"/>
    <w:rsid w:val="009E0A06"/>
    <w:rsid w:val="009E0EB4"/>
    <w:rsid w:val="009E426F"/>
    <w:rsid w:val="009E47E5"/>
    <w:rsid w:val="009E69C6"/>
    <w:rsid w:val="009E7B9C"/>
    <w:rsid w:val="009F0582"/>
    <w:rsid w:val="009F0FD4"/>
    <w:rsid w:val="009F2446"/>
    <w:rsid w:val="009F35FA"/>
    <w:rsid w:val="009F44F6"/>
    <w:rsid w:val="009F4A1A"/>
    <w:rsid w:val="009F4E14"/>
    <w:rsid w:val="009F6679"/>
    <w:rsid w:val="00A009E5"/>
    <w:rsid w:val="00A00FB0"/>
    <w:rsid w:val="00A0142B"/>
    <w:rsid w:val="00A01AD1"/>
    <w:rsid w:val="00A01B87"/>
    <w:rsid w:val="00A01BF3"/>
    <w:rsid w:val="00A03871"/>
    <w:rsid w:val="00A04238"/>
    <w:rsid w:val="00A049AF"/>
    <w:rsid w:val="00A06EE3"/>
    <w:rsid w:val="00A071DC"/>
    <w:rsid w:val="00A13081"/>
    <w:rsid w:val="00A13FA0"/>
    <w:rsid w:val="00A15725"/>
    <w:rsid w:val="00A15EAC"/>
    <w:rsid w:val="00A1684E"/>
    <w:rsid w:val="00A1732B"/>
    <w:rsid w:val="00A17E1F"/>
    <w:rsid w:val="00A21F45"/>
    <w:rsid w:val="00A22A49"/>
    <w:rsid w:val="00A237A9"/>
    <w:rsid w:val="00A250C3"/>
    <w:rsid w:val="00A26AB9"/>
    <w:rsid w:val="00A26D27"/>
    <w:rsid w:val="00A32CDA"/>
    <w:rsid w:val="00A34A93"/>
    <w:rsid w:val="00A3606D"/>
    <w:rsid w:val="00A364D0"/>
    <w:rsid w:val="00A4071C"/>
    <w:rsid w:val="00A42178"/>
    <w:rsid w:val="00A43277"/>
    <w:rsid w:val="00A45164"/>
    <w:rsid w:val="00A45B89"/>
    <w:rsid w:val="00A51059"/>
    <w:rsid w:val="00A51E53"/>
    <w:rsid w:val="00A53035"/>
    <w:rsid w:val="00A53E1E"/>
    <w:rsid w:val="00A54348"/>
    <w:rsid w:val="00A545EC"/>
    <w:rsid w:val="00A55FF7"/>
    <w:rsid w:val="00A560B4"/>
    <w:rsid w:val="00A57A32"/>
    <w:rsid w:val="00A57B3C"/>
    <w:rsid w:val="00A619BD"/>
    <w:rsid w:val="00A6448B"/>
    <w:rsid w:val="00A70A4E"/>
    <w:rsid w:val="00A7131B"/>
    <w:rsid w:val="00A71648"/>
    <w:rsid w:val="00A73AEA"/>
    <w:rsid w:val="00A742BC"/>
    <w:rsid w:val="00A74EE5"/>
    <w:rsid w:val="00A76E4B"/>
    <w:rsid w:val="00A775D4"/>
    <w:rsid w:val="00A81AD9"/>
    <w:rsid w:val="00A83B2E"/>
    <w:rsid w:val="00A84FC3"/>
    <w:rsid w:val="00A85351"/>
    <w:rsid w:val="00A856D1"/>
    <w:rsid w:val="00A85893"/>
    <w:rsid w:val="00A8639D"/>
    <w:rsid w:val="00A86B76"/>
    <w:rsid w:val="00A87D3B"/>
    <w:rsid w:val="00A908E5"/>
    <w:rsid w:val="00A90A76"/>
    <w:rsid w:val="00A9279A"/>
    <w:rsid w:val="00A94D12"/>
    <w:rsid w:val="00AA406B"/>
    <w:rsid w:val="00AA5354"/>
    <w:rsid w:val="00AA5A01"/>
    <w:rsid w:val="00AA63E5"/>
    <w:rsid w:val="00AA6767"/>
    <w:rsid w:val="00AA6CEB"/>
    <w:rsid w:val="00AA715C"/>
    <w:rsid w:val="00AA74FF"/>
    <w:rsid w:val="00AB0913"/>
    <w:rsid w:val="00AB17F0"/>
    <w:rsid w:val="00AB4692"/>
    <w:rsid w:val="00AB6176"/>
    <w:rsid w:val="00AC1078"/>
    <w:rsid w:val="00AC3556"/>
    <w:rsid w:val="00AC35C5"/>
    <w:rsid w:val="00AC560B"/>
    <w:rsid w:val="00AC6D31"/>
    <w:rsid w:val="00AC7B3C"/>
    <w:rsid w:val="00AD0058"/>
    <w:rsid w:val="00AD0464"/>
    <w:rsid w:val="00AD1172"/>
    <w:rsid w:val="00AD2507"/>
    <w:rsid w:val="00AD3A04"/>
    <w:rsid w:val="00AD4496"/>
    <w:rsid w:val="00AD4AE2"/>
    <w:rsid w:val="00AD62E5"/>
    <w:rsid w:val="00AD6411"/>
    <w:rsid w:val="00AD7D93"/>
    <w:rsid w:val="00AE1019"/>
    <w:rsid w:val="00AE18C4"/>
    <w:rsid w:val="00AE1B1E"/>
    <w:rsid w:val="00AE1E6F"/>
    <w:rsid w:val="00AE383A"/>
    <w:rsid w:val="00AE6BE1"/>
    <w:rsid w:val="00AE7ADE"/>
    <w:rsid w:val="00AF00CD"/>
    <w:rsid w:val="00AF046C"/>
    <w:rsid w:val="00AF053F"/>
    <w:rsid w:val="00AF38D2"/>
    <w:rsid w:val="00AF4BC9"/>
    <w:rsid w:val="00AF58D1"/>
    <w:rsid w:val="00AF75D5"/>
    <w:rsid w:val="00B00B11"/>
    <w:rsid w:val="00B02B85"/>
    <w:rsid w:val="00B033FA"/>
    <w:rsid w:val="00B03C3F"/>
    <w:rsid w:val="00B06AC5"/>
    <w:rsid w:val="00B100DF"/>
    <w:rsid w:val="00B10747"/>
    <w:rsid w:val="00B10908"/>
    <w:rsid w:val="00B10B37"/>
    <w:rsid w:val="00B10FEE"/>
    <w:rsid w:val="00B1206D"/>
    <w:rsid w:val="00B13372"/>
    <w:rsid w:val="00B14A0F"/>
    <w:rsid w:val="00B225F4"/>
    <w:rsid w:val="00B22860"/>
    <w:rsid w:val="00B23766"/>
    <w:rsid w:val="00B24676"/>
    <w:rsid w:val="00B24D88"/>
    <w:rsid w:val="00B25674"/>
    <w:rsid w:val="00B26C17"/>
    <w:rsid w:val="00B27618"/>
    <w:rsid w:val="00B30B8D"/>
    <w:rsid w:val="00B35FD6"/>
    <w:rsid w:val="00B4191F"/>
    <w:rsid w:val="00B41A4D"/>
    <w:rsid w:val="00B4285F"/>
    <w:rsid w:val="00B437DA"/>
    <w:rsid w:val="00B47647"/>
    <w:rsid w:val="00B477E2"/>
    <w:rsid w:val="00B52E8E"/>
    <w:rsid w:val="00B54225"/>
    <w:rsid w:val="00B54679"/>
    <w:rsid w:val="00B554A4"/>
    <w:rsid w:val="00B56486"/>
    <w:rsid w:val="00B56696"/>
    <w:rsid w:val="00B56734"/>
    <w:rsid w:val="00B5698E"/>
    <w:rsid w:val="00B635DF"/>
    <w:rsid w:val="00B63E65"/>
    <w:rsid w:val="00B64B13"/>
    <w:rsid w:val="00B6770B"/>
    <w:rsid w:val="00B67B3D"/>
    <w:rsid w:val="00B73F54"/>
    <w:rsid w:val="00B75E71"/>
    <w:rsid w:val="00B82ABD"/>
    <w:rsid w:val="00B835F3"/>
    <w:rsid w:val="00B837D9"/>
    <w:rsid w:val="00B845E9"/>
    <w:rsid w:val="00B851D5"/>
    <w:rsid w:val="00B851F1"/>
    <w:rsid w:val="00B85221"/>
    <w:rsid w:val="00B86FEA"/>
    <w:rsid w:val="00B8747A"/>
    <w:rsid w:val="00B918EE"/>
    <w:rsid w:val="00B9202A"/>
    <w:rsid w:val="00B9261C"/>
    <w:rsid w:val="00B933BB"/>
    <w:rsid w:val="00B942A8"/>
    <w:rsid w:val="00B95457"/>
    <w:rsid w:val="00B963AE"/>
    <w:rsid w:val="00B96CB4"/>
    <w:rsid w:val="00BA1CAA"/>
    <w:rsid w:val="00BA2CBA"/>
    <w:rsid w:val="00BA34A9"/>
    <w:rsid w:val="00BA41D6"/>
    <w:rsid w:val="00BA4F8A"/>
    <w:rsid w:val="00BA540D"/>
    <w:rsid w:val="00BA79DA"/>
    <w:rsid w:val="00BB0D83"/>
    <w:rsid w:val="00BB1EBE"/>
    <w:rsid w:val="00BB2461"/>
    <w:rsid w:val="00BB2B0F"/>
    <w:rsid w:val="00BB55B6"/>
    <w:rsid w:val="00BB5F21"/>
    <w:rsid w:val="00BB6721"/>
    <w:rsid w:val="00BC12B4"/>
    <w:rsid w:val="00BC17AC"/>
    <w:rsid w:val="00BC3EDC"/>
    <w:rsid w:val="00BC4262"/>
    <w:rsid w:val="00BC4889"/>
    <w:rsid w:val="00BC5426"/>
    <w:rsid w:val="00BC5762"/>
    <w:rsid w:val="00BC607D"/>
    <w:rsid w:val="00BC608F"/>
    <w:rsid w:val="00BC6340"/>
    <w:rsid w:val="00BC7DF4"/>
    <w:rsid w:val="00BD2484"/>
    <w:rsid w:val="00BD2895"/>
    <w:rsid w:val="00BD3A84"/>
    <w:rsid w:val="00BD3A8D"/>
    <w:rsid w:val="00BD54A1"/>
    <w:rsid w:val="00BD5542"/>
    <w:rsid w:val="00BD5C53"/>
    <w:rsid w:val="00BE1C69"/>
    <w:rsid w:val="00BE65DA"/>
    <w:rsid w:val="00BE6D37"/>
    <w:rsid w:val="00BE6E96"/>
    <w:rsid w:val="00BE7ABC"/>
    <w:rsid w:val="00BF271C"/>
    <w:rsid w:val="00BF4662"/>
    <w:rsid w:val="00C0244F"/>
    <w:rsid w:val="00C0399E"/>
    <w:rsid w:val="00C04427"/>
    <w:rsid w:val="00C047B8"/>
    <w:rsid w:val="00C047CA"/>
    <w:rsid w:val="00C047E0"/>
    <w:rsid w:val="00C062C0"/>
    <w:rsid w:val="00C06FB4"/>
    <w:rsid w:val="00C10562"/>
    <w:rsid w:val="00C148F8"/>
    <w:rsid w:val="00C1534A"/>
    <w:rsid w:val="00C15ECB"/>
    <w:rsid w:val="00C165BF"/>
    <w:rsid w:val="00C16BC3"/>
    <w:rsid w:val="00C16DED"/>
    <w:rsid w:val="00C173C2"/>
    <w:rsid w:val="00C17906"/>
    <w:rsid w:val="00C215BF"/>
    <w:rsid w:val="00C219AB"/>
    <w:rsid w:val="00C21A08"/>
    <w:rsid w:val="00C226AF"/>
    <w:rsid w:val="00C23EF2"/>
    <w:rsid w:val="00C2472E"/>
    <w:rsid w:val="00C24B5A"/>
    <w:rsid w:val="00C25113"/>
    <w:rsid w:val="00C25876"/>
    <w:rsid w:val="00C25D36"/>
    <w:rsid w:val="00C31416"/>
    <w:rsid w:val="00C32943"/>
    <w:rsid w:val="00C34055"/>
    <w:rsid w:val="00C374AC"/>
    <w:rsid w:val="00C376A5"/>
    <w:rsid w:val="00C37AE6"/>
    <w:rsid w:val="00C40185"/>
    <w:rsid w:val="00C40CC1"/>
    <w:rsid w:val="00C4224C"/>
    <w:rsid w:val="00C43C68"/>
    <w:rsid w:val="00C4511B"/>
    <w:rsid w:val="00C469AB"/>
    <w:rsid w:val="00C47F29"/>
    <w:rsid w:val="00C505DA"/>
    <w:rsid w:val="00C519D1"/>
    <w:rsid w:val="00C51E9A"/>
    <w:rsid w:val="00C52A28"/>
    <w:rsid w:val="00C537F2"/>
    <w:rsid w:val="00C5540D"/>
    <w:rsid w:val="00C5685F"/>
    <w:rsid w:val="00C569FF"/>
    <w:rsid w:val="00C5747B"/>
    <w:rsid w:val="00C6086B"/>
    <w:rsid w:val="00C60919"/>
    <w:rsid w:val="00C60BBC"/>
    <w:rsid w:val="00C64DAB"/>
    <w:rsid w:val="00C659F7"/>
    <w:rsid w:val="00C66519"/>
    <w:rsid w:val="00C71E11"/>
    <w:rsid w:val="00C7200C"/>
    <w:rsid w:val="00C7362F"/>
    <w:rsid w:val="00C7364D"/>
    <w:rsid w:val="00C73ED0"/>
    <w:rsid w:val="00C7404F"/>
    <w:rsid w:val="00C761CD"/>
    <w:rsid w:val="00C77AF1"/>
    <w:rsid w:val="00C80A0C"/>
    <w:rsid w:val="00C827BB"/>
    <w:rsid w:val="00C827DB"/>
    <w:rsid w:val="00C8296D"/>
    <w:rsid w:val="00C84DB7"/>
    <w:rsid w:val="00C85C69"/>
    <w:rsid w:val="00C86D4C"/>
    <w:rsid w:val="00C90110"/>
    <w:rsid w:val="00C9195B"/>
    <w:rsid w:val="00C92E97"/>
    <w:rsid w:val="00C955C2"/>
    <w:rsid w:val="00C963E8"/>
    <w:rsid w:val="00C9682D"/>
    <w:rsid w:val="00CA0E36"/>
    <w:rsid w:val="00CA12DD"/>
    <w:rsid w:val="00CA1869"/>
    <w:rsid w:val="00CA312D"/>
    <w:rsid w:val="00CA42DA"/>
    <w:rsid w:val="00CA4FD2"/>
    <w:rsid w:val="00CA55EA"/>
    <w:rsid w:val="00CA65E3"/>
    <w:rsid w:val="00CA695E"/>
    <w:rsid w:val="00CA6D4B"/>
    <w:rsid w:val="00CA7283"/>
    <w:rsid w:val="00CA7350"/>
    <w:rsid w:val="00CA7D75"/>
    <w:rsid w:val="00CB260F"/>
    <w:rsid w:val="00CB2A99"/>
    <w:rsid w:val="00CB2D8E"/>
    <w:rsid w:val="00CB5A39"/>
    <w:rsid w:val="00CB6B7A"/>
    <w:rsid w:val="00CB713D"/>
    <w:rsid w:val="00CB7CF5"/>
    <w:rsid w:val="00CC0341"/>
    <w:rsid w:val="00CC0D7D"/>
    <w:rsid w:val="00CC1134"/>
    <w:rsid w:val="00CC1C2B"/>
    <w:rsid w:val="00CC2BF0"/>
    <w:rsid w:val="00CC418E"/>
    <w:rsid w:val="00CC4488"/>
    <w:rsid w:val="00CC47EC"/>
    <w:rsid w:val="00CD213F"/>
    <w:rsid w:val="00CD5183"/>
    <w:rsid w:val="00CE02A9"/>
    <w:rsid w:val="00CE05E0"/>
    <w:rsid w:val="00CE2122"/>
    <w:rsid w:val="00CE24EA"/>
    <w:rsid w:val="00CE3D64"/>
    <w:rsid w:val="00CE4602"/>
    <w:rsid w:val="00CE54E0"/>
    <w:rsid w:val="00CE5506"/>
    <w:rsid w:val="00CE62F0"/>
    <w:rsid w:val="00CE736F"/>
    <w:rsid w:val="00CE7837"/>
    <w:rsid w:val="00CF0F5B"/>
    <w:rsid w:val="00CF1D89"/>
    <w:rsid w:val="00CF1E16"/>
    <w:rsid w:val="00CF2E11"/>
    <w:rsid w:val="00CF3567"/>
    <w:rsid w:val="00CF641D"/>
    <w:rsid w:val="00D00662"/>
    <w:rsid w:val="00D00FAE"/>
    <w:rsid w:val="00D010AA"/>
    <w:rsid w:val="00D024D2"/>
    <w:rsid w:val="00D05379"/>
    <w:rsid w:val="00D057B7"/>
    <w:rsid w:val="00D06A3C"/>
    <w:rsid w:val="00D0772E"/>
    <w:rsid w:val="00D117AA"/>
    <w:rsid w:val="00D12813"/>
    <w:rsid w:val="00D1395B"/>
    <w:rsid w:val="00D16205"/>
    <w:rsid w:val="00D17AFE"/>
    <w:rsid w:val="00D17C57"/>
    <w:rsid w:val="00D17F58"/>
    <w:rsid w:val="00D21093"/>
    <w:rsid w:val="00D237F0"/>
    <w:rsid w:val="00D24340"/>
    <w:rsid w:val="00D24EF0"/>
    <w:rsid w:val="00D263D0"/>
    <w:rsid w:val="00D2664B"/>
    <w:rsid w:val="00D27241"/>
    <w:rsid w:val="00D27B41"/>
    <w:rsid w:val="00D27E6E"/>
    <w:rsid w:val="00D303B7"/>
    <w:rsid w:val="00D32616"/>
    <w:rsid w:val="00D3296C"/>
    <w:rsid w:val="00D32F6B"/>
    <w:rsid w:val="00D354DE"/>
    <w:rsid w:val="00D3580A"/>
    <w:rsid w:val="00D37BE4"/>
    <w:rsid w:val="00D37F3A"/>
    <w:rsid w:val="00D426F5"/>
    <w:rsid w:val="00D43FCC"/>
    <w:rsid w:val="00D45040"/>
    <w:rsid w:val="00D46A4C"/>
    <w:rsid w:val="00D540DE"/>
    <w:rsid w:val="00D54801"/>
    <w:rsid w:val="00D5494E"/>
    <w:rsid w:val="00D55B2F"/>
    <w:rsid w:val="00D55D43"/>
    <w:rsid w:val="00D60229"/>
    <w:rsid w:val="00D617BD"/>
    <w:rsid w:val="00D6306A"/>
    <w:rsid w:val="00D656D2"/>
    <w:rsid w:val="00D657A6"/>
    <w:rsid w:val="00D66846"/>
    <w:rsid w:val="00D67952"/>
    <w:rsid w:val="00D711ED"/>
    <w:rsid w:val="00D71BA7"/>
    <w:rsid w:val="00D7423B"/>
    <w:rsid w:val="00D7686A"/>
    <w:rsid w:val="00D76AB0"/>
    <w:rsid w:val="00D76C69"/>
    <w:rsid w:val="00D778F4"/>
    <w:rsid w:val="00D77B3A"/>
    <w:rsid w:val="00D801E9"/>
    <w:rsid w:val="00D80C5E"/>
    <w:rsid w:val="00D82465"/>
    <w:rsid w:val="00D85D8C"/>
    <w:rsid w:val="00D8642D"/>
    <w:rsid w:val="00D86C22"/>
    <w:rsid w:val="00D872FA"/>
    <w:rsid w:val="00D90130"/>
    <w:rsid w:val="00D91020"/>
    <w:rsid w:val="00D91A67"/>
    <w:rsid w:val="00D91F89"/>
    <w:rsid w:val="00D931BE"/>
    <w:rsid w:val="00D93867"/>
    <w:rsid w:val="00D941E0"/>
    <w:rsid w:val="00D9527F"/>
    <w:rsid w:val="00D97BB3"/>
    <w:rsid w:val="00DA06CB"/>
    <w:rsid w:val="00DA2637"/>
    <w:rsid w:val="00DA3139"/>
    <w:rsid w:val="00DA56F1"/>
    <w:rsid w:val="00DA7695"/>
    <w:rsid w:val="00DB090B"/>
    <w:rsid w:val="00DB0953"/>
    <w:rsid w:val="00DB12A9"/>
    <w:rsid w:val="00DB2354"/>
    <w:rsid w:val="00DB2847"/>
    <w:rsid w:val="00DB4992"/>
    <w:rsid w:val="00DB55E8"/>
    <w:rsid w:val="00DB7FF7"/>
    <w:rsid w:val="00DC011B"/>
    <w:rsid w:val="00DC3AA2"/>
    <w:rsid w:val="00DC45A3"/>
    <w:rsid w:val="00DC4A08"/>
    <w:rsid w:val="00DD0D22"/>
    <w:rsid w:val="00DD2087"/>
    <w:rsid w:val="00DD29A2"/>
    <w:rsid w:val="00DD3509"/>
    <w:rsid w:val="00DD4059"/>
    <w:rsid w:val="00DD5071"/>
    <w:rsid w:val="00DD54CF"/>
    <w:rsid w:val="00DE039E"/>
    <w:rsid w:val="00DE0EF1"/>
    <w:rsid w:val="00DE1E03"/>
    <w:rsid w:val="00DE325C"/>
    <w:rsid w:val="00DE67C9"/>
    <w:rsid w:val="00DE7DD4"/>
    <w:rsid w:val="00DF228E"/>
    <w:rsid w:val="00DF420B"/>
    <w:rsid w:val="00DF4674"/>
    <w:rsid w:val="00DF5E4C"/>
    <w:rsid w:val="00DF7994"/>
    <w:rsid w:val="00E002E4"/>
    <w:rsid w:val="00E00885"/>
    <w:rsid w:val="00E03C95"/>
    <w:rsid w:val="00E04629"/>
    <w:rsid w:val="00E0467B"/>
    <w:rsid w:val="00E07C96"/>
    <w:rsid w:val="00E131A4"/>
    <w:rsid w:val="00E15F8D"/>
    <w:rsid w:val="00E17042"/>
    <w:rsid w:val="00E17634"/>
    <w:rsid w:val="00E17FA5"/>
    <w:rsid w:val="00E20773"/>
    <w:rsid w:val="00E21039"/>
    <w:rsid w:val="00E21E50"/>
    <w:rsid w:val="00E23857"/>
    <w:rsid w:val="00E24DDB"/>
    <w:rsid w:val="00E24FBC"/>
    <w:rsid w:val="00E261CA"/>
    <w:rsid w:val="00E26BC7"/>
    <w:rsid w:val="00E3133E"/>
    <w:rsid w:val="00E3382E"/>
    <w:rsid w:val="00E3571A"/>
    <w:rsid w:val="00E3722E"/>
    <w:rsid w:val="00E40497"/>
    <w:rsid w:val="00E417C4"/>
    <w:rsid w:val="00E421DB"/>
    <w:rsid w:val="00E424BC"/>
    <w:rsid w:val="00E448EB"/>
    <w:rsid w:val="00E45691"/>
    <w:rsid w:val="00E47BE5"/>
    <w:rsid w:val="00E533B3"/>
    <w:rsid w:val="00E5392C"/>
    <w:rsid w:val="00E54925"/>
    <w:rsid w:val="00E54C9B"/>
    <w:rsid w:val="00E571B4"/>
    <w:rsid w:val="00E653C3"/>
    <w:rsid w:val="00E6573A"/>
    <w:rsid w:val="00E67B07"/>
    <w:rsid w:val="00E67DF0"/>
    <w:rsid w:val="00E70866"/>
    <w:rsid w:val="00E722BD"/>
    <w:rsid w:val="00E7456C"/>
    <w:rsid w:val="00E7482F"/>
    <w:rsid w:val="00E7503E"/>
    <w:rsid w:val="00E804B6"/>
    <w:rsid w:val="00E8221B"/>
    <w:rsid w:val="00E82B50"/>
    <w:rsid w:val="00E84358"/>
    <w:rsid w:val="00E84EE5"/>
    <w:rsid w:val="00E85518"/>
    <w:rsid w:val="00E85C74"/>
    <w:rsid w:val="00E87C44"/>
    <w:rsid w:val="00E919AB"/>
    <w:rsid w:val="00E93362"/>
    <w:rsid w:val="00E93541"/>
    <w:rsid w:val="00E94376"/>
    <w:rsid w:val="00E95692"/>
    <w:rsid w:val="00E97BE4"/>
    <w:rsid w:val="00EA19A1"/>
    <w:rsid w:val="00EA1E82"/>
    <w:rsid w:val="00EA227A"/>
    <w:rsid w:val="00EA4669"/>
    <w:rsid w:val="00EA466D"/>
    <w:rsid w:val="00EA597A"/>
    <w:rsid w:val="00EA5CBB"/>
    <w:rsid w:val="00EA605B"/>
    <w:rsid w:val="00EA6A41"/>
    <w:rsid w:val="00EB027E"/>
    <w:rsid w:val="00EB07FF"/>
    <w:rsid w:val="00EB12A7"/>
    <w:rsid w:val="00EB2725"/>
    <w:rsid w:val="00EB3E09"/>
    <w:rsid w:val="00EB3E1E"/>
    <w:rsid w:val="00EB4815"/>
    <w:rsid w:val="00EB639F"/>
    <w:rsid w:val="00EB6415"/>
    <w:rsid w:val="00EB7C26"/>
    <w:rsid w:val="00EC0A80"/>
    <w:rsid w:val="00EC0D6E"/>
    <w:rsid w:val="00EC35B3"/>
    <w:rsid w:val="00ED02E5"/>
    <w:rsid w:val="00ED451B"/>
    <w:rsid w:val="00ED490A"/>
    <w:rsid w:val="00ED5672"/>
    <w:rsid w:val="00ED57EB"/>
    <w:rsid w:val="00ED5F4C"/>
    <w:rsid w:val="00ED61F3"/>
    <w:rsid w:val="00ED6222"/>
    <w:rsid w:val="00EE344A"/>
    <w:rsid w:val="00EE41C2"/>
    <w:rsid w:val="00EE45A5"/>
    <w:rsid w:val="00EE6670"/>
    <w:rsid w:val="00EE77F6"/>
    <w:rsid w:val="00EE7C4D"/>
    <w:rsid w:val="00EF04CE"/>
    <w:rsid w:val="00EF0714"/>
    <w:rsid w:val="00EF1393"/>
    <w:rsid w:val="00EF3E5A"/>
    <w:rsid w:val="00EF4650"/>
    <w:rsid w:val="00EF477E"/>
    <w:rsid w:val="00EF5319"/>
    <w:rsid w:val="00EF56BF"/>
    <w:rsid w:val="00EF6F26"/>
    <w:rsid w:val="00F01241"/>
    <w:rsid w:val="00F01A48"/>
    <w:rsid w:val="00F01BF6"/>
    <w:rsid w:val="00F03C35"/>
    <w:rsid w:val="00F04E98"/>
    <w:rsid w:val="00F11284"/>
    <w:rsid w:val="00F11C68"/>
    <w:rsid w:val="00F11E5E"/>
    <w:rsid w:val="00F12152"/>
    <w:rsid w:val="00F14AA4"/>
    <w:rsid w:val="00F14BE6"/>
    <w:rsid w:val="00F14F6B"/>
    <w:rsid w:val="00F17482"/>
    <w:rsid w:val="00F20112"/>
    <w:rsid w:val="00F2574A"/>
    <w:rsid w:val="00F27247"/>
    <w:rsid w:val="00F311F3"/>
    <w:rsid w:val="00F32C7F"/>
    <w:rsid w:val="00F33EC6"/>
    <w:rsid w:val="00F34733"/>
    <w:rsid w:val="00F35A09"/>
    <w:rsid w:val="00F35B14"/>
    <w:rsid w:val="00F35D90"/>
    <w:rsid w:val="00F368F5"/>
    <w:rsid w:val="00F36AC1"/>
    <w:rsid w:val="00F375C0"/>
    <w:rsid w:val="00F404F8"/>
    <w:rsid w:val="00F40BA1"/>
    <w:rsid w:val="00F41FE2"/>
    <w:rsid w:val="00F425F9"/>
    <w:rsid w:val="00F44719"/>
    <w:rsid w:val="00F44779"/>
    <w:rsid w:val="00F450A5"/>
    <w:rsid w:val="00F4513A"/>
    <w:rsid w:val="00F4539E"/>
    <w:rsid w:val="00F4791E"/>
    <w:rsid w:val="00F47A3C"/>
    <w:rsid w:val="00F505FD"/>
    <w:rsid w:val="00F5109B"/>
    <w:rsid w:val="00F54FCF"/>
    <w:rsid w:val="00F55CA3"/>
    <w:rsid w:val="00F5620F"/>
    <w:rsid w:val="00F577BA"/>
    <w:rsid w:val="00F603B7"/>
    <w:rsid w:val="00F60AB2"/>
    <w:rsid w:val="00F61312"/>
    <w:rsid w:val="00F61790"/>
    <w:rsid w:val="00F61CB4"/>
    <w:rsid w:val="00F62BA8"/>
    <w:rsid w:val="00F63248"/>
    <w:rsid w:val="00F63356"/>
    <w:rsid w:val="00F63F8A"/>
    <w:rsid w:val="00F705EC"/>
    <w:rsid w:val="00F70BC4"/>
    <w:rsid w:val="00F70CE2"/>
    <w:rsid w:val="00F71FEB"/>
    <w:rsid w:val="00F72978"/>
    <w:rsid w:val="00F75B2F"/>
    <w:rsid w:val="00F76531"/>
    <w:rsid w:val="00F77F1E"/>
    <w:rsid w:val="00F80A60"/>
    <w:rsid w:val="00F82F24"/>
    <w:rsid w:val="00F82F87"/>
    <w:rsid w:val="00F83724"/>
    <w:rsid w:val="00F85612"/>
    <w:rsid w:val="00F8684D"/>
    <w:rsid w:val="00F877DA"/>
    <w:rsid w:val="00F90ED0"/>
    <w:rsid w:val="00F92056"/>
    <w:rsid w:val="00F93B84"/>
    <w:rsid w:val="00F94B21"/>
    <w:rsid w:val="00F9644A"/>
    <w:rsid w:val="00F96C8D"/>
    <w:rsid w:val="00F97943"/>
    <w:rsid w:val="00F97ECF"/>
    <w:rsid w:val="00FA0E82"/>
    <w:rsid w:val="00FA20FA"/>
    <w:rsid w:val="00FA303A"/>
    <w:rsid w:val="00FA338A"/>
    <w:rsid w:val="00FA416A"/>
    <w:rsid w:val="00FA78F4"/>
    <w:rsid w:val="00FB09BD"/>
    <w:rsid w:val="00FB26C4"/>
    <w:rsid w:val="00FB270B"/>
    <w:rsid w:val="00FB2888"/>
    <w:rsid w:val="00FB6488"/>
    <w:rsid w:val="00FB6851"/>
    <w:rsid w:val="00FC002C"/>
    <w:rsid w:val="00FC00CF"/>
    <w:rsid w:val="00FC121E"/>
    <w:rsid w:val="00FC178F"/>
    <w:rsid w:val="00FC2393"/>
    <w:rsid w:val="00FC4E5F"/>
    <w:rsid w:val="00FC500A"/>
    <w:rsid w:val="00FC571B"/>
    <w:rsid w:val="00FC6C15"/>
    <w:rsid w:val="00FC7E86"/>
    <w:rsid w:val="00FD0031"/>
    <w:rsid w:val="00FD0B8B"/>
    <w:rsid w:val="00FD6612"/>
    <w:rsid w:val="00FD6E3F"/>
    <w:rsid w:val="00FD71AE"/>
    <w:rsid w:val="00FE0743"/>
    <w:rsid w:val="00FE43F0"/>
    <w:rsid w:val="00FE5675"/>
    <w:rsid w:val="00FE5DDC"/>
    <w:rsid w:val="00FE6244"/>
    <w:rsid w:val="00FF13E4"/>
    <w:rsid w:val="00FF2A03"/>
    <w:rsid w:val="00FF31C3"/>
    <w:rsid w:val="00FF485F"/>
    <w:rsid w:val="31F42CC3"/>
    <w:rsid w:val="3DEE5F62"/>
    <w:rsid w:val="7008D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897B6B"/>
  <w15:chartTrackingRefBased/>
  <w15:docId w15:val="{48C5D4F6-FFAA-4186-B1AC-5CCA8A4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ascii="Futura Std Light" w:eastAsia="Times New Roman" w:hAnsi="Futura Std Light" w:cs="Times New Roman"/>
      <w:bCs/>
      <w:color w:val="972125"/>
      <w:sz w:val="97"/>
      <w:szCs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rFonts w:ascii="Arial" w:hAnsi="Arial"/>
      <w:color w:val="0081C6"/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rFonts w:ascii="Futura Std Light" w:hAnsi="Futura Std Light" w:cs="Times New Roman"/>
      <w:sz w:val="58"/>
      <w:szCs w:val="5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  <w:rPr>
      <w:rFonts w:cs="Times New Roman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unhideWhenUsed/>
    <w:rsid w:val="007666EB"/>
    <w:pPr>
      <w:tabs>
        <w:tab w:val="center" w:pos="4513"/>
        <w:tab w:val="right" w:pos="9026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character" w:styleId="CommentReference">
    <w:name w:val="annotation reference"/>
    <w:uiPriority w:val="99"/>
    <w:semiHidden/>
    <w:unhideWhenUsed/>
    <w:rsid w:val="000F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49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F6449"/>
    <w:rPr>
      <w:rFonts w:ascii="Trebuchet MS" w:hAnsi="Trebuchet M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449"/>
    <w:rPr>
      <w:rFonts w:ascii="Trebuchet MS" w:hAnsi="Trebuchet MS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8104ED"/>
    <w:rPr>
      <w:rFonts w:ascii="Trebuchet MS" w:hAnsi="Trebuchet MS"/>
      <w:color w:val="00000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8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19" ma:contentTypeDescription="Create a new document." ma:contentTypeScope="" ma:versionID="7086e1716214ff6a59e76bd5b97bc084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0e4e8086d0c6ebe84974063ffa19d9a1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Props1.xml><?xml version="1.0" encoding="utf-8"?>
<ds:datastoreItem xmlns:ds="http://schemas.openxmlformats.org/officeDocument/2006/customXml" ds:itemID="{EDDBDFFA-A061-4C75-A35A-EDDBF5BC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54c0-149e-4544-8c0e-662e6dc7aaae"/>
    <ds:schemaRef ds:uri="52052565-ac92-435b-8a42-7034fdf9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EE78B-49D8-414E-A381-D2DD53DE8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3604B-F91D-4382-9C76-58F2370B44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EFF23C-A824-4315-95FB-4B9DCC4E44F6}">
  <ds:schemaRefs>
    <ds:schemaRef ds:uri="c85f54c0-149e-4544-8c0e-662e6dc7aaa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2052565-ac92-435b-8a42-7034fdf964c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Diane Lax</cp:lastModifiedBy>
  <cp:revision>5</cp:revision>
  <cp:lastPrinted>2016-10-13T07:46:00Z</cp:lastPrinted>
  <dcterms:created xsi:type="dcterms:W3CDTF">2023-02-27T08:18:00Z</dcterms:created>
  <dcterms:modified xsi:type="dcterms:W3CDTF">2023-03-27T14:02:00Z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MediaServiceImageTags">
    <vt:lpwstr/>
  </property>
</Properties>
</file>