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5"/>
      </w:tblGrid>
      <w:tr w:rsidR="00763244" w:rsidRPr="00BA4BB5" w14:paraId="7693102B" w14:textId="77777777" w:rsidTr="7008DA19">
        <w:trPr>
          <w:trHeight w:val="93"/>
        </w:trPr>
        <w:tc>
          <w:tcPr>
            <w:tcW w:w="9275" w:type="dxa"/>
            <w:tcBorders>
              <w:top w:val="single" w:sz="8" w:space="0" w:color="8ABD24"/>
            </w:tcBorders>
          </w:tcPr>
          <w:p w14:paraId="42E216D7" w14:textId="77777777" w:rsidR="00763244" w:rsidRPr="00BA4BB5" w:rsidRDefault="00E3571A" w:rsidP="00763244">
            <w:pPr>
              <w:pStyle w:val="ZeroLead"/>
            </w:pPr>
            <w:r>
              <w:t xml:space="preserve">Darlington </w:t>
            </w:r>
          </w:p>
        </w:tc>
      </w:tr>
      <w:tr w:rsidR="00763244" w:rsidRPr="00BA4BB5" w14:paraId="5251F262" w14:textId="77777777" w:rsidTr="7008DA19">
        <w:trPr>
          <w:trHeight w:val="779"/>
        </w:trPr>
        <w:tc>
          <w:tcPr>
            <w:tcW w:w="9275" w:type="dxa"/>
          </w:tcPr>
          <w:p w14:paraId="02E02834" w14:textId="77777777" w:rsidR="000440AE" w:rsidRPr="0027672D" w:rsidRDefault="000440AE" w:rsidP="00763244">
            <w:pPr>
              <w:pStyle w:val="Heading1"/>
              <w:spacing w:line="240" w:lineRule="auto"/>
              <w:jc w:val="center"/>
              <w:rPr>
                <w:rFonts w:ascii="Trebuchet MS" w:hAnsi="Trebuchet MS"/>
                <w:b/>
                <w:color w:val="004F6B"/>
                <w:sz w:val="24"/>
                <w:szCs w:val="24"/>
                <w:lang w:val="en-GB" w:eastAsia="en-US"/>
              </w:rPr>
            </w:pPr>
          </w:p>
          <w:p w14:paraId="6C72F9A0" w14:textId="77777777" w:rsidR="00D2664B" w:rsidRPr="00D2664B" w:rsidRDefault="00D2664B" w:rsidP="00D2664B">
            <w:pPr>
              <w:keepNext/>
              <w:keepLines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4F6B"/>
                <w:sz w:val="24"/>
                <w:szCs w:val="24"/>
              </w:rPr>
            </w:pPr>
            <w:r w:rsidRPr="00D2664B">
              <w:rPr>
                <w:rFonts w:eastAsia="Times New Roman" w:cs="Times New Roman"/>
                <w:b/>
                <w:bCs/>
                <w:color w:val="004F6B"/>
                <w:sz w:val="24"/>
                <w:szCs w:val="24"/>
              </w:rPr>
              <w:t>Healthwatch Board Meeting</w:t>
            </w:r>
          </w:p>
          <w:p w14:paraId="11DF6BD0" w14:textId="4BF0BD5F" w:rsidR="00D2664B" w:rsidRPr="00D2664B" w:rsidRDefault="006B540C" w:rsidP="00D2664B">
            <w:pPr>
              <w:jc w:val="center"/>
              <w:rPr>
                <w:b/>
                <w:bCs/>
                <w:color w:val="004F6B"/>
                <w:sz w:val="24"/>
                <w:szCs w:val="24"/>
              </w:rPr>
            </w:pPr>
            <w:r>
              <w:rPr>
                <w:b/>
                <w:bCs/>
                <w:color w:val="004F6B"/>
                <w:sz w:val="24"/>
                <w:szCs w:val="24"/>
              </w:rPr>
              <w:t xml:space="preserve">Wednesday </w:t>
            </w:r>
            <w:r w:rsidR="00A603B0">
              <w:rPr>
                <w:b/>
                <w:bCs/>
                <w:color w:val="004F6B"/>
                <w:sz w:val="24"/>
                <w:szCs w:val="24"/>
              </w:rPr>
              <w:t>17</w:t>
            </w:r>
            <w:r w:rsidR="00A603B0" w:rsidRPr="00A603B0">
              <w:rPr>
                <w:b/>
                <w:bCs/>
                <w:color w:val="004F6B"/>
                <w:sz w:val="24"/>
                <w:szCs w:val="24"/>
                <w:vertAlign w:val="superscript"/>
              </w:rPr>
              <w:t>th</w:t>
            </w:r>
            <w:r w:rsidR="00A603B0">
              <w:rPr>
                <w:b/>
                <w:bCs/>
                <w:color w:val="004F6B"/>
                <w:sz w:val="24"/>
                <w:szCs w:val="24"/>
              </w:rPr>
              <w:t xml:space="preserve"> May</w:t>
            </w:r>
            <w:r w:rsidR="00580118">
              <w:rPr>
                <w:b/>
                <w:bCs/>
                <w:color w:val="004F6B"/>
                <w:sz w:val="24"/>
                <w:szCs w:val="24"/>
              </w:rPr>
              <w:t xml:space="preserve"> </w:t>
            </w:r>
            <w:r w:rsidR="00D17F58" w:rsidRPr="7008DA19">
              <w:rPr>
                <w:b/>
                <w:bCs/>
                <w:color w:val="004F6B"/>
                <w:sz w:val="24"/>
                <w:szCs w:val="24"/>
              </w:rPr>
              <w:t>202</w:t>
            </w:r>
            <w:r w:rsidR="00F4791E">
              <w:rPr>
                <w:b/>
                <w:bCs/>
                <w:color w:val="004F6B"/>
                <w:sz w:val="24"/>
                <w:szCs w:val="24"/>
              </w:rPr>
              <w:t>3</w:t>
            </w:r>
            <w:r w:rsidR="00D2664B" w:rsidRPr="7008DA19">
              <w:rPr>
                <w:b/>
                <w:bCs/>
                <w:color w:val="004F6B"/>
                <w:sz w:val="24"/>
                <w:szCs w:val="24"/>
              </w:rPr>
              <w:t xml:space="preserve"> </w:t>
            </w:r>
          </w:p>
          <w:p w14:paraId="4337B858" w14:textId="39732D4F" w:rsidR="004E0C38" w:rsidRDefault="00C219AB" w:rsidP="00D2664B">
            <w:pPr>
              <w:jc w:val="center"/>
              <w:rPr>
                <w:b/>
                <w:bCs/>
                <w:color w:val="004F6B"/>
                <w:sz w:val="24"/>
                <w:szCs w:val="24"/>
              </w:rPr>
            </w:pPr>
            <w:r>
              <w:rPr>
                <w:b/>
                <w:bCs/>
                <w:color w:val="004F6B"/>
                <w:sz w:val="24"/>
                <w:szCs w:val="24"/>
              </w:rPr>
              <w:t>1</w:t>
            </w:r>
            <w:r w:rsidR="00580118">
              <w:rPr>
                <w:b/>
                <w:bCs/>
                <w:color w:val="004F6B"/>
                <w:sz w:val="24"/>
                <w:szCs w:val="24"/>
              </w:rPr>
              <w:t>3</w:t>
            </w:r>
            <w:r w:rsidR="008240F0">
              <w:rPr>
                <w:b/>
                <w:bCs/>
                <w:color w:val="004F6B"/>
                <w:sz w:val="24"/>
                <w:szCs w:val="24"/>
              </w:rPr>
              <w:t>:</w:t>
            </w:r>
            <w:r w:rsidR="00F4791E">
              <w:rPr>
                <w:b/>
                <w:bCs/>
                <w:color w:val="004F6B"/>
                <w:sz w:val="24"/>
                <w:szCs w:val="24"/>
              </w:rPr>
              <w:t>0</w:t>
            </w:r>
            <w:r w:rsidR="008240F0">
              <w:rPr>
                <w:b/>
                <w:bCs/>
                <w:color w:val="004F6B"/>
                <w:sz w:val="24"/>
                <w:szCs w:val="24"/>
              </w:rPr>
              <w:t>0 - 1</w:t>
            </w:r>
            <w:r w:rsidR="006B540C">
              <w:rPr>
                <w:b/>
                <w:bCs/>
                <w:color w:val="004F6B"/>
                <w:sz w:val="24"/>
                <w:szCs w:val="24"/>
              </w:rPr>
              <w:t>5</w:t>
            </w:r>
            <w:r w:rsidR="008240F0">
              <w:rPr>
                <w:b/>
                <w:bCs/>
                <w:color w:val="004F6B"/>
                <w:sz w:val="24"/>
                <w:szCs w:val="24"/>
              </w:rPr>
              <w:t>:</w:t>
            </w:r>
            <w:r w:rsidR="00580118">
              <w:rPr>
                <w:b/>
                <w:bCs/>
                <w:color w:val="004F6B"/>
                <w:sz w:val="24"/>
                <w:szCs w:val="24"/>
              </w:rPr>
              <w:t>0</w:t>
            </w:r>
            <w:r w:rsidR="008240F0">
              <w:rPr>
                <w:b/>
                <w:bCs/>
                <w:color w:val="004F6B"/>
                <w:sz w:val="24"/>
                <w:szCs w:val="24"/>
              </w:rPr>
              <w:t>0</w:t>
            </w:r>
          </w:p>
          <w:p w14:paraId="0274B50A" w14:textId="6D9DD647" w:rsidR="000440AE" w:rsidRPr="00F4791E" w:rsidRDefault="00580118" w:rsidP="00F4791E">
            <w:pPr>
              <w:jc w:val="center"/>
              <w:rPr>
                <w:b/>
                <w:color w:val="004F6B"/>
                <w:sz w:val="24"/>
                <w:szCs w:val="24"/>
              </w:rPr>
            </w:pPr>
            <w:r>
              <w:rPr>
                <w:b/>
                <w:color w:val="004F6B"/>
                <w:sz w:val="24"/>
                <w:szCs w:val="24"/>
              </w:rPr>
              <w:t xml:space="preserve">via Zoom </w:t>
            </w:r>
          </w:p>
        </w:tc>
      </w:tr>
      <w:tr w:rsidR="00763244" w:rsidRPr="00BA4BB5" w14:paraId="3DF67660" w14:textId="77777777" w:rsidTr="7008DA19">
        <w:trPr>
          <w:trHeight w:hRule="exact" w:val="44"/>
        </w:trPr>
        <w:tc>
          <w:tcPr>
            <w:tcW w:w="9275" w:type="dxa"/>
            <w:tcBorders>
              <w:bottom w:val="single" w:sz="8" w:space="0" w:color="8ABD24"/>
            </w:tcBorders>
          </w:tcPr>
          <w:p w14:paraId="2CCC8AD2" w14:textId="77777777" w:rsidR="00763244" w:rsidRPr="00BA4BB5" w:rsidRDefault="00763244" w:rsidP="00763244">
            <w:pPr>
              <w:pStyle w:val="ZeroLead"/>
            </w:pPr>
          </w:p>
        </w:tc>
      </w:tr>
      <w:tr w:rsidR="00763244" w:rsidRPr="00BA4BB5" w14:paraId="52BBA1B5" w14:textId="77777777" w:rsidTr="7008DA19">
        <w:trPr>
          <w:trHeight w:hRule="exact" w:val="341"/>
        </w:trPr>
        <w:tc>
          <w:tcPr>
            <w:tcW w:w="9275" w:type="dxa"/>
            <w:tcBorders>
              <w:top w:val="single" w:sz="8" w:space="0" w:color="8ABD24"/>
            </w:tcBorders>
          </w:tcPr>
          <w:p w14:paraId="332823C8" w14:textId="77777777" w:rsidR="00445B1D" w:rsidRDefault="00445B1D" w:rsidP="00763244">
            <w:pPr>
              <w:rPr>
                <w:sz w:val="28"/>
              </w:rPr>
            </w:pPr>
          </w:p>
          <w:p w14:paraId="25F18081" w14:textId="77777777" w:rsidR="00445B1D" w:rsidRDefault="00445B1D" w:rsidP="00763244">
            <w:pPr>
              <w:rPr>
                <w:sz w:val="28"/>
              </w:rPr>
            </w:pPr>
          </w:p>
          <w:p w14:paraId="3CDBAE54" w14:textId="77777777" w:rsidR="00445B1D" w:rsidRPr="00AC7A37" w:rsidRDefault="00445B1D" w:rsidP="00763244">
            <w:pPr>
              <w:rPr>
                <w:sz w:val="28"/>
              </w:rPr>
            </w:pPr>
          </w:p>
        </w:tc>
      </w:tr>
    </w:tbl>
    <w:p w14:paraId="03378AC1" w14:textId="77777777" w:rsidR="00DE0EF1" w:rsidRDefault="00812449" w:rsidP="00F425F9">
      <w:pPr>
        <w:jc w:val="both"/>
        <w:rPr>
          <w:b/>
          <w:color w:val="004F6B"/>
          <w:sz w:val="24"/>
          <w:szCs w:val="24"/>
        </w:rPr>
      </w:pPr>
      <w:r w:rsidRPr="00812449">
        <w:rPr>
          <w:b/>
          <w:color w:val="004F6B"/>
          <w:sz w:val="24"/>
          <w:szCs w:val="24"/>
        </w:rPr>
        <w:t xml:space="preserve">Present: </w:t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DE0EF1" w:rsidRPr="00812449">
        <w:rPr>
          <w:b/>
          <w:color w:val="004F6B"/>
          <w:sz w:val="24"/>
          <w:szCs w:val="24"/>
        </w:rPr>
        <w:t>Robert Upshall</w:t>
      </w:r>
      <w:r w:rsidR="00790529">
        <w:rPr>
          <w:b/>
          <w:color w:val="004F6B"/>
          <w:sz w:val="24"/>
          <w:szCs w:val="24"/>
        </w:rPr>
        <w:t xml:space="preserve"> </w:t>
      </w:r>
    </w:p>
    <w:p w14:paraId="225426CF" w14:textId="269BC363" w:rsidR="00701CEC" w:rsidRDefault="00191E60" w:rsidP="00DB2847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8240F0" w:rsidRPr="008240F0">
        <w:rPr>
          <w:b/>
          <w:color w:val="004F6B"/>
          <w:sz w:val="24"/>
          <w:szCs w:val="24"/>
        </w:rPr>
        <w:t>Liz McAllister</w:t>
      </w:r>
    </w:p>
    <w:p w14:paraId="1161AA1C" w14:textId="40A361CA" w:rsidR="00101F61" w:rsidRDefault="00101F61" w:rsidP="00DB2847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Pr="008240F0">
        <w:rPr>
          <w:b/>
          <w:color w:val="004F6B"/>
          <w:sz w:val="24"/>
          <w:szCs w:val="24"/>
        </w:rPr>
        <w:t>Susan Soulsby</w:t>
      </w:r>
      <w:r w:rsidR="008A75B4">
        <w:rPr>
          <w:b/>
          <w:color w:val="004F6B"/>
          <w:sz w:val="24"/>
          <w:szCs w:val="24"/>
        </w:rPr>
        <w:t xml:space="preserve"> </w:t>
      </w:r>
    </w:p>
    <w:p w14:paraId="7B3EA40D" w14:textId="4A055B4B" w:rsidR="00580118" w:rsidRDefault="008478CA" w:rsidP="00DB2847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580118" w:rsidRPr="00D2664B">
        <w:rPr>
          <w:b/>
          <w:color w:val="004F6B"/>
          <w:sz w:val="24"/>
          <w:szCs w:val="24"/>
        </w:rPr>
        <w:t>Val Johnston</w:t>
      </w:r>
    </w:p>
    <w:p w14:paraId="6AC7B35F" w14:textId="77777777" w:rsidR="00127B14" w:rsidRDefault="00AA74FF" w:rsidP="00DB2847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</w:p>
    <w:p w14:paraId="7DDED46E" w14:textId="6B5E6DAE" w:rsidR="00AD4496" w:rsidRDefault="0008737B" w:rsidP="00AD4496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>Apologies:</w:t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801EB9">
        <w:rPr>
          <w:b/>
          <w:color w:val="004F6B"/>
          <w:sz w:val="24"/>
          <w:szCs w:val="24"/>
        </w:rPr>
        <w:t xml:space="preserve">Val Douglas </w:t>
      </w:r>
    </w:p>
    <w:p w14:paraId="659D12B1" w14:textId="77777777" w:rsidR="00801EB9" w:rsidRDefault="00AA74FF" w:rsidP="0089605E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801EB9" w:rsidRPr="00812449">
        <w:rPr>
          <w:b/>
          <w:color w:val="004F6B"/>
          <w:sz w:val="24"/>
          <w:szCs w:val="24"/>
        </w:rPr>
        <w:t>Michelle Thompson</w:t>
      </w:r>
      <w:r w:rsidR="006E6760">
        <w:rPr>
          <w:b/>
          <w:color w:val="004F6B"/>
          <w:sz w:val="24"/>
          <w:szCs w:val="24"/>
        </w:rPr>
        <w:tab/>
      </w:r>
    </w:p>
    <w:p w14:paraId="50427836" w14:textId="5808D340" w:rsidR="006E6760" w:rsidRDefault="006E6760" w:rsidP="0089605E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</w:p>
    <w:p w14:paraId="779A70D8" w14:textId="77934384" w:rsidR="00D43FCC" w:rsidRDefault="00812449" w:rsidP="00812449">
      <w:pPr>
        <w:jc w:val="both"/>
        <w:rPr>
          <w:b/>
          <w:color w:val="004F6B"/>
          <w:sz w:val="24"/>
          <w:szCs w:val="24"/>
        </w:rPr>
      </w:pPr>
      <w:r w:rsidRPr="00812449">
        <w:rPr>
          <w:b/>
          <w:color w:val="004F6B"/>
          <w:sz w:val="24"/>
          <w:szCs w:val="24"/>
        </w:rPr>
        <w:t xml:space="preserve">In Attendance: </w:t>
      </w:r>
      <w:r>
        <w:rPr>
          <w:b/>
          <w:color w:val="004F6B"/>
          <w:sz w:val="24"/>
          <w:szCs w:val="24"/>
        </w:rPr>
        <w:tab/>
      </w:r>
      <w:r w:rsidR="00101F61" w:rsidRPr="008240F0">
        <w:rPr>
          <w:b/>
          <w:color w:val="004F6B"/>
          <w:sz w:val="24"/>
          <w:szCs w:val="24"/>
        </w:rPr>
        <w:t>Diane Lax</w:t>
      </w:r>
      <w:r w:rsidR="0086662F">
        <w:rPr>
          <w:b/>
          <w:color w:val="004F6B"/>
          <w:sz w:val="24"/>
          <w:szCs w:val="24"/>
        </w:rPr>
        <w:tab/>
      </w:r>
      <w:r w:rsidR="00DB2847">
        <w:rPr>
          <w:b/>
          <w:color w:val="004F6B"/>
          <w:sz w:val="24"/>
          <w:szCs w:val="24"/>
        </w:rPr>
        <w:tab/>
      </w:r>
      <w:r w:rsidR="00DB2847">
        <w:rPr>
          <w:b/>
          <w:color w:val="004F6B"/>
          <w:sz w:val="24"/>
          <w:szCs w:val="24"/>
        </w:rPr>
        <w:tab/>
      </w:r>
      <w:r w:rsidR="008C6CD8">
        <w:rPr>
          <w:b/>
          <w:color w:val="004F6B"/>
          <w:sz w:val="24"/>
          <w:szCs w:val="24"/>
        </w:rPr>
        <w:tab/>
      </w:r>
      <w:r w:rsidR="008C6CD8">
        <w:rPr>
          <w:b/>
          <w:color w:val="004F6B"/>
          <w:sz w:val="24"/>
          <w:szCs w:val="24"/>
        </w:rPr>
        <w:tab/>
      </w:r>
      <w:r w:rsidR="00516457">
        <w:rPr>
          <w:b/>
          <w:color w:val="004F6B"/>
          <w:sz w:val="24"/>
          <w:szCs w:val="24"/>
        </w:rPr>
        <w:tab/>
      </w:r>
      <w:r w:rsidR="00516457">
        <w:rPr>
          <w:b/>
          <w:color w:val="004F6B"/>
          <w:sz w:val="24"/>
          <w:szCs w:val="24"/>
        </w:rPr>
        <w:tab/>
      </w:r>
      <w:r w:rsidR="000C5C9B">
        <w:rPr>
          <w:b/>
          <w:color w:val="004F6B"/>
          <w:sz w:val="24"/>
          <w:szCs w:val="24"/>
        </w:rPr>
        <w:tab/>
      </w:r>
      <w:r w:rsidR="000C5C9B">
        <w:rPr>
          <w:b/>
          <w:color w:val="004F6B"/>
          <w:sz w:val="24"/>
          <w:szCs w:val="24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418"/>
      </w:tblGrid>
      <w:tr w:rsidR="003964EA" w:rsidRPr="003964EA" w14:paraId="6E3B9C2C" w14:textId="77777777" w:rsidTr="537DC5DB">
        <w:tc>
          <w:tcPr>
            <w:tcW w:w="7479" w:type="dxa"/>
            <w:tcBorders>
              <w:top w:val="nil"/>
              <w:left w:val="nil"/>
            </w:tcBorders>
          </w:tcPr>
          <w:p w14:paraId="7AE802AE" w14:textId="77777777" w:rsidR="003964EA" w:rsidRPr="003964EA" w:rsidRDefault="000C5C9B" w:rsidP="00A071DC">
            <w:pPr>
              <w:ind w:left="709" w:hanging="709"/>
              <w:jc w:val="both"/>
              <w:rPr>
                <w:b/>
                <w:color w:val="004F6B"/>
                <w:sz w:val="24"/>
                <w:szCs w:val="24"/>
              </w:rPr>
            </w:pPr>
            <w:r>
              <w:rPr>
                <w:b/>
                <w:color w:val="004F6B"/>
                <w:sz w:val="24"/>
                <w:szCs w:val="24"/>
              </w:rPr>
              <w:tab/>
            </w:r>
            <w:r w:rsidR="00426B85">
              <w:rPr>
                <w:b/>
                <w:color w:val="004F6B"/>
                <w:sz w:val="24"/>
                <w:szCs w:val="24"/>
              </w:rPr>
              <w:tab/>
            </w:r>
            <w:r w:rsidR="00426B85">
              <w:rPr>
                <w:b/>
                <w:color w:val="004F6B"/>
                <w:sz w:val="24"/>
                <w:szCs w:val="24"/>
              </w:rPr>
              <w:tab/>
            </w:r>
            <w:r w:rsidR="00426B85">
              <w:rPr>
                <w:b/>
                <w:color w:val="004F6B"/>
                <w:sz w:val="24"/>
                <w:szCs w:val="24"/>
              </w:rPr>
              <w:tab/>
            </w:r>
            <w:r w:rsidR="003964EA" w:rsidRPr="003964EA">
              <w:rPr>
                <w:b/>
                <w:color w:val="004F6B"/>
                <w:sz w:val="24"/>
                <w:szCs w:val="24"/>
              </w:rPr>
              <w:tab/>
            </w:r>
            <w:r w:rsidR="003964EA" w:rsidRPr="003964EA">
              <w:rPr>
                <w:b/>
                <w:color w:val="004F6B"/>
                <w:sz w:val="24"/>
                <w:szCs w:val="24"/>
              </w:rPr>
              <w:tab/>
            </w:r>
            <w:r w:rsidR="003964EA" w:rsidRPr="003964EA">
              <w:rPr>
                <w:b/>
                <w:color w:val="004F6B"/>
                <w:sz w:val="24"/>
                <w:szCs w:val="24"/>
              </w:rPr>
              <w:tab/>
            </w:r>
            <w:r w:rsidR="003964EA" w:rsidRPr="003964EA">
              <w:rPr>
                <w:b/>
                <w:color w:val="004F6B"/>
                <w:sz w:val="24"/>
                <w:szCs w:val="24"/>
              </w:rPr>
              <w:tab/>
            </w:r>
          </w:p>
          <w:p w14:paraId="31BBC2ED" w14:textId="77777777" w:rsidR="003964EA" w:rsidRPr="003964EA" w:rsidRDefault="003964EA" w:rsidP="00A071DC">
            <w:pPr>
              <w:ind w:left="709" w:hanging="709"/>
              <w:jc w:val="both"/>
              <w:rPr>
                <w:b/>
                <w:color w:val="004F6B"/>
                <w:sz w:val="24"/>
                <w:szCs w:val="24"/>
              </w:rPr>
            </w:pPr>
            <w:r w:rsidRPr="003964EA">
              <w:rPr>
                <w:b/>
                <w:color w:val="004F6B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0B31BF5D" w14:textId="77777777" w:rsidR="003964EA" w:rsidRPr="003964EA" w:rsidRDefault="003964EA" w:rsidP="00A071DC">
            <w:pPr>
              <w:jc w:val="center"/>
              <w:rPr>
                <w:b/>
                <w:color w:val="004F6B"/>
                <w:sz w:val="24"/>
                <w:szCs w:val="24"/>
              </w:rPr>
            </w:pPr>
            <w:r w:rsidRPr="003964EA">
              <w:rPr>
                <w:b/>
                <w:color w:val="004F6B"/>
                <w:sz w:val="24"/>
                <w:szCs w:val="24"/>
              </w:rPr>
              <w:t>Action By</w:t>
            </w:r>
          </w:p>
        </w:tc>
        <w:tc>
          <w:tcPr>
            <w:tcW w:w="1418" w:type="dxa"/>
          </w:tcPr>
          <w:p w14:paraId="0E870E48" w14:textId="77777777" w:rsidR="003964EA" w:rsidRPr="003964EA" w:rsidRDefault="003964EA" w:rsidP="00A071DC">
            <w:pPr>
              <w:jc w:val="center"/>
              <w:rPr>
                <w:b/>
                <w:color w:val="004F6B"/>
                <w:sz w:val="24"/>
                <w:szCs w:val="24"/>
              </w:rPr>
            </w:pPr>
            <w:r w:rsidRPr="003964EA">
              <w:rPr>
                <w:b/>
                <w:color w:val="004F6B"/>
                <w:sz w:val="24"/>
                <w:szCs w:val="24"/>
              </w:rPr>
              <w:t>Target Date</w:t>
            </w:r>
          </w:p>
        </w:tc>
      </w:tr>
      <w:tr w:rsidR="00974BA4" w:rsidRPr="00B22860" w14:paraId="754BF4E0" w14:textId="77777777" w:rsidTr="537DC5DB">
        <w:trPr>
          <w:trHeight w:val="274"/>
        </w:trPr>
        <w:tc>
          <w:tcPr>
            <w:tcW w:w="7479" w:type="dxa"/>
          </w:tcPr>
          <w:p w14:paraId="7FE330C7" w14:textId="77777777" w:rsidR="00974BA4" w:rsidRPr="00B22860" w:rsidRDefault="00974BA4" w:rsidP="00974BA4">
            <w:pPr>
              <w:jc w:val="both"/>
            </w:pPr>
            <w:r w:rsidRPr="00791D4D">
              <w:rPr>
                <w:b/>
              </w:rPr>
              <w:t>1.</w:t>
            </w:r>
            <w:r w:rsidRPr="00B22860">
              <w:tab/>
            </w:r>
            <w:r w:rsidRPr="00845B96">
              <w:rPr>
                <w:b/>
              </w:rPr>
              <w:t>PRESENT AND APOLOGIES</w:t>
            </w:r>
          </w:p>
          <w:p w14:paraId="49D3389B" w14:textId="7C0148BA" w:rsidR="000A54CB" w:rsidRDefault="00974BA4" w:rsidP="006B540C">
            <w:pPr>
              <w:jc w:val="both"/>
            </w:pPr>
            <w:r w:rsidRPr="00B22860">
              <w:t>1.1</w:t>
            </w:r>
            <w:r w:rsidRPr="00B22860">
              <w:tab/>
              <w:t>As above</w:t>
            </w:r>
            <w:r w:rsidR="00587428">
              <w:t xml:space="preserve">. </w:t>
            </w:r>
          </w:p>
        </w:tc>
        <w:tc>
          <w:tcPr>
            <w:tcW w:w="1276" w:type="dxa"/>
          </w:tcPr>
          <w:p w14:paraId="472F64F4" w14:textId="77777777" w:rsidR="00C148F8" w:rsidRPr="00B22860" w:rsidRDefault="00C148F8" w:rsidP="00226CE9">
            <w:pPr>
              <w:jc w:val="center"/>
            </w:pPr>
          </w:p>
        </w:tc>
        <w:tc>
          <w:tcPr>
            <w:tcW w:w="1418" w:type="dxa"/>
          </w:tcPr>
          <w:p w14:paraId="0040CBE5" w14:textId="77777777" w:rsidR="00974BA4" w:rsidRDefault="00974BA4" w:rsidP="00226CE9">
            <w:pPr>
              <w:jc w:val="center"/>
            </w:pPr>
          </w:p>
          <w:p w14:paraId="50DACF35" w14:textId="77777777" w:rsidR="00C148F8" w:rsidRPr="00B22860" w:rsidRDefault="00C148F8" w:rsidP="00226CE9">
            <w:pPr>
              <w:jc w:val="center"/>
            </w:pPr>
          </w:p>
        </w:tc>
      </w:tr>
      <w:tr w:rsidR="000461CB" w:rsidRPr="00B22860" w14:paraId="5EA48FC3" w14:textId="77777777" w:rsidTr="537DC5DB">
        <w:trPr>
          <w:trHeight w:val="274"/>
        </w:trPr>
        <w:tc>
          <w:tcPr>
            <w:tcW w:w="7479" w:type="dxa"/>
          </w:tcPr>
          <w:p w14:paraId="7DFE2EAE" w14:textId="4DEE47C0" w:rsidR="00546871" w:rsidRPr="00B22860" w:rsidRDefault="000461CB" w:rsidP="00546871">
            <w:pPr>
              <w:jc w:val="both"/>
            </w:pPr>
            <w:r>
              <w:rPr>
                <w:b/>
              </w:rPr>
              <w:t>2.</w:t>
            </w:r>
            <w:r>
              <w:tab/>
            </w:r>
            <w:r w:rsidR="00546871" w:rsidRPr="00845B96">
              <w:rPr>
                <w:b/>
              </w:rPr>
              <w:t>MINUTES OF MEETING</w:t>
            </w:r>
            <w:r w:rsidR="00546871">
              <w:rPr>
                <w:b/>
              </w:rPr>
              <w:t xml:space="preserve"> </w:t>
            </w:r>
            <w:r w:rsidR="00801EB9">
              <w:rPr>
                <w:b/>
              </w:rPr>
              <w:t>22</w:t>
            </w:r>
            <w:r w:rsidR="00801EB9" w:rsidRPr="00801EB9">
              <w:rPr>
                <w:b/>
                <w:vertAlign w:val="superscript"/>
              </w:rPr>
              <w:t>nd</w:t>
            </w:r>
            <w:r w:rsidR="00801EB9">
              <w:rPr>
                <w:b/>
              </w:rPr>
              <w:t xml:space="preserve"> March </w:t>
            </w:r>
            <w:r w:rsidR="008A75B4">
              <w:rPr>
                <w:b/>
              </w:rPr>
              <w:t>202</w:t>
            </w:r>
            <w:r w:rsidR="00482237">
              <w:rPr>
                <w:b/>
              </w:rPr>
              <w:t>3</w:t>
            </w:r>
            <w:r w:rsidR="0069207B">
              <w:rPr>
                <w:b/>
              </w:rPr>
              <w:t xml:space="preserve"> </w:t>
            </w:r>
          </w:p>
          <w:p w14:paraId="1B51CC6A" w14:textId="77777777" w:rsidR="00546871" w:rsidRDefault="00546871" w:rsidP="00546871">
            <w:pPr>
              <w:ind w:left="709" w:hanging="709"/>
              <w:jc w:val="both"/>
            </w:pPr>
            <w:r w:rsidRPr="00B22860">
              <w:tab/>
            </w:r>
            <w:r>
              <w:t xml:space="preserve">Agreed as true record. </w:t>
            </w:r>
          </w:p>
          <w:p w14:paraId="2C1BB415" w14:textId="77777777" w:rsidR="00546871" w:rsidRPr="00E85518" w:rsidRDefault="00546871" w:rsidP="00546871">
            <w:pPr>
              <w:jc w:val="both"/>
              <w:rPr>
                <w:b/>
              </w:rPr>
            </w:pPr>
            <w:r>
              <w:t>2</w:t>
            </w:r>
            <w:r w:rsidRPr="00B22860">
              <w:t>.1</w:t>
            </w:r>
            <w:r>
              <w:rPr>
                <w:b/>
              </w:rPr>
              <w:tab/>
              <w:t>MATTERS ARISING</w:t>
            </w:r>
            <w:r>
              <w:rPr>
                <w:bCs/>
              </w:rPr>
              <w:t xml:space="preserve"> </w:t>
            </w:r>
          </w:p>
          <w:p w14:paraId="3DD85E99" w14:textId="0B216F73" w:rsidR="000A54CB" w:rsidRPr="00791D4D" w:rsidRDefault="00546871" w:rsidP="006B540C">
            <w:pPr>
              <w:jc w:val="both"/>
              <w:rPr>
                <w:b/>
              </w:rPr>
            </w:pPr>
            <w:r>
              <w:rPr>
                <w:bCs/>
              </w:rPr>
              <w:tab/>
            </w:r>
            <w:r w:rsidR="0069207B">
              <w:rPr>
                <w:bCs/>
              </w:rPr>
              <w:t xml:space="preserve">None </w:t>
            </w:r>
            <w:r w:rsidR="0095001B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14:paraId="30B1ECAC" w14:textId="77777777" w:rsidR="000461CB" w:rsidRPr="00B22860" w:rsidRDefault="000461CB" w:rsidP="00226CE9">
            <w:pPr>
              <w:jc w:val="center"/>
            </w:pPr>
          </w:p>
        </w:tc>
        <w:tc>
          <w:tcPr>
            <w:tcW w:w="1418" w:type="dxa"/>
          </w:tcPr>
          <w:p w14:paraId="34D15B33" w14:textId="77777777" w:rsidR="000461CB" w:rsidRDefault="000461CB" w:rsidP="00226CE9">
            <w:pPr>
              <w:jc w:val="center"/>
            </w:pPr>
          </w:p>
        </w:tc>
      </w:tr>
      <w:tr w:rsidR="003964EA" w:rsidRPr="00B22860" w14:paraId="040565A9" w14:textId="77777777" w:rsidTr="537DC5DB">
        <w:trPr>
          <w:trHeight w:val="274"/>
        </w:trPr>
        <w:tc>
          <w:tcPr>
            <w:tcW w:w="7479" w:type="dxa"/>
          </w:tcPr>
          <w:p w14:paraId="6A2C1CAE" w14:textId="77777777" w:rsidR="003964EA" w:rsidRPr="00B22860" w:rsidRDefault="00546871" w:rsidP="00D43FCC">
            <w:pPr>
              <w:jc w:val="both"/>
            </w:pPr>
            <w:r>
              <w:rPr>
                <w:b/>
              </w:rPr>
              <w:t>3</w:t>
            </w:r>
            <w:r w:rsidR="003964EA" w:rsidRPr="00B22860">
              <w:t>.</w:t>
            </w:r>
            <w:r w:rsidR="003964EA" w:rsidRPr="00B22860">
              <w:tab/>
            </w:r>
            <w:r w:rsidR="003964EA" w:rsidRPr="00845B96">
              <w:rPr>
                <w:b/>
              </w:rPr>
              <w:t>DECLARATION OF INTEREST</w:t>
            </w:r>
          </w:p>
          <w:p w14:paraId="13D974ED" w14:textId="0D1CDB70" w:rsidR="000A54CB" w:rsidRPr="00B22860" w:rsidRDefault="00546871" w:rsidP="006B540C">
            <w:pPr>
              <w:jc w:val="both"/>
            </w:pPr>
            <w:r>
              <w:t>3</w:t>
            </w:r>
            <w:r w:rsidR="000E32FC" w:rsidRPr="00B22860">
              <w:t>.1</w:t>
            </w:r>
            <w:r w:rsidR="000E32FC" w:rsidRPr="00B22860">
              <w:tab/>
            </w:r>
            <w:r w:rsidR="008A75B4">
              <w:t>N</w:t>
            </w:r>
            <w:r w:rsidR="00D931BE">
              <w:t xml:space="preserve">o </w:t>
            </w:r>
            <w:r w:rsidR="00D27E6E">
              <w:t xml:space="preserve">other </w:t>
            </w:r>
            <w:r w:rsidR="00346431">
              <w:t>declarations other than</w:t>
            </w:r>
            <w:r w:rsidR="00C5540D">
              <w:t xml:space="preserve"> </w:t>
            </w:r>
            <w:r w:rsidR="00446B55">
              <w:t>those already registered.</w:t>
            </w:r>
          </w:p>
        </w:tc>
        <w:tc>
          <w:tcPr>
            <w:tcW w:w="1276" w:type="dxa"/>
          </w:tcPr>
          <w:p w14:paraId="18677640" w14:textId="77777777" w:rsidR="00AA5A01" w:rsidRDefault="00AA5A01" w:rsidP="0034104E">
            <w:pPr>
              <w:jc w:val="center"/>
            </w:pPr>
          </w:p>
          <w:p w14:paraId="54303A09" w14:textId="77777777" w:rsidR="00855FA0" w:rsidRPr="00B22860" w:rsidRDefault="00855FA0" w:rsidP="0034104E">
            <w:pPr>
              <w:jc w:val="center"/>
            </w:pPr>
          </w:p>
        </w:tc>
        <w:tc>
          <w:tcPr>
            <w:tcW w:w="1418" w:type="dxa"/>
          </w:tcPr>
          <w:p w14:paraId="592F3B5E" w14:textId="77777777" w:rsidR="00855FA0" w:rsidRPr="00B22860" w:rsidRDefault="00855FA0" w:rsidP="0034104E">
            <w:pPr>
              <w:jc w:val="center"/>
            </w:pPr>
          </w:p>
        </w:tc>
      </w:tr>
      <w:tr w:rsidR="001E2DE3" w:rsidRPr="00B22860" w14:paraId="01913703" w14:textId="77777777" w:rsidTr="537DC5DB">
        <w:trPr>
          <w:trHeight w:val="274"/>
        </w:trPr>
        <w:tc>
          <w:tcPr>
            <w:tcW w:w="7479" w:type="dxa"/>
          </w:tcPr>
          <w:p w14:paraId="5E19B612" w14:textId="77777777" w:rsidR="001E2DE3" w:rsidRDefault="00546871" w:rsidP="00D43FC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1E2DE3">
              <w:rPr>
                <w:b/>
              </w:rPr>
              <w:t>.</w:t>
            </w:r>
            <w:r w:rsidR="001E2DE3">
              <w:rPr>
                <w:b/>
              </w:rPr>
              <w:tab/>
              <w:t>CHAIR’S REMARKS</w:t>
            </w:r>
          </w:p>
          <w:p w14:paraId="568D9369" w14:textId="57BB5E75" w:rsidR="00F34733" w:rsidRDefault="00546871" w:rsidP="00F34733">
            <w:pPr>
              <w:jc w:val="both"/>
              <w:rPr>
                <w:bCs/>
              </w:rPr>
            </w:pPr>
            <w:r>
              <w:t>4</w:t>
            </w:r>
            <w:r w:rsidR="001E2DE3" w:rsidRPr="00B5698E">
              <w:t>.1</w:t>
            </w:r>
            <w:r w:rsidR="00D2664B">
              <w:rPr>
                <w:b/>
              </w:rPr>
              <w:tab/>
            </w:r>
            <w:r w:rsidR="00DB0953" w:rsidRPr="00327B78">
              <w:rPr>
                <w:bCs/>
              </w:rPr>
              <w:t>R</w:t>
            </w:r>
            <w:r w:rsidR="00580948">
              <w:rPr>
                <w:bCs/>
              </w:rPr>
              <w:t>U</w:t>
            </w:r>
            <w:r w:rsidR="00DB0953" w:rsidRPr="00327B78">
              <w:rPr>
                <w:bCs/>
              </w:rPr>
              <w:t xml:space="preserve"> welcomed</w:t>
            </w:r>
            <w:r w:rsidR="00327B78">
              <w:rPr>
                <w:bCs/>
              </w:rPr>
              <w:t xml:space="preserve"> </w:t>
            </w:r>
            <w:r w:rsidR="00D27E6E">
              <w:rPr>
                <w:bCs/>
              </w:rPr>
              <w:t>all</w:t>
            </w:r>
            <w:r w:rsidR="00902B54">
              <w:rPr>
                <w:bCs/>
              </w:rPr>
              <w:t xml:space="preserve"> and </w:t>
            </w:r>
            <w:r w:rsidR="001D74A7">
              <w:rPr>
                <w:bCs/>
              </w:rPr>
              <w:t xml:space="preserve">gave apologies for VD. </w:t>
            </w:r>
            <w:r w:rsidR="003A0DEA">
              <w:rPr>
                <w:bCs/>
              </w:rPr>
              <w:t xml:space="preserve">Thanked everyone for </w:t>
            </w:r>
            <w:r w:rsidR="00A702BE">
              <w:rPr>
                <w:bCs/>
              </w:rPr>
              <w:tab/>
            </w:r>
            <w:r w:rsidR="003A0DEA">
              <w:rPr>
                <w:bCs/>
              </w:rPr>
              <w:t xml:space="preserve">ongoing commitment </w:t>
            </w:r>
            <w:r w:rsidR="001D74A7">
              <w:rPr>
                <w:bCs/>
              </w:rPr>
              <w:t xml:space="preserve">and hard work </w:t>
            </w:r>
            <w:r w:rsidR="003A0DEA">
              <w:rPr>
                <w:bCs/>
              </w:rPr>
              <w:t>to HWD.</w:t>
            </w:r>
          </w:p>
          <w:p w14:paraId="26756536" w14:textId="77777777" w:rsidR="00364F5C" w:rsidRDefault="00BE6E96" w:rsidP="00F34733">
            <w:pPr>
              <w:jc w:val="both"/>
            </w:pPr>
            <w:r>
              <w:t>4.</w:t>
            </w:r>
            <w:r w:rsidR="00D057B7">
              <w:t>2</w:t>
            </w:r>
            <w:r>
              <w:tab/>
            </w:r>
            <w:r w:rsidR="00C47F29">
              <w:t>RU informed the</w:t>
            </w:r>
            <w:r w:rsidR="00F34733">
              <w:t xml:space="preserve"> Board that the</w:t>
            </w:r>
            <w:r w:rsidR="009E5BBD">
              <w:t>re</w:t>
            </w:r>
            <w:r w:rsidR="00A702BE">
              <w:t xml:space="preserve"> is currently one person still </w:t>
            </w:r>
            <w:r w:rsidR="00364F5C">
              <w:tab/>
            </w:r>
            <w:r w:rsidR="00A702BE">
              <w:t xml:space="preserve">interested in becoming a </w:t>
            </w:r>
            <w:r w:rsidR="00B34A1C">
              <w:t>B</w:t>
            </w:r>
            <w:r w:rsidR="00A702BE">
              <w:t>oard member</w:t>
            </w:r>
            <w:r w:rsidR="00B34A1C">
              <w:t xml:space="preserve">, RU </w:t>
            </w:r>
            <w:r w:rsidR="00A702BE">
              <w:t xml:space="preserve">will arrange </w:t>
            </w:r>
            <w:r w:rsidR="00364F5C">
              <w:t xml:space="preserve">and </w:t>
            </w:r>
            <w:r w:rsidR="00364F5C">
              <w:tab/>
              <w:t>circulate dates for current Board members to meet.</w:t>
            </w:r>
          </w:p>
          <w:p w14:paraId="7F5C2944" w14:textId="77777777" w:rsidR="00E1325E" w:rsidRDefault="00364F5C" w:rsidP="00F34733">
            <w:pPr>
              <w:jc w:val="both"/>
            </w:pPr>
            <w:r>
              <w:t>4.3</w:t>
            </w:r>
            <w:r>
              <w:tab/>
            </w:r>
            <w:r w:rsidR="00064E9D">
              <w:t xml:space="preserve">RU informed the Board that the </w:t>
            </w:r>
            <w:r>
              <w:t xml:space="preserve">ICB </w:t>
            </w:r>
            <w:r w:rsidR="00064E9D">
              <w:t xml:space="preserve">Healthwatch representative is </w:t>
            </w:r>
            <w:r w:rsidR="00E1325E">
              <w:tab/>
            </w:r>
            <w:r w:rsidR="00064E9D">
              <w:t>standing down and there ha</w:t>
            </w:r>
            <w:r w:rsidR="00782676">
              <w:t xml:space="preserve">s only been one </w:t>
            </w:r>
            <w:r w:rsidR="00E4728B">
              <w:t>applicant</w:t>
            </w:r>
            <w:r w:rsidR="00782676">
              <w:t xml:space="preserve">, this </w:t>
            </w:r>
            <w:r w:rsidR="00E1325E">
              <w:tab/>
            </w:r>
            <w:r w:rsidR="00782676">
              <w:t xml:space="preserve">applicant is </w:t>
            </w:r>
            <w:r w:rsidR="00E4728B">
              <w:t>currently</w:t>
            </w:r>
            <w:r w:rsidR="00782676">
              <w:t xml:space="preserve"> the </w:t>
            </w:r>
            <w:r w:rsidR="00E4728B">
              <w:t>regional</w:t>
            </w:r>
            <w:r w:rsidR="00782676">
              <w:t xml:space="preserve"> rep so if appointed </w:t>
            </w:r>
            <w:r w:rsidR="006B7FA7">
              <w:t xml:space="preserve">would </w:t>
            </w:r>
            <w:proofErr w:type="gramStart"/>
            <w:r w:rsidR="006B7FA7">
              <w:t>be</w:t>
            </w:r>
            <w:proofErr w:type="gramEnd"/>
            <w:r w:rsidR="006B7FA7">
              <w:t xml:space="preserve"> </w:t>
            </w:r>
          </w:p>
          <w:p w14:paraId="688CA096" w14:textId="7DE722B2" w:rsidR="00BC4262" w:rsidRPr="001E2DE3" w:rsidRDefault="00E1325E" w:rsidP="00F34733">
            <w:pPr>
              <w:jc w:val="both"/>
            </w:pPr>
            <w:r>
              <w:tab/>
            </w:r>
            <w:r w:rsidR="006B7FA7">
              <w:t xml:space="preserve">doing both </w:t>
            </w:r>
            <w:r w:rsidR="00E4728B">
              <w:t>positions</w:t>
            </w:r>
            <w:r w:rsidR="006B7FA7">
              <w:t xml:space="preserve">. Discussion took place and Board </w:t>
            </w:r>
            <w:r w:rsidR="0070239A">
              <w:t xml:space="preserve">agreed that </w:t>
            </w:r>
            <w:r>
              <w:tab/>
            </w:r>
            <w:r w:rsidR="0070239A">
              <w:t xml:space="preserve">they would agree the position with the understanding that it will </w:t>
            </w:r>
            <w:r>
              <w:tab/>
            </w:r>
            <w:r w:rsidR="0070239A">
              <w:t xml:space="preserve">be </w:t>
            </w:r>
            <w:r w:rsidR="00E4728B">
              <w:t>reviewed.</w:t>
            </w:r>
            <w:r>
              <w:t xml:space="preserve"> RU will email with response.</w:t>
            </w:r>
            <w:r w:rsidR="00E4728B">
              <w:t xml:space="preserve"> </w:t>
            </w:r>
            <w:r w:rsidR="00F34733">
              <w:t xml:space="preserve"> </w:t>
            </w:r>
          </w:p>
        </w:tc>
        <w:tc>
          <w:tcPr>
            <w:tcW w:w="1276" w:type="dxa"/>
          </w:tcPr>
          <w:p w14:paraId="0307AF5D" w14:textId="77777777" w:rsidR="001D636C" w:rsidRDefault="001D636C" w:rsidP="001F7174">
            <w:pPr>
              <w:jc w:val="center"/>
            </w:pPr>
          </w:p>
          <w:p w14:paraId="58DF4026" w14:textId="77777777" w:rsidR="0086662F" w:rsidRDefault="0086662F" w:rsidP="001F7174">
            <w:pPr>
              <w:jc w:val="center"/>
            </w:pPr>
          </w:p>
          <w:p w14:paraId="352264C9" w14:textId="77777777" w:rsidR="00497546" w:rsidRDefault="00497546" w:rsidP="001F7174">
            <w:pPr>
              <w:jc w:val="center"/>
            </w:pPr>
          </w:p>
          <w:p w14:paraId="13A4D7A1" w14:textId="77777777" w:rsidR="001E69C5" w:rsidRDefault="001E69C5" w:rsidP="001F7174">
            <w:pPr>
              <w:jc w:val="center"/>
            </w:pPr>
          </w:p>
          <w:p w14:paraId="794571CB" w14:textId="77777777" w:rsidR="001E69C5" w:rsidRDefault="001E69C5" w:rsidP="001F7174">
            <w:pPr>
              <w:jc w:val="center"/>
            </w:pPr>
          </w:p>
          <w:p w14:paraId="10D3B69B" w14:textId="77777777" w:rsidR="001E69C5" w:rsidRDefault="001E69C5" w:rsidP="001F7174">
            <w:pPr>
              <w:jc w:val="center"/>
            </w:pPr>
            <w:r>
              <w:t>RU</w:t>
            </w:r>
          </w:p>
          <w:p w14:paraId="1A9368F8" w14:textId="77777777" w:rsidR="001E69C5" w:rsidRDefault="001E69C5" w:rsidP="001F7174">
            <w:pPr>
              <w:jc w:val="center"/>
            </w:pPr>
          </w:p>
          <w:p w14:paraId="2EE2C912" w14:textId="77777777" w:rsidR="001E69C5" w:rsidRDefault="001E69C5" w:rsidP="001F7174">
            <w:pPr>
              <w:jc w:val="center"/>
            </w:pPr>
          </w:p>
          <w:p w14:paraId="732F1138" w14:textId="77777777" w:rsidR="001E69C5" w:rsidRDefault="001E69C5" w:rsidP="001F7174">
            <w:pPr>
              <w:jc w:val="center"/>
            </w:pPr>
          </w:p>
          <w:p w14:paraId="7BA84BF8" w14:textId="77777777" w:rsidR="001E69C5" w:rsidRDefault="001E69C5" w:rsidP="001F7174">
            <w:pPr>
              <w:jc w:val="center"/>
            </w:pPr>
          </w:p>
          <w:p w14:paraId="7B4F58C3" w14:textId="36C24061" w:rsidR="001E69C5" w:rsidRDefault="001E69C5" w:rsidP="001F7174">
            <w:pPr>
              <w:jc w:val="center"/>
            </w:pPr>
            <w:r>
              <w:t>RU</w:t>
            </w:r>
          </w:p>
        </w:tc>
        <w:tc>
          <w:tcPr>
            <w:tcW w:w="1418" w:type="dxa"/>
          </w:tcPr>
          <w:p w14:paraId="341A1F76" w14:textId="77777777" w:rsidR="001D636C" w:rsidRDefault="001D636C" w:rsidP="0034104E">
            <w:pPr>
              <w:jc w:val="center"/>
            </w:pPr>
          </w:p>
          <w:p w14:paraId="4D299CE9" w14:textId="77777777" w:rsidR="00497546" w:rsidRDefault="00497546" w:rsidP="0034104E">
            <w:pPr>
              <w:jc w:val="center"/>
            </w:pPr>
          </w:p>
          <w:p w14:paraId="42FEE704" w14:textId="77777777" w:rsidR="001E69C5" w:rsidRDefault="001E69C5" w:rsidP="0034104E">
            <w:pPr>
              <w:jc w:val="center"/>
            </w:pPr>
          </w:p>
          <w:p w14:paraId="0EFDD47A" w14:textId="77777777" w:rsidR="001E69C5" w:rsidRDefault="001E69C5" w:rsidP="0034104E">
            <w:pPr>
              <w:jc w:val="center"/>
            </w:pPr>
          </w:p>
          <w:p w14:paraId="66A33997" w14:textId="77777777" w:rsidR="001E69C5" w:rsidRDefault="001E69C5" w:rsidP="0034104E">
            <w:pPr>
              <w:jc w:val="center"/>
            </w:pPr>
          </w:p>
          <w:p w14:paraId="2B0C0F5E" w14:textId="77777777" w:rsidR="001E69C5" w:rsidRDefault="001E69C5" w:rsidP="0034104E">
            <w:pPr>
              <w:jc w:val="center"/>
            </w:pPr>
            <w:r>
              <w:t>19/07/23</w:t>
            </w:r>
          </w:p>
          <w:p w14:paraId="54853DAC" w14:textId="77777777" w:rsidR="001E69C5" w:rsidRDefault="001E69C5" w:rsidP="0034104E">
            <w:pPr>
              <w:jc w:val="center"/>
            </w:pPr>
          </w:p>
          <w:p w14:paraId="7330B3AE" w14:textId="77777777" w:rsidR="001E69C5" w:rsidRDefault="001E69C5" w:rsidP="0034104E">
            <w:pPr>
              <w:jc w:val="center"/>
            </w:pPr>
          </w:p>
          <w:p w14:paraId="3808604E" w14:textId="77777777" w:rsidR="001E69C5" w:rsidRDefault="001E69C5" w:rsidP="0034104E">
            <w:pPr>
              <w:jc w:val="center"/>
            </w:pPr>
          </w:p>
          <w:p w14:paraId="663D62E3" w14:textId="77777777" w:rsidR="001E69C5" w:rsidRDefault="001E69C5" w:rsidP="0034104E">
            <w:pPr>
              <w:jc w:val="center"/>
            </w:pPr>
          </w:p>
          <w:p w14:paraId="5925288B" w14:textId="0311466D" w:rsidR="001E69C5" w:rsidRDefault="001E69C5" w:rsidP="0034104E">
            <w:pPr>
              <w:jc w:val="center"/>
            </w:pPr>
            <w:r>
              <w:t>18/05/23</w:t>
            </w:r>
          </w:p>
        </w:tc>
      </w:tr>
      <w:tr w:rsidR="00F62BA8" w:rsidRPr="00B22860" w14:paraId="25976A7F" w14:textId="77777777" w:rsidTr="537DC5DB">
        <w:trPr>
          <w:trHeight w:val="274"/>
        </w:trPr>
        <w:tc>
          <w:tcPr>
            <w:tcW w:w="7479" w:type="dxa"/>
          </w:tcPr>
          <w:p w14:paraId="3AF831C0" w14:textId="79F0567C" w:rsidR="00F62BA8" w:rsidRDefault="00581163" w:rsidP="00F62BA8">
            <w:pPr>
              <w:jc w:val="both"/>
            </w:pPr>
            <w:r>
              <w:rPr>
                <w:b/>
              </w:rPr>
              <w:t>5</w:t>
            </w:r>
            <w:r w:rsidR="00F62BA8" w:rsidRPr="00F62BA8">
              <w:rPr>
                <w:b/>
              </w:rPr>
              <w:t>.</w:t>
            </w:r>
            <w:r w:rsidR="00F62BA8">
              <w:tab/>
            </w:r>
            <w:r w:rsidR="00F62BA8" w:rsidRPr="00845B96">
              <w:rPr>
                <w:b/>
              </w:rPr>
              <w:t>CEO UPDATE</w:t>
            </w:r>
            <w:r w:rsidR="00275B70">
              <w:rPr>
                <w:b/>
              </w:rPr>
              <w:t xml:space="preserve"> </w:t>
            </w:r>
          </w:p>
          <w:p w14:paraId="1107D3DC" w14:textId="0DCAB396" w:rsidR="003F52C7" w:rsidRDefault="00581163" w:rsidP="004B7E3E">
            <w:pPr>
              <w:spacing w:line="240" w:lineRule="auto"/>
              <w:jc w:val="both"/>
            </w:pPr>
            <w:r>
              <w:t>5</w:t>
            </w:r>
            <w:r w:rsidR="00B35FD6">
              <w:t>.1</w:t>
            </w:r>
            <w:r w:rsidR="00B35FD6">
              <w:tab/>
            </w:r>
            <w:r w:rsidR="002461D3">
              <w:t>DL</w:t>
            </w:r>
            <w:r w:rsidR="000C5C32">
              <w:t xml:space="preserve"> </w:t>
            </w:r>
            <w:r w:rsidR="00475DB5">
              <w:t xml:space="preserve">advised that </w:t>
            </w:r>
            <w:r w:rsidR="002461D3">
              <w:t xml:space="preserve">workplan had previously been sent by MT. DL had </w:t>
            </w:r>
            <w:r w:rsidR="002461D3">
              <w:tab/>
              <w:t>previously sent all financial information v</w:t>
            </w:r>
            <w:r w:rsidR="001D64C5">
              <w:t>ia email</w:t>
            </w:r>
            <w:r w:rsidR="002461D3">
              <w:t xml:space="preserve">. </w:t>
            </w:r>
            <w:r w:rsidR="001D64C5">
              <w:t xml:space="preserve"> </w:t>
            </w:r>
          </w:p>
          <w:p w14:paraId="2157D26B" w14:textId="72B36A30" w:rsidR="0036248D" w:rsidRDefault="003F52C7" w:rsidP="00EA597A">
            <w:pPr>
              <w:spacing w:line="240" w:lineRule="auto"/>
              <w:jc w:val="both"/>
            </w:pPr>
            <w:r>
              <w:t>5.</w:t>
            </w:r>
            <w:r w:rsidR="000D1650">
              <w:t>2</w:t>
            </w:r>
            <w:r w:rsidR="00822F60">
              <w:tab/>
            </w:r>
            <w:r w:rsidR="002461D3">
              <w:t>DL gave a quick update of current projects and work activities.</w:t>
            </w:r>
          </w:p>
          <w:p w14:paraId="6EEEC54A" w14:textId="1D40389F" w:rsidR="00804EAA" w:rsidRDefault="00804EAA" w:rsidP="00591C5F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Pharmacy Report</w:t>
            </w:r>
            <w:r w:rsidR="00475DB5">
              <w:t xml:space="preserve"> </w:t>
            </w:r>
            <w:r w:rsidR="002461D3">
              <w:t>has been published.</w:t>
            </w:r>
          </w:p>
          <w:p w14:paraId="2E916F99" w14:textId="60327AF3" w:rsidR="00804EAA" w:rsidRDefault="00475DB5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General</w:t>
            </w:r>
            <w:r w:rsidR="00804EAA">
              <w:t xml:space="preserve"> </w:t>
            </w:r>
            <w:r w:rsidR="00741B21">
              <w:t>s</w:t>
            </w:r>
            <w:r w:rsidR="00804EAA">
              <w:t>urvey</w:t>
            </w:r>
            <w:r w:rsidR="006E0868">
              <w:t xml:space="preserve"> </w:t>
            </w:r>
            <w:r w:rsidR="002461D3">
              <w:t xml:space="preserve">information </w:t>
            </w:r>
            <w:r w:rsidR="003E2A39">
              <w:t xml:space="preserve">has been added to the </w:t>
            </w:r>
            <w:r w:rsidR="008E5C8E">
              <w:t xml:space="preserve">Look Ahead document. Concerns still remain around </w:t>
            </w:r>
            <w:proofErr w:type="gramStart"/>
            <w:r w:rsidR="008E5C8E">
              <w:t>den</w:t>
            </w:r>
            <w:r w:rsidR="00192552">
              <w:t xml:space="preserve">tistry </w:t>
            </w:r>
            <w:r w:rsidR="008E5C8E">
              <w:t xml:space="preserve"> and</w:t>
            </w:r>
            <w:proofErr w:type="gramEnd"/>
            <w:r w:rsidR="008E5C8E">
              <w:t xml:space="preserve"> access to GP service. </w:t>
            </w:r>
          </w:p>
          <w:p w14:paraId="674F9A03" w14:textId="706D9866" w:rsidR="00804EAA" w:rsidRDefault="00804EAA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Cost of living </w:t>
            </w:r>
            <w:r w:rsidR="00741B21">
              <w:t>s</w:t>
            </w:r>
            <w:r>
              <w:t>urvey</w:t>
            </w:r>
            <w:r w:rsidR="00741B21">
              <w:t xml:space="preserve"> </w:t>
            </w:r>
            <w:r w:rsidR="008E5C8E">
              <w:t xml:space="preserve">is now in draft and will be circulated for </w:t>
            </w:r>
            <w:r w:rsidR="00C537D4">
              <w:t>feedback.</w:t>
            </w:r>
          </w:p>
          <w:p w14:paraId="18C68880" w14:textId="73CDA71A" w:rsidR="005E4451" w:rsidRDefault="005E4451" w:rsidP="005E4451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Public Health Diabetes project </w:t>
            </w:r>
            <w:r w:rsidR="00C537D4">
              <w:t>–</w:t>
            </w:r>
            <w:r w:rsidR="0086174A">
              <w:t xml:space="preserve"> </w:t>
            </w:r>
            <w:r w:rsidR="00C537D4">
              <w:t xml:space="preserve">application have been received and </w:t>
            </w:r>
            <w:r w:rsidR="002F633B">
              <w:t xml:space="preserve">projects will start July time. </w:t>
            </w:r>
          </w:p>
          <w:p w14:paraId="4C1301FF" w14:textId="46F903D9" w:rsidR="005E4451" w:rsidRDefault="005E4451" w:rsidP="005E4451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Access to Children Outpatient Services – Project is going </w:t>
            </w:r>
            <w:proofErr w:type="gramStart"/>
            <w:r>
              <w:t>ahead</w:t>
            </w:r>
            <w:r w:rsidR="0086174A">
              <w:t>,</w:t>
            </w:r>
            <w:proofErr w:type="gramEnd"/>
            <w:r>
              <w:t xml:space="preserve"> money has been received and the first focus group</w:t>
            </w:r>
            <w:r w:rsidR="003E6BB4">
              <w:t xml:space="preserve"> has </w:t>
            </w:r>
            <w:r w:rsidR="001F0741">
              <w:t xml:space="preserve">been completed. </w:t>
            </w:r>
            <w:r>
              <w:t xml:space="preserve">We are now awaiting survey so that we can share. </w:t>
            </w:r>
          </w:p>
          <w:p w14:paraId="2702E991" w14:textId="7D769C35" w:rsidR="00662B0C" w:rsidRDefault="00B538DA" w:rsidP="00883FFA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lastRenderedPageBreak/>
              <w:t xml:space="preserve">Healthwatch Network – The </w:t>
            </w:r>
            <w:proofErr w:type="gramStart"/>
            <w:r w:rsidR="0086174A">
              <w:t>North East</w:t>
            </w:r>
            <w:proofErr w:type="gramEnd"/>
            <w:r w:rsidR="0086174A">
              <w:t xml:space="preserve"> and North Cumbria Integrated </w:t>
            </w:r>
            <w:r w:rsidR="00994362">
              <w:t>Care</w:t>
            </w:r>
            <w:r w:rsidR="0086174A">
              <w:t xml:space="preserve"> Board (NENC ICB)</w:t>
            </w:r>
            <w:r>
              <w:t xml:space="preserve"> </w:t>
            </w:r>
            <w:r w:rsidR="00BD03DC">
              <w:t xml:space="preserve">have asked us to coordinate </w:t>
            </w:r>
            <w:r w:rsidR="002F633B">
              <w:t xml:space="preserve">Growing Old Planning Ahead </w:t>
            </w:r>
            <w:r w:rsidR="009627D6">
              <w:t>AG is now in post and will be taking this project forward.</w:t>
            </w:r>
          </w:p>
          <w:p w14:paraId="1781B18D" w14:textId="4EE2B3EA" w:rsidR="00883FFA" w:rsidRDefault="00883FFA" w:rsidP="00883FFA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Social Care </w:t>
            </w:r>
            <w:r w:rsidR="00BC3610">
              <w:t xml:space="preserve">evaluation project this will be a member of staff collating feedback about adult social care service over </w:t>
            </w:r>
            <w:proofErr w:type="gramStart"/>
            <w:r w:rsidR="00BC3610">
              <w:t>4 month</w:t>
            </w:r>
            <w:proofErr w:type="gramEnd"/>
            <w:r w:rsidR="00BC3610">
              <w:t xml:space="preserve"> period and </w:t>
            </w:r>
            <w:r w:rsidR="00370337">
              <w:t>compiling a</w:t>
            </w:r>
            <w:r w:rsidR="00BC3610">
              <w:t xml:space="preserve"> report on the findings, proposal has been sent to DBC</w:t>
            </w:r>
            <w:r w:rsidR="009627D6">
              <w:t xml:space="preserve"> still awaiting response. </w:t>
            </w:r>
          </w:p>
          <w:p w14:paraId="42A842EB" w14:textId="539D3874" w:rsidR="00370337" w:rsidRDefault="00CB3391" w:rsidP="00883FFA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Infrastructure</w:t>
            </w:r>
            <w:r w:rsidR="00370337">
              <w:t xml:space="preserve"> proposal is still being discussed</w:t>
            </w:r>
            <w:r w:rsidR="009627D6">
              <w:t xml:space="preserve">. </w:t>
            </w:r>
          </w:p>
          <w:p w14:paraId="7D73E94F" w14:textId="2FCFB175" w:rsidR="00C215BF" w:rsidRDefault="00692ABE" w:rsidP="00C215BF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Counselling</w:t>
            </w:r>
            <w:r w:rsidR="00662B0C">
              <w:t xml:space="preserve"> services</w:t>
            </w:r>
            <w:r w:rsidR="00D60229">
              <w:t xml:space="preserve"> - </w:t>
            </w:r>
            <w:r w:rsidR="00D06A3C">
              <w:t>we continue to monitor.</w:t>
            </w:r>
          </w:p>
          <w:p w14:paraId="7B495365" w14:textId="582FA54C" w:rsidR="00C215BF" w:rsidRDefault="00692ABE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Access to GP </w:t>
            </w:r>
            <w:r w:rsidR="00D60229">
              <w:t xml:space="preserve">- </w:t>
            </w:r>
            <w:r>
              <w:t>this continues to be monitored</w:t>
            </w:r>
            <w:r w:rsidR="00B942A8">
              <w:t xml:space="preserve">. </w:t>
            </w:r>
          </w:p>
          <w:p w14:paraId="2E459783" w14:textId="719EC0CD" w:rsidR="00C215BF" w:rsidRDefault="00D06A3C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Access to d</w:t>
            </w:r>
            <w:r w:rsidR="00C215BF">
              <w:t>entist</w:t>
            </w:r>
            <w:r>
              <w:t xml:space="preserve"> services</w:t>
            </w:r>
            <w:r w:rsidR="00A03048">
              <w:t xml:space="preserve"> </w:t>
            </w:r>
            <w:r w:rsidR="00D60229">
              <w:t xml:space="preserve">- </w:t>
            </w:r>
            <w:r>
              <w:t>this continues to be our biggest signposting query</w:t>
            </w:r>
            <w:r w:rsidR="009627D6">
              <w:t xml:space="preserve">. </w:t>
            </w:r>
            <w:r w:rsidR="00690A16">
              <w:t xml:space="preserve"> </w:t>
            </w:r>
          </w:p>
          <w:p w14:paraId="5C4B1FDF" w14:textId="7DEA3E86" w:rsidR="00F85612" w:rsidRDefault="009627D6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V</w:t>
            </w:r>
            <w:r w:rsidR="005E4451">
              <w:t xml:space="preserve">olunteers continue to be involved and </w:t>
            </w:r>
            <w:r w:rsidR="00D60229">
              <w:t>active</w:t>
            </w:r>
            <w:r w:rsidR="005E4451">
              <w:t xml:space="preserve"> which is very </w:t>
            </w:r>
            <w:r w:rsidR="00AC6D31">
              <w:t>helpful.</w:t>
            </w:r>
          </w:p>
          <w:p w14:paraId="33DBA588" w14:textId="0C2970FA" w:rsidR="00626EB5" w:rsidRDefault="00626EB5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proofErr w:type="spellStart"/>
            <w:r>
              <w:t>Youthwatch</w:t>
            </w:r>
            <w:proofErr w:type="spellEnd"/>
            <w:r w:rsidR="00AC6D31">
              <w:t xml:space="preserve"> – Youth </w:t>
            </w:r>
            <w:r w:rsidR="00D60229">
              <w:t>F</w:t>
            </w:r>
            <w:r w:rsidR="00AC6D31">
              <w:t>ocus</w:t>
            </w:r>
            <w:r w:rsidR="0086174A">
              <w:t xml:space="preserve"> </w:t>
            </w:r>
            <w:proofErr w:type="gramStart"/>
            <w:r w:rsidR="0086174A">
              <w:t>North East</w:t>
            </w:r>
            <w:proofErr w:type="gramEnd"/>
            <w:r w:rsidR="00AC6D31">
              <w:t xml:space="preserve"> </w:t>
            </w:r>
            <w:r w:rsidR="009627D6">
              <w:t xml:space="preserve">have recruited </w:t>
            </w:r>
            <w:r w:rsidR="00800A94">
              <w:t xml:space="preserve">a new member of staff </w:t>
            </w:r>
            <w:r w:rsidR="009627D6">
              <w:t xml:space="preserve">so this </w:t>
            </w:r>
            <w:r w:rsidR="00800A94">
              <w:t>project</w:t>
            </w:r>
            <w:r w:rsidR="00A66785">
              <w:t xml:space="preserve"> should now move</w:t>
            </w:r>
            <w:r w:rsidR="00800A94">
              <w:t xml:space="preserve"> forward.</w:t>
            </w:r>
          </w:p>
          <w:p w14:paraId="5E7E9160" w14:textId="6A20CD38" w:rsidR="00807E6B" w:rsidRPr="00B22860" w:rsidRDefault="000374E0" w:rsidP="0090695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New Guidance on GDPR</w:t>
            </w:r>
            <w:proofErr w:type="gramStart"/>
            <w:r w:rsidR="00CE736F">
              <w:t xml:space="preserve">- </w:t>
            </w:r>
            <w:r>
              <w:t xml:space="preserve"> MT</w:t>
            </w:r>
            <w:proofErr w:type="gramEnd"/>
            <w:r>
              <w:t xml:space="preserve"> will update website</w:t>
            </w:r>
            <w:r w:rsidR="0090695D">
              <w:t>.</w:t>
            </w:r>
            <w:r w:rsidR="00693E71">
              <w:t xml:space="preserve"> </w:t>
            </w:r>
          </w:p>
        </w:tc>
        <w:tc>
          <w:tcPr>
            <w:tcW w:w="1276" w:type="dxa"/>
          </w:tcPr>
          <w:p w14:paraId="389BF494" w14:textId="77777777" w:rsidR="0083083C" w:rsidRDefault="0083083C" w:rsidP="00EB2725">
            <w:pPr>
              <w:jc w:val="center"/>
            </w:pPr>
          </w:p>
          <w:p w14:paraId="5202B066" w14:textId="77777777" w:rsidR="00F72978" w:rsidRDefault="00F72978" w:rsidP="00EB2725">
            <w:pPr>
              <w:jc w:val="center"/>
            </w:pPr>
          </w:p>
          <w:p w14:paraId="53038271" w14:textId="77777777" w:rsidR="009F6679" w:rsidRDefault="009F6679" w:rsidP="00EB2725">
            <w:pPr>
              <w:jc w:val="center"/>
            </w:pPr>
          </w:p>
          <w:p w14:paraId="4F32C9A6" w14:textId="77777777" w:rsidR="009F6679" w:rsidRDefault="009F6679" w:rsidP="00EB2725">
            <w:pPr>
              <w:jc w:val="center"/>
            </w:pPr>
          </w:p>
          <w:p w14:paraId="34998C45" w14:textId="77777777" w:rsidR="009F6679" w:rsidRDefault="009F6679" w:rsidP="00EB2725">
            <w:pPr>
              <w:jc w:val="center"/>
            </w:pPr>
          </w:p>
          <w:p w14:paraId="74DB908D" w14:textId="77777777" w:rsidR="009F6679" w:rsidRDefault="009F6679" w:rsidP="00EB2725">
            <w:pPr>
              <w:jc w:val="center"/>
            </w:pPr>
          </w:p>
          <w:p w14:paraId="2C11F87D" w14:textId="77777777" w:rsidR="00B225F4" w:rsidRDefault="00B225F4" w:rsidP="00EB2725">
            <w:pPr>
              <w:jc w:val="center"/>
            </w:pPr>
          </w:p>
          <w:p w14:paraId="0BB623DE" w14:textId="77777777" w:rsidR="00B225F4" w:rsidRDefault="00B225F4" w:rsidP="00EB2725">
            <w:pPr>
              <w:jc w:val="center"/>
            </w:pPr>
          </w:p>
          <w:p w14:paraId="121FEAD0" w14:textId="77777777" w:rsidR="00B225F4" w:rsidRDefault="00B225F4" w:rsidP="00EB2725">
            <w:pPr>
              <w:jc w:val="center"/>
            </w:pPr>
          </w:p>
          <w:p w14:paraId="5DF76DA8" w14:textId="77777777" w:rsidR="00B225F4" w:rsidRDefault="00B225F4" w:rsidP="00EB2725">
            <w:pPr>
              <w:jc w:val="center"/>
            </w:pPr>
          </w:p>
          <w:p w14:paraId="653AE1AE" w14:textId="77777777" w:rsidR="00B225F4" w:rsidRDefault="00B225F4" w:rsidP="00EB2725">
            <w:pPr>
              <w:jc w:val="center"/>
            </w:pPr>
          </w:p>
          <w:p w14:paraId="292DE581" w14:textId="31D22DFD" w:rsidR="00B225F4" w:rsidRPr="00B22860" w:rsidRDefault="00B225F4" w:rsidP="00EB2725">
            <w:pPr>
              <w:jc w:val="center"/>
            </w:pPr>
          </w:p>
        </w:tc>
        <w:tc>
          <w:tcPr>
            <w:tcW w:w="1418" w:type="dxa"/>
          </w:tcPr>
          <w:p w14:paraId="3BA27C7A" w14:textId="77777777" w:rsidR="00F72978" w:rsidRDefault="00F72978" w:rsidP="00825E59"/>
          <w:p w14:paraId="638E1C79" w14:textId="77777777" w:rsidR="00F72978" w:rsidRDefault="00F72978" w:rsidP="00EB2725">
            <w:pPr>
              <w:jc w:val="center"/>
            </w:pPr>
          </w:p>
          <w:p w14:paraId="0A209A17" w14:textId="77777777" w:rsidR="00B225F4" w:rsidRDefault="00B225F4" w:rsidP="00EB2725">
            <w:pPr>
              <w:jc w:val="center"/>
            </w:pPr>
          </w:p>
          <w:p w14:paraId="57817EDF" w14:textId="77777777" w:rsidR="00DD0D22" w:rsidRDefault="00DD0D22" w:rsidP="00EB2725">
            <w:pPr>
              <w:jc w:val="center"/>
            </w:pPr>
          </w:p>
          <w:p w14:paraId="296A2302" w14:textId="77777777" w:rsidR="00DD0D22" w:rsidRDefault="00DD0D22" w:rsidP="00EB2725">
            <w:pPr>
              <w:jc w:val="center"/>
            </w:pPr>
          </w:p>
          <w:p w14:paraId="5C6CBB5E" w14:textId="77777777" w:rsidR="00DD0D22" w:rsidRDefault="00DD0D22" w:rsidP="00EB2725">
            <w:pPr>
              <w:jc w:val="center"/>
            </w:pPr>
          </w:p>
          <w:p w14:paraId="1E643F47" w14:textId="77777777" w:rsidR="00B225F4" w:rsidRDefault="00B225F4" w:rsidP="00EB2725">
            <w:pPr>
              <w:jc w:val="center"/>
            </w:pPr>
          </w:p>
          <w:p w14:paraId="4EA221F7" w14:textId="77777777" w:rsidR="00B225F4" w:rsidRDefault="00B225F4" w:rsidP="00EB2725">
            <w:pPr>
              <w:jc w:val="center"/>
            </w:pPr>
          </w:p>
          <w:p w14:paraId="70BCCFF6" w14:textId="77777777" w:rsidR="00B225F4" w:rsidRDefault="00B225F4" w:rsidP="00EB2725">
            <w:pPr>
              <w:jc w:val="center"/>
            </w:pPr>
          </w:p>
          <w:p w14:paraId="394B4EF6" w14:textId="77777777" w:rsidR="00B225F4" w:rsidRDefault="00B225F4" w:rsidP="00EB2725">
            <w:pPr>
              <w:jc w:val="center"/>
            </w:pPr>
          </w:p>
          <w:p w14:paraId="1B709C07" w14:textId="77777777" w:rsidR="00B225F4" w:rsidRDefault="00B225F4" w:rsidP="00EB2725">
            <w:pPr>
              <w:jc w:val="center"/>
            </w:pPr>
          </w:p>
          <w:p w14:paraId="74F14EAA" w14:textId="77777777" w:rsidR="00B225F4" w:rsidRDefault="00B225F4" w:rsidP="00EB2725">
            <w:pPr>
              <w:jc w:val="center"/>
            </w:pPr>
          </w:p>
          <w:p w14:paraId="5F3F972C" w14:textId="673B1900" w:rsidR="00B225F4" w:rsidRPr="00B22860" w:rsidRDefault="00B225F4" w:rsidP="00B225F4">
            <w:pPr>
              <w:jc w:val="center"/>
            </w:pPr>
          </w:p>
        </w:tc>
      </w:tr>
      <w:tr w:rsidR="00F62BA8" w:rsidRPr="00B22860" w14:paraId="0F72874C" w14:textId="77777777" w:rsidTr="537DC5DB">
        <w:trPr>
          <w:trHeight w:val="878"/>
        </w:trPr>
        <w:tc>
          <w:tcPr>
            <w:tcW w:w="7479" w:type="dxa"/>
          </w:tcPr>
          <w:p w14:paraId="3CDD591D" w14:textId="5F3E21C9" w:rsidR="00817719" w:rsidRDefault="00952C41" w:rsidP="00817719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817719" w:rsidRPr="00CD213F">
              <w:rPr>
                <w:b/>
              </w:rPr>
              <w:t>.</w:t>
            </w:r>
            <w:r w:rsidR="00817719">
              <w:tab/>
            </w:r>
            <w:r w:rsidR="00817719" w:rsidRPr="008A1C1E">
              <w:rPr>
                <w:b/>
              </w:rPr>
              <w:t>FINANCE REPORTING</w:t>
            </w:r>
          </w:p>
          <w:p w14:paraId="12B0723F" w14:textId="53AAA614" w:rsidR="000A54CB" w:rsidRPr="006E01F3" w:rsidRDefault="00952C41" w:rsidP="008B5572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2C0DC2" w:rsidRPr="002C0DC2">
              <w:rPr>
                <w:bCs/>
              </w:rPr>
              <w:t>.1</w:t>
            </w:r>
            <w:r w:rsidR="002C0DC2">
              <w:rPr>
                <w:bCs/>
              </w:rPr>
              <w:tab/>
            </w:r>
            <w:r w:rsidR="005802F2">
              <w:rPr>
                <w:bCs/>
              </w:rPr>
              <w:t xml:space="preserve">Finance and </w:t>
            </w:r>
            <w:r w:rsidR="006E01F3">
              <w:rPr>
                <w:bCs/>
              </w:rPr>
              <w:t xml:space="preserve">month end </w:t>
            </w:r>
            <w:r w:rsidR="0028771A">
              <w:rPr>
                <w:bCs/>
              </w:rPr>
              <w:t xml:space="preserve">for </w:t>
            </w:r>
            <w:r w:rsidR="00A66785">
              <w:rPr>
                <w:bCs/>
              </w:rPr>
              <w:t xml:space="preserve">March and April </w:t>
            </w:r>
            <w:r w:rsidR="0028771A">
              <w:rPr>
                <w:bCs/>
              </w:rPr>
              <w:t>202</w:t>
            </w:r>
            <w:r w:rsidR="00CA1869">
              <w:rPr>
                <w:bCs/>
              </w:rPr>
              <w:t>3</w:t>
            </w:r>
            <w:r w:rsidR="0028771A">
              <w:rPr>
                <w:bCs/>
              </w:rPr>
              <w:t xml:space="preserve"> </w:t>
            </w:r>
            <w:r w:rsidR="005802F2">
              <w:rPr>
                <w:bCs/>
              </w:rPr>
              <w:t>was</w:t>
            </w:r>
            <w:r w:rsidR="00BE1C69">
              <w:rPr>
                <w:bCs/>
              </w:rPr>
              <w:t xml:space="preserve"> </w:t>
            </w:r>
            <w:r w:rsidR="006E01F3">
              <w:rPr>
                <w:bCs/>
              </w:rPr>
              <w:t xml:space="preserve">circulated </w:t>
            </w:r>
            <w:r w:rsidR="00A66785">
              <w:rPr>
                <w:bCs/>
              </w:rPr>
              <w:tab/>
            </w:r>
            <w:r w:rsidR="006E01F3">
              <w:rPr>
                <w:bCs/>
              </w:rPr>
              <w:t>prior to</w:t>
            </w:r>
            <w:r w:rsidR="00A66785">
              <w:rPr>
                <w:bCs/>
              </w:rPr>
              <w:t xml:space="preserve"> </w:t>
            </w:r>
            <w:r w:rsidR="0028771A">
              <w:rPr>
                <w:bCs/>
              </w:rPr>
              <w:t xml:space="preserve">the </w:t>
            </w:r>
            <w:r w:rsidR="006E01F3">
              <w:rPr>
                <w:bCs/>
              </w:rPr>
              <w:t>meeting</w:t>
            </w:r>
            <w:r w:rsidR="002F59C3">
              <w:rPr>
                <w:bCs/>
              </w:rPr>
              <w:t>,</w:t>
            </w:r>
            <w:r w:rsidR="006E01F3">
              <w:rPr>
                <w:bCs/>
              </w:rPr>
              <w:t xml:space="preserve"> </w:t>
            </w:r>
            <w:r w:rsidR="00A66785">
              <w:rPr>
                <w:bCs/>
              </w:rPr>
              <w:t xml:space="preserve">RU </w:t>
            </w:r>
            <w:r w:rsidR="009F7DAA">
              <w:rPr>
                <w:bCs/>
              </w:rPr>
              <w:t xml:space="preserve">questioned a couple of the amounts of </w:t>
            </w:r>
            <w:r w:rsidR="009F7DAA">
              <w:rPr>
                <w:bCs/>
              </w:rPr>
              <w:tab/>
              <w:t xml:space="preserve">money pending, DL advised that this was the ICB project money </w:t>
            </w:r>
            <w:r w:rsidR="009F7DAA">
              <w:rPr>
                <w:bCs/>
              </w:rPr>
              <w:tab/>
            </w:r>
            <w:r w:rsidR="008B5572">
              <w:rPr>
                <w:bCs/>
              </w:rPr>
              <w:t>that</w:t>
            </w:r>
            <w:r w:rsidR="009F7DAA">
              <w:rPr>
                <w:bCs/>
              </w:rPr>
              <w:t xml:space="preserve"> will be shared with other HW organisations in the Tees Valley.</w:t>
            </w:r>
          </w:p>
        </w:tc>
        <w:tc>
          <w:tcPr>
            <w:tcW w:w="1276" w:type="dxa"/>
          </w:tcPr>
          <w:p w14:paraId="76FADB3A" w14:textId="77777777" w:rsidR="00B918EE" w:rsidRDefault="00B918EE" w:rsidP="002B52BC">
            <w:pPr>
              <w:jc w:val="center"/>
            </w:pPr>
          </w:p>
          <w:p w14:paraId="10B92779" w14:textId="77777777" w:rsidR="00807E6B" w:rsidRDefault="00807E6B" w:rsidP="002B52BC">
            <w:pPr>
              <w:jc w:val="center"/>
            </w:pPr>
          </w:p>
          <w:p w14:paraId="4A0BFDA4" w14:textId="77777777" w:rsidR="002202C5" w:rsidRDefault="002202C5" w:rsidP="002B52BC">
            <w:pPr>
              <w:jc w:val="center"/>
            </w:pPr>
          </w:p>
          <w:p w14:paraId="61EC0322" w14:textId="77777777" w:rsidR="00480525" w:rsidRDefault="00480525" w:rsidP="00C15ECB">
            <w:pPr>
              <w:jc w:val="center"/>
            </w:pPr>
          </w:p>
          <w:p w14:paraId="161BA405" w14:textId="27CE0DF5" w:rsidR="00876883" w:rsidRPr="00B22860" w:rsidRDefault="00876883" w:rsidP="008B5572"/>
        </w:tc>
        <w:tc>
          <w:tcPr>
            <w:tcW w:w="1418" w:type="dxa"/>
          </w:tcPr>
          <w:p w14:paraId="3D701215" w14:textId="54D250DD" w:rsidR="00876883" w:rsidRPr="00B22860" w:rsidRDefault="00876883" w:rsidP="002202C5">
            <w:pPr>
              <w:jc w:val="center"/>
            </w:pPr>
          </w:p>
        </w:tc>
      </w:tr>
      <w:tr w:rsidR="00B918EE" w:rsidRPr="00B22860" w14:paraId="1B7F29A1" w14:textId="77777777" w:rsidTr="537DC5DB">
        <w:trPr>
          <w:trHeight w:val="274"/>
        </w:trPr>
        <w:tc>
          <w:tcPr>
            <w:tcW w:w="7479" w:type="dxa"/>
          </w:tcPr>
          <w:p w14:paraId="5FE627FE" w14:textId="782AAB15" w:rsidR="00B918EE" w:rsidRDefault="00887E99" w:rsidP="00B918EE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B918EE">
              <w:rPr>
                <w:b/>
              </w:rPr>
              <w:t>.</w:t>
            </w:r>
            <w:r w:rsidR="00B918EE">
              <w:rPr>
                <w:b/>
              </w:rPr>
              <w:tab/>
              <w:t>AOB</w:t>
            </w:r>
          </w:p>
          <w:p w14:paraId="1B993748" w14:textId="41E32CBF" w:rsidR="000A54CB" w:rsidRDefault="00887E99" w:rsidP="0048595B">
            <w:pPr>
              <w:jc w:val="both"/>
              <w:rPr>
                <w:b/>
              </w:rPr>
            </w:pPr>
            <w:r>
              <w:t>7</w:t>
            </w:r>
            <w:r w:rsidR="00B918EE">
              <w:t>.1</w:t>
            </w:r>
            <w:r w:rsidR="00B918EE">
              <w:tab/>
              <w:t>No other business - Meeting closed.</w:t>
            </w:r>
          </w:p>
        </w:tc>
        <w:tc>
          <w:tcPr>
            <w:tcW w:w="1276" w:type="dxa"/>
          </w:tcPr>
          <w:p w14:paraId="5FEA903C" w14:textId="5722EF6F" w:rsidR="000B4FE3" w:rsidRDefault="000B4FE3" w:rsidP="00F62BA8">
            <w:pPr>
              <w:jc w:val="center"/>
            </w:pPr>
          </w:p>
        </w:tc>
        <w:tc>
          <w:tcPr>
            <w:tcW w:w="1418" w:type="dxa"/>
          </w:tcPr>
          <w:p w14:paraId="44AC27C9" w14:textId="4A4AA931" w:rsidR="000B4FE3" w:rsidRDefault="000B4FE3" w:rsidP="0028531B">
            <w:pPr>
              <w:tabs>
                <w:tab w:val="left" w:pos="1060"/>
              </w:tabs>
              <w:jc w:val="center"/>
            </w:pPr>
          </w:p>
        </w:tc>
      </w:tr>
      <w:tr w:rsidR="00F62BA8" w:rsidRPr="00B22860" w14:paraId="60D8B0B4" w14:textId="77777777" w:rsidTr="537DC5DB">
        <w:trPr>
          <w:trHeight w:val="274"/>
        </w:trPr>
        <w:tc>
          <w:tcPr>
            <w:tcW w:w="7479" w:type="dxa"/>
          </w:tcPr>
          <w:p w14:paraId="786CD6A2" w14:textId="54EB3CAF" w:rsidR="00F62BA8" w:rsidRPr="005B1E45" w:rsidRDefault="00E1325E" w:rsidP="00F62BA8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BC4889">
              <w:rPr>
                <w:b/>
              </w:rPr>
              <w:t>.</w:t>
            </w:r>
            <w:r w:rsidR="00F62BA8" w:rsidRPr="00B22860">
              <w:tab/>
            </w:r>
            <w:r w:rsidR="00F62BA8" w:rsidRPr="005B1E45">
              <w:rPr>
                <w:b/>
              </w:rPr>
              <w:t xml:space="preserve">DATE, </w:t>
            </w:r>
            <w:proofErr w:type="gramStart"/>
            <w:r w:rsidR="00F62BA8" w:rsidRPr="005B1E45">
              <w:rPr>
                <w:b/>
              </w:rPr>
              <w:t>TIME</w:t>
            </w:r>
            <w:proofErr w:type="gramEnd"/>
            <w:r w:rsidR="00F62BA8" w:rsidRPr="005B1E45">
              <w:rPr>
                <w:b/>
              </w:rPr>
              <w:t xml:space="preserve"> AND VENUE OF NEXT MEETING</w:t>
            </w:r>
          </w:p>
          <w:p w14:paraId="0272FA32" w14:textId="015E42A6" w:rsidR="000A54CB" w:rsidRPr="00B22860" w:rsidRDefault="00E1325E" w:rsidP="00EB4815">
            <w:pPr>
              <w:jc w:val="both"/>
            </w:pPr>
            <w:r>
              <w:t>8</w:t>
            </w:r>
            <w:r w:rsidR="00F62BA8">
              <w:t>.1</w:t>
            </w:r>
            <w:r w:rsidR="00F8684D">
              <w:tab/>
            </w:r>
            <w:r w:rsidR="00EF3E5A">
              <w:t xml:space="preserve">Wednesday </w:t>
            </w:r>
            <w:r w:rsidR="00217254">
              <w:t>1</w:t>
            </w:r>
            <w:r w:rsidR="008B5572">
              <w:t>9</w:t>
            </w:r>
            <w:r w:rsidR="008B5572" w:rsidRPr="008B5572">
              <w:rPr>
                <w:vertAlign w:val="superscript"/>
              </w:rPr>
              <w:t>th</w:t>
            </w:r>
            <w:r w:rsidR="008B5572">
              <w:t xml:space="preserve"> July </w:t>
            </w:r>
            <w:r w:rsidR="009516C3">
              <w:t>2</w:t>
            </w:r>
            <w:r w:rsidR="00EF3E5A">
              <w:t xml:space="preserve">023 </w:t>
            </w:r>
            <w:r w:rsidR="008B5572">
              <w:t>1</w:t>
            </w:r>
            <w:r w:rsidR="00EF3E5A">
              <w:t>pm</w:t>
            </w:r>
            <w:r w:rsidR="00D76C69">
              <w:t xml:space="preserve"> </w:t>
            </w:r>
            <w:r>
              <w:t>face to face venue to be arranged.</w:t>
            </w:r>
            <w:r w:rsidR="00EF3E5A">
              <w:t xml:space="preserve"> </w:t>
            </w:r>
          </w:p>
        </w:tc>
        <w:tc>
          <w:tcPr>
            <w:tcW w:w="1276" w:type="dxa"/>
          </w:tcPr>
          <w:p w14:paraId="0FF4EEAA" w14:textId="77777777" w:rsidR="00F62BA8" w:rsidRPr="00B22860" w:rsidRDefault="00F62BA8" w:rsidP="00F62BA8">
            <w:pPr>
              <w:jc w:val="center"/>
            </w:pPr>
          </w:p>
          <w:p w14:paraId="4274A077" w14:textId="0D0FFBC7" w:rsidR="00F62BA8" w:rsidRPr="00B22860" w:rsidRDefault="00F62BA8" w:rsidP="00F62BA8">
            <w:pPr>
              <w:jc w:val="center"/>
            </w:pPr>
          </w:p>
        </w:tc>
        <w:tc>
          <w:tcPr>
            <w:tcW w:w="1418" w:type="dxa"/>
          </w:tcPr>
          <w:p w14:paraId="0F3CC243" w14:textId="77777777" w:rsidR="00F62BA8" w:rsidRPr="00B22860" w:rsidRDefault="00F62BA8" w:rsidP="00F62BA8">
            <w:pPr>
              <w:jc w:val="center"/>
            </w:pPr>
          </w:p>
          <w:p w14:paraId="28F52D54" w14:textId="393AC507" w:rsidR="00F62BA8" w:rsidRPr="00B22860" w:rsidRDefault="00F62BA8" w:rsidP="00F62BA8">
            <w:pPr>
              <w:jc w:val="center"/>
            </w:pPr>
          </w:p>
        </w:tc>
      </w:tr>
    </w:tbl>
    <w:p w14:paraId="51C79AB7" w14:textId="77777777" w:rsidR="00525268" w:rsidRDefault="00525268" w:rsidP="00D43FCC">
      <w:pPr>
        <w:jc w:val="both"/>
      </w:pPr>
    </w:p>
    <w:p w14:paraId="5C77EE60" w14:textId="77777777" w:rsidR="00022468" w:rsidRDefault="00022468" w:rsidP="00D43FCC">
      <w:pPr>
        <w:jc w:val="both"/>
      </w:pPr>
    </w:p>
    <w:p w14:paraId="3619BE4C" w14:textId="77777777" w:rsidR="007411AA" w:rsidRPr="004562C9" w:rsidRDefault="007411AA" w:rsidP="00D43FCC">
      <w:pPr>
        <w:jc w:val="both"/>
        <w:rPr>
          <w:b/>
        </w:rPr>
      </w:pPr>
      <w:r w:rsidRPr="004562C9">
        <w:rPr>
          <w:b/>
        </w:rPr>
        <w:t>ACTION POINTS</w:t>
      </w:r>
    </w:p>
    <w:p w14:paraId="14A62FAC" w14:textId="77777777" w:rsidR="007411AA" w:rsidRPr="004562C9" w:rsidRDefault="007411AA" w:rsidP="00D43FCC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5769"/>
        <w:gridCol w:w="1248"/>
        <w:gridCol w:w="2060"/>
      </w:tblGrid>
      <w:tr w:rsidR="007411AA" w:rsidRPr="004562C9" w14:paraId="0835E5DA" w14:textId="77777777" w:rsidTr="00906D13">
        <w:tc>
          <w:tcPr>
            <w:tcW w:w="954" w:type="dxa"/>
            <w:shd w:val="clear" w:color="auto" w:fill="BFBFBF"/>
            <w:vAlign w:val="center"/>
          </w:tcPr>
          <w:p w14:paraId="467F8697" w14:textId="77777777" w:rsidR="007411AA" w:rsidRPr="004562C9" w:rsidRDefault="007411AA" w:rsidP="00D43FCC">
            <w:pPr>
              <w:jc w:val="both"/>
            </w:pPr>
            <w:r w:rsidRPr="004562C9">
              <w:t>REF</w:t>
            </w:r>
          </w:p>
        </w:tc>
        <w:tc>
          <w:tcPr>
            <w:tcW w:w="5769" w:type="dxa"/>
            <w:shd w:val="clear" w:color="auto" w:fill="BFBFBF"/>
            <w:vAlign w:val="center"/>
          </w:tcPr>
          <w:p w14:paraId="255B3609" w14:textId="68B7EE93" w:rsidR="007411AA" w:rsidRPr="004562C9" w:rsidRDefault="007411AA" w:rsidP="00D43FCC">
            <w:pPr>
              <w:jc w:val="both"/>
            </w:pPr>
            <w:r w:rsidRPr="004562C9">
              <w:t>ACTION</w:t>
            </w:r>
          </w:p>
        </w:tc>
        <w:tc>
          <w:tcPr>
            <w:tcW w:w="1248" w:type="dxa"/>
            <w:shd w:val="clear" w:color="auto" w:fill="BFBFBF"/>
            <w:vAlign w:val="center"/>
          </w:tcPr>
          <w:p w14:paraId="3734AF51" w14:textId="77777777" w:rsidR="007411AA" w:rsidRPr="004562C9" w:rsidRDefault="007411AA" w:rsidP="00D43FCC">
            <w:pPr>
              <w:jc w:val="both"/>
            </w:pPr>
            <w:r w:rsidRPr="004562C9">
              <w:t>BY WHOM?</w:t>
            </w:r>
          </w:p>
        </w:tc>
        <w:tc>
          <w:tcPr>
            <w:tcW w:w="2060" w:type="dxa"/>
            <w:shd w:val="clear" w:color="auto" w:fill="BFBFBF"/>
            <w:vAlign w:val="center"/>
          </w:tcPr>
          <w:p w14:paraId="7B368B2B" w14:textId="77777777" w:rsidR="007411AA" w:rsidRPr="004562C9" w:rsidRDefault="007411AA" w:rsidP="00D43FCC">
            <w:pPr>
              <w:jc w:val="both"/>
            </w:pPr>
            <w:r w:rsidRPr="004562C9">
              <w:t xml:space="preserve">BY </w:t>
            </w:r>
          </w:p>
          <w:p w14:paraId="7685DB2B" w14:textId="77777777" w:rsidR="007411AA" w:rsidRPr="004562C9" w:rsidRDefault="007411AA" w:rsidP="00D43FCC">
            <w:pPr>
              <w:jc w:val="both"/>
            </w:pPr>
            <w:r w:rsidRPr="004562C9">
              <w:t>WHEN?</w:t>
            </w:r>
          </w:p>
        </w:tc>
      </w:tr>
      <w:tr w:rsidR="009B2AB3" w:rsidRPr="004562C9" w14:paraId="5C2FA145" w14:textId="77777777" w:rsidTr="00906D13">
        <w:trPr>
          <w:trHeight w:val="780"/>
        </w:trPr>
        <w:tc>
          <w:tcPr>
            <w:tcW w:w="954" w:type="dxa"/>
            <w:vAlign w:val="center"/>
          </w:tcPr>
          <w:p w14:paraId="4F354858" w14:textId="3BF70DFA" w:rsidR="009B2AB3" w:rsidRDefault="001E69C5" w:rsidP="00443BEE">
            <w:pPr>
              <w:spacing w:line="240" w:lineRule="auto"/>
              <w:jc w:val="both"/>
            </w:pPr>
            <w:r>
              <w:t>4.2</w:t>
            </w:r>
          </w:p>
        </w:tc>
        <w:tc>
          <w:tcPr>
            <w:tcW w:w="5769" w:type="dxa"/>
            <w:vAlign w:val="center"/>
          </w:tcPr>
          <w:p w14:paraId="4A2527B1" w14:textId="692241C5" w:rsidR="009B2AB3" w:rsidRDefault="001E69C5" w:rsidP="00F8684D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RU to arranged dates to meet potential Board member </w:t>
            </w:r>
          </w:p>
        </w:tc>
        <w:tc>
          <w:tcPr>
            <w:tcW w:w="1248" w:type="dxa"/>
            <w:vAlign w:val="center"/>
          </w:tcPr>
          <w:p w14:paraId="0E709555" w14:textId="38D1EE91" w:rsidR="009B2AB3" w:rsidRDefault="000C551D" w:rsidP="00443BEE">
            <w:pPr>
              <w:spacing w:line="240" w:lineRule="auto"/>
              <w:jc w:val="center"/>
            </w:pPr>
            <w:r>
              <w:t>RU</w:t>
            </w:r>
          </w:p>
        </w:tc>
        <w:tc>
          <w:tcPr>
            <w:tcW w:w="2060" w:type="dxa"/>
            <w:vAlign w:val="center"/>
          </w:tcPr>
          <w:p w14:paraId="101DA42A" w14:textId="05B31FF8" w:rsidR="009B2AB3" w:rsidRDefault="000C551D" w:rsidP="00443BEE">
            <w:pPr>
              <w:spacing w:line="240" w:lineRule="auto"/>
              <w:jc w:val="center"/>
            </w:pPr>
            <w:r>
              <w:t>19/07/23</w:t>
            </w:r>
          </w:p>
        </w:tc>
      </w:tr>
      <w:tr w:rsidR="0069520C" w:rsidRPr="004562C9" w14:paraId="79326D64" w14:textId="77777777" w:rsidTr="00906D13">
        <w:trPr>
          <w:trHeight w:val="780"/>
        </w:trPr>
        <w:tc>
          <w:tcPr>
            <w:tcW w:w="954" w:type="dxa"/>
            <w:vAlign w:val="center"/>
          </w:tcPr>
          <w:p w14:paraId="16BF9EF6" w14:textId="2292A79C" w:rsidR="0069520C" w:rsidRDefault="001E69C5" w:rsidP="00443BEE">
            <w:pPr>
              <w:spacing w:line="240" w:lineRule="auto"/>
              <w:jc w:val="both"/>
            </w:pPr>
            <w:r>
              <w:t>4.3</w:t>
            </w:r>
          </w:p>
        </w:tc>
        <w:tc>
          <w:tcPr>
            <w:tcW w:w="5769" w:type="dxa"/>
            <w:vAlign w:val="center"/>
          </w:tcPr>
          <w:p w14:paraId="5041F0C6" w14:textId="19CC4AFA" w:rsidR="0069520C" w:rsidRDefault="001E69C5" w:rsidP="00F8684D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RU to email </w:t>
            </w:r>
            <w:r w:rsidR="000C551D">
              <w:rPr>
                <w:color w:val="auto"/>
              </w:rPr>
              <w:t xml:space="preserve">ICB with comments about appointment </w:t>
            </w:r>
          </w:p>
        </w:tc>
        <w:tc>
          <w:tcPr>
            <w:tcW w:w="1248" w:type="dxa"/>
            <w:vAlign w:val="center"/>
          </w:tcPr>
          <w:p w14:paraId="0CBEB89F" w14:textId="42A86D58" w:rsidR="0069520C" w:rsidRDefault="000C551D" w:rsidP="00443BEE">
            <w:pPr>
              <w:spacing w:line="240" w:lineRule="auto"/>
              <w:jc w:val="center"/>
            </w:pPr>
            <w:r>
              <w:t>RU</w:t>
            </w:r>
          </w:p>
        </w:tc>
        <w:tc>
          <w:tcPr>
            <w:tcW w:w="2060" w:type="dxa"/>
            <w:vAlign w:val="center"/>
          </w:tcPr>
          <w:p w14:paraId="0BBD5354" w14:textId="3800DE1B" w:rsidR="0069520C" w:rsidRDefault="00CF62AD" w:rsidP="00443BEE">
            <w:pPr>
              <w:spacing w:line="240" w:lineRule="auto"/>
              <w:jc w:val="center"/>
            </w:pPr>
            <w:r>
              <w:t>18/05/23</w:t>
            </w:r>
          </w:p>
        </w:tc>
      </w:tr>
    </w:tbl>
    <w:p w14:paraId="1EA2885E" w14:textId="29E9EA8F" w:rsidR="00D7686A" w:rsidRDefault="00D7686A" w:rsidP="00B22860"/>
    <w:p w14:paraId="2E8BE9E5" w14:textId="0584F51F" w:rsidR="003062CE" w:rsidRDefault="003062CE" w:rsidP="00B22860">
      <w:r>
        <w:rPr>
          <w:noProof/>
        </w:rPr>
        <w:drawing>
          <wp:anchor distT="0" distB="0" distL="114300" distR="114300" simplePos="0" relativeHeight="251658240" behindDoc="0" locked="0" layoutInCell="1" allowOverlap="1" wp14:anchorId="6D341D22" wp14:editId="20C582BA">
            <wp:simplePos x="0" y="0"/>
            <wp:positionH relativeFrom="column">
              <wp:posOffset>533400</wp:posOffset>
            </wp:positionH>
            <wp:positionV relativeFrom="paragraph">
              <wp:posOffset>25400</wp:posOffset>
            </wp:positionV>
            <wp:extent cx="1536700" cy="711200"/>
            <wp:effectExtent l="0" t="0" r="6350" b="0"/>
            <wp:wrapThrough wrapText="bothSides">
              <wp:wrapPolygon edited="0">
                <wp:start x="0" y="0"/>
                <wp:lineTo x="0" y="20829"/>
                <wp:lineTo x="21421" y="20829"/>
                <wp:lineTo x="21421" y="0"/>
                <wp:lineTo x="0" y="0"/>
              </wp:wrapPolygon>
            </wp:wrapThrough>
            <wp:docPr id="2001838717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9BDF7" w14:textId="69C4DFFC" w:rsidR="003062CE" w:rsidRDefault="003062CE" w:rsidP="00B22860"/>
    <w:p w14:paraId="5AE34ADF" w14:textId="77777777" w:rsidR="003062CE" w:rsidRDefault="003062CE" w:rsidP="00B22860"/>
    <w:p w14:paraId="5C5653CA" w14:textId="3C117A13" w:rsidR="003964EA" w:rsidRPr="00B22860" w:rsidRDefault="00C43C68" w:rsidP="00B22860">
      <w:r w:rsidRPr="004562C9">
        <w:t xml:space="preserve">Signed </w:t>
      </w:r>
      <w:r w:rsidR="001A28BF" w:rsidRPr="004562C9">
        <w:t xml:space="preserve">                                     </w:t>
      </w:r>
      <w:r w:rsidRPr="004562C9">
        <w:t>Date</w:t>
      </w:r>
      <w:r w:rsidRPr="00B22860">
        <w:t xml:space="preserve"> </w:t>
      </w:r>
      <w:proofErr w:type="gramStart"/>
      <w:r w:rsidR="003062CE">
        <w:t>19/07/23</w:t>
      </w:r>
      <w:proofErr w:type="gramEnd"/>
    </w:p>
    <w:sectPr w:rsidR="003964EA" w:rsidRPr="00B22860" w:rsidSect="00443B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851" w:left="1080" w:header="2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5E15" w14:textId="77777777" w:rsidR="006A5028" w:rsidRPr="001F1C5A" w:rsidRDefault="006A5028" w:rsidP="007666EB">
      <w:pPr>
        <w:spacing w:line="240" w:lineRule="auto"/>
      </w:pPr>
      <w:r>
        <w:separator/>
      </w:r>
    </w:p>
  </w:endnote>
  <w:endnote w:type="continuationSeparator" w:id="0">
    <w:p w14:paraId="4FBF56FC" w14:textId="77777777" w:rsidR="006A5028" w:rsidRPr="001F1C5A" w:rsidRDefault="006A5028" w:rsidP="007666EB">
      <w:pPr>
        <w:spacing w:line="240" w:lineRule="auto"/>
      </w:pPr>
      <w:r>
        <w:continuationSeparator/>
      </w:r>
    </w:p>
  </w:endnote>
  <w:endnote w:type="continuationNotice" w:id="1">
    <w:p w14:paraId="096877EF" w14:textId="77777777" w:rsidR="006A5028" w:rsidRDefault="006A50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CD2B" w14:textId="77777777" w:rsidR="00EC0A80" w:rsidRDefault="00EC0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E43C" w14:textId="77777777" w:rsidR="008A75B4" w:rsidRDefault="008A75B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037C243" wp14:editId="76243BEF">
          <wp:simplePos x="0" y="0"/>
          <wp:positionH relativeFrom="page">
            <wp:posOffset>5926455</wp:posOffset>
          </wp:positionH>
          <wp:positionV relativeFrom="page">
            <wp:posOffset>9314180</wp:posOffset>
          </wp:positionV>
          <wp:extent cx="1184910" cy="1104900"/>
          <wp:effectExtent l="0" t="0" r="0" b="0"/>
          <wp:wrapNone/>
          <wp:docPr id="1" name="Picture 1" descr="Punctuat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unctuatio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8BA0" w14:textId="77777777" w:rsidR="00EC0A80" w:rsidRDefault="00EC0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80EB" w14:textId="77777777" w:rsidR="006A5028" w:rsidRPr="001F1C5A" w:rsidRDefault="006A5028" w:rsidP="007666EB">
      <w:pPr>
        <w:spacing w:line="240" w:lineRule="auto"/>
      </w:pPr>
      <w:r>
        <w:separator/>
      </w:r>
    </w:p>
  </w:footnote>
  <w:footnote w:type="continuationSeparator" w:id="0">
    <w:p w14:paraId="5CA834CF" w14:textId="77777777" w:rsidR="006A5028" w:rsidRPr="001F1C5A" w:rsidRDefault="006A5028" w:rsidP="007666EB">
      <w:pPr>
        <w:spacing w:line="240" w:lineRule="auto"/>
      </w:pPr>
      <w:r>
        <w:continuationSeparator/>
      </w:r>
    </w:p>
  </w:footnote>
  <w:footnote w:type="continuationNotice" w:id="1">
    <w:p w14:paraId="398151CD" w14:textId="77777777" w:rsidR="006A5028" w:rsidRDefault="006A502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1BC8" w14:textId="5A46DB94" w:rsidR="00EC0A80" w:rsidRDefault="00EC0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852E" w14:textId="6B62B0AD" w:rsidR="008A75B4" w:rsidRDefault="008A75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768EAD60" wp14:editId="5A9E267F">
          <wp:simplePos x="0" y="0"/>
          <wp:positionH relativeFrom="margin">
            <wp:posOffset>3124200</wp:posOffset>
          </wp:positionH>
          <wp:positionV relativeFrom="margin">
            <wp:posOffset>-746760</wp:posOffset>
          </wp:positionV>
          <wp:extent cx="2742565" cy="6610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988D" w14:textId="29FFED7F" w:rsidR="00EC0A80" w:rsidRDefault="00EC0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13F"/>
    <w:multiLevelType w:val="hybridMultilevel"/>
    <w:tmpl w:val="EC367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76B27"/>
    <w:multiLevelType w:val="multilevel"/>
    <w:tmpl w:val="207C7D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9618CD"/>
    <w:multiLevelType w:val="hybridMultilevel"/>
    <w:tmpl w:val="51208A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9E4A0282">
      <w:numFmt w:val="bullet"/>
      <w:lvlText w:val="•"/>
      <w:lvlJc w:val="left"/>
      <w:pPr>
        <w:ind w:left="3240" w:hanging="720"/>
      </w:pPr>
      <w:rPr>
        <w:rFonts w:ascii="Trebuchet MS" w:eastAsia="Calibri" w:hAnsi="Trebuchet MS" w:cs="Aria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B50A0E"/>
    <w:multiLevelType w:val="multilevel"/>
    <w:tmpl w:val="E6DC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78145D"/>
    <w:multiLevelType w:val="hybridMultilevel"/>
    <w:tmpl w:val="C240BD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C14CB7"/>
    <w:multiLevelType w:val="hybridMultilevel"/>
    <w:tmpl w:val="8B305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B1722"/>
    <w:multiLevelType w:val="multilevel"/>
    <w:tmpl w:val="33AE07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F2F5795"/>
    <w:multiLevelType w:val="multilevel"/>
    <w:tmpl w:val="6E88E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241E14"/>
    <w:multiLevelType w:val="hybridMultilevel"/>
    <w:tmpl w:val="30D6FC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32169B"/>
    <w:multiLevelType w:val="hybridMultilevel"/>
    <w:tmpl w:val="C79A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34BE4"/>
    <w:multiLevelType w:val="multilevel"/>
    <w:tmpl w:val="80A2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78233A"/>
    <w:multiLevelType w:val="multilevel"/>
    <w:tmpl w:val="1F58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F905C6"/>
    <w:multiLevelType w:val="multilevel"/>
    <w:tmpl w:val="3528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861D03"/>
    <w:multiLevelType w:val="hybridMultilevel"/>
    <w:tmpl w:val="6DAA9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6D79D1"/>
    <w:multiLevelType w:val="hybridMultilevel"/>
    <w:tmpl w:val="929293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4A0282">
      <w:numFmt w:val="bullet"/>
      <w:lvlText w:val="•"/>
      <w:lvlJc w:val="left"/>
      <w:pPr>
        <w:ind w:left="3240" w:hanging="720"/>
      </w:pPr>
      <w:rPr>
        <w:rFonts w:ascii="Trebuchet MS" w:eastAsia="Calibri" w:hAnsi="Trebuchet MS" w:cs="Aria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6D679D"/>
    <w:multiLevelType w:val="multilevel"/>
    <w:tmpl w:val="7290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181E22"/>
    <w:multiLevelType w:val="hybridMultilevel"/>
    <w:tmpl w:val="45A076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5D4B08"/>
    <w:multiLevelType w:val="hybridMultilevel"/>
    <w:tmpl w:val="6E587E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9F6619"/>
    <w:multiLevelType w:val="hybridMultilevel"/>
    <w:tmpl w:val="1B666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CF7B41"/>
    <w:multiLevelType w:val="multilevel"/>
    <w:tmpl w:val="207C7D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558138B"/>
    <w:multiLevelType w:val="multilevel"/>
    <w:tmpl w:val="BB949A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DA7C79"/>
    <w:multiLevelType w:val="multilevel"/>
    <w:tmpl w:val="996EA0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8DF4386"/>
    <w:multiLevelType w:val="hybridMultilevel"/>
    <w:tmpl w:val="82321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167783"/>
    <w:multiLevelType w:val="hybridMultilevel"/>
    <w:tmpl w:val="6BA89E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5725361">
    <w:abstractNumId w:val="14"/>
  </w:num>
  <w:num w:numId="2" w16cid:durableId="2056587525">
    <w:abstractNumId w:val="16"/>
  </w:num>
  <w:num w:numId="3" w16cid:durableId="700324282">
    <w:abstractNumId w:val="2"/>
  </w:num>
  <w:num w:numId="4" w16cid:durableId="1681198457">
    <w:abstractNumId w:val="11"/>
  </w:num>
  <w:num w:numId="5" w16cid:durableId="44530006">
    <w:abstractNumId w:val="12"/>
  </w:num>
  <w:num w:numId="6" w16cid:durableId="683554867">
    <w:abstractNumId w:val="10"/>
  </w:num>
  <w:num w:numId="7" w16cid:durableId="1137644285">
    <w:abstractNumId w:val="20"/>
  </w:num>
  <w:num w:numId="8" w16cid:durableId="534852383">
    <w:abstractNumId w:val="1"/>
  </w:num>
  <w:num w:numId="9" w16cid:durableId="809979429">
    <w:abstractNumId w:val="19"/>
  </w:num>
  <w:num w:numId="10" w16cid:durableId="1973946581">
    <w:abstractNumId w:val="6"/>
  </w:num>
  <w:num w:numId="11" w16cid:durableId="643507442">
    <w:abstractNumId w:val="7"/>
  </w:num>
  <w:num w:numId="12" w16cid:durableId="573927950">
    <w:abstractNumId w:val="3"/>
  </w:num>
  <w:num w:numId="13" w16cid:durableId="624192391">
    <w:abstractNumId w:val="15"/>
  </w:num>
  <w:num w:numId="14" w16cid:durableId="1881504249">
    <w:abstractNumId w:val="21"/>
  </w:num>
  <w:num w:numId="15" w16cid:durableId="1484200903">
    <w:abstractNumId w:val="5"/>
  </w:num>
  <w:num w:numId="16" w16cid:durableId="917252105">
    <w:abstractNumId w:val="17"/>
  </w:num>
  <w:num w:numId="17" w16cid:durableId="520172006">
    <w:abstractNumId w:val="8"/>
  </w:num>
  <w:num w:numId="18" w16cid:durableId="24644148">
    <w:abstractNumId w:val="18"/>
  </w:num>
  <w:num w:numId="19" w16cid:durableId="1249927793">
    <w:abstractNumId w:val="13"/>
  </w:num>
  <w:num w:numId="20" w16cid:durableId="621110188">
    <w:abstractNumId w:val="9"/>
  </w:num>
  <w:num w:numId="21" w16cid:durableId="1600091984">
    <w:abstractNumId w:val="4"/>
  </w:num>
  <w:num w:numId="22" w16cid:durableId="978652710">
    <w:abstractNumId w:val="23"/>
  </w:num>
  <w:num w:numId="23" w16cid:durableId="853809251">
    <w:abstractNumId w:val="0"/>
  </w:num>
  <w:num w:numId="24" w16cid:durableId="189661917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98"/>
    <w:rsid w:val="0000193A"/>
    <w:rsid w:val="000029C8"/>
    <w:rsid w:val="00003B63"/>
    <w:rsid w:val="00006DCD"/>
    <w:rsid w:val="00013C27"/>
    <w:rsid w:val="00013D11"/>
    <w:rsid w:val="00014478"/>
    <w:rsid w:val="0001492B"/>
    <w:rsid w:val="00016331"/>
    <w:rsid w:val="000168D9"/>
    <w:rsid w:val="00017C2F"/>
    <w:rsid w:val="00022468"/>
    <w:rsid w:val="00026853"/>
    <w:rsid w:val="00026E87"/>
    <w:rsid w:val="00030261"/>
    <w:rsid w:val="000310C3"/>
    <w:rsid w:val="000329BF"/>
    <w:rsid w:val="00033450"/>
    <w:rsid w:val="0003517C"/>
    <w:rsid w:val="000353B6"/>
    <w:rsid w:val="0003576F"/>
    <w:rsid w:val="00036129"/>
    <w:rsid w:val="000366C7"/>
    <w:rsid w:val="00037026"/>
    <w:rsid w:val="00037424"/>
    <w:rsid w:val="000374E0"/>
    <w:rsid w:val="0003762C"/>
    <w:rsid w:val="0004284B"/>
    <w:rsid w:val="000437FA"/>
    <w:rsid w:val="000440AE"/>
    <w:rsid w:val="00045D99"/>
    <w:rsid w:val="000461CB"/>
    <w:rsid w:val="00046999"/>
    <w:rsid w:val="000469B7"/>
    <w:rsid w:val="000505EA"/>
    <w:rsid w:val="0005060B"/>
    <w:rsid w:val="000511D0"/>
    <w:rsid w:val="00054DC1"/>
    <w:rsid w:val="00056AE7"/>
    <w:rsid w:val="000572A8"/>
    <w:rsid w:val="00057320"/>
    <w:rsid w:val="00057880"/>
    <w:rsid w:val="00060526"/>
    <w:rsid w:val="00060D7E"/>
    <w:rsid w:val="00060F8B"/>
    <w:rsid w:val="0006160E"/>
    <w:rsid w:val="000616D1"/>
    <w:rsid w:val="000627CD"/>
    <w:rsid w:val="00064E9D"/>
    <w:rsid w:val="000655AF"/>
    <w:rsid w:val="00066DF5"/>
    <w:rsid w:val="00072337"/>
    <w:rsid w:val="00072A16"/>
    <w:rsid w:val="00072E8D"/>
    <w:rsid w:val="000751D7"/>
    <w:rsid w:val="0007591D"/>
    <w:rsid w:val="00075B51"/>
    <w:rsid w:val="00076853"/>
    <w:rsid w:val="00081A26"/>
    <w:rsid w:val="000820B2"/>
    <w:rsid w:val="0008476E"/>
    <w:rsid w:val="0008737B"/>
    <w:rsid w:val="000875B6"/>
    <w:rsid w:val="0008763D"/>
    <w:rsid w:val="00091110"/>
    <w:rsid w:val="0009317A"/>
    <w:rsid w:val="00096046"/>
    <w:rsid w:val="00096353"/>
    <w:rsid w:val="00096B79"/>
    <w:rsid w:val="00096BEA"/>
    <w:rsid w:val="00096D8F"/>
    <w:rsid w:val="000A04ED"/>
    <w:rsid w:val="000A06EB"/>
    <w:rsid w:val="000A1108"/>
    <w:rsid w:val="000A1DC8"/>
    <w:rsid w:val="000A2E45"/>
    <w:rsid w:val="000A54CB"/>
    <w:rsid w:val="000A6B24"/>
    <w:rsid w:val="000B2657"/>
    <w:rsid w:val="000B380E"/>
    <w:rsid w:val="000B3E80"/>
    <w:rsid w:val="000B423D"/>
    <w:rsid w:val="000B4596"/>
    <w:rsid w:val="000B4FE3"/>
    <w:rsid w:val="000B61DF"/>
    <w:rsid w:val="000B7098"/>
    <w:rsid w:val="000C1F7F"/>
    <w:rsid w:val="000C203C"/>
    <w:rsid w:val="000C551D"/>
    <w:rsid w:val="000C5C32"/>
    <w:rsid w:val="000C5C9B"/>
    <w:rsid w:val="000C738E"/>
    <w:rsid w:val="000D08CF"/>
    <w:rsid w:val="000D1037"/>
    <w:rsid w:val="000D1650"/>
    <w:rsid w:val="000D2729"/>
    <w:rsid w:val="000D33A2"/>
    <w:rsid w:val="000D3D8F"/>
    <w:rsid w:val="000D3DB6"/>
    <w:rsid w:val="000D4279"/>
    <w:rsid w:val="000D5B17"/>
    <w:rsid w:val="000D5F91"/>
    <w:rsid w:val="000D6570"/>
    <w:rsid w:val="000E0762"/>
    <w:rsid w:val="000E14C8"/>
    <w:rsid w:val="000E1796"/>
    <w:rsid w:val="000E32FC"/>
    <w:rsid w:val="000E370B"/>
    <w:rsid w:val="000E666F"/>
    <w:rsid w:val="000F1279"/>
    <w:rsid w:val="000F227E"/>
    <w:rsid w:val="000F34DB"/>
    <w:rsid w:val="000F38B2"/>
    <w:rsid w:val="000F5CC1"/>
    <w:rsid w:val="000F6449"/>
    <w:rsid w:val="000F6612"/>
    <w:rsid w:val="000F75E6"/>
    <w:rsid w:val="000F7B2F"/>
    <w:rsid w:val="0010049A"/>
    <w:rsid w:val="001007A0"/>
    <w:rsid w:val="00101F61"/>
    <w:rsid w:val="00102A01"/>
    <w:rsid w:val="00103550"/>
    <w:rsid w:val="00103C62"/>
    <w:rsid w:val="00104296"/>
    <w:rsid w:val="0010478C"/>
    <w:rsid w:val="001051CE"/>
    <w:rsid w:val="001059F8"/>
    <w:rsid w:val="00106F41"/>
    <w:rsid w:val="00107A5D"/>
    <w:rsid w:val="001103FD"/>
    <w:rsid w:val="00111748"/>
    <w:rsid w:val="00111E36"/>
    <w:rsid w:val="001144C6"/>
    <w:rsid w:val="00115009"/>
    <w:rsid w:val="001160E5"/>
    <w:rsid w:val="00120E8E"/>
    <w:rsid w:val="00121D2A"/>
    <w:rsid w:val="00124C2B"/>
    <w:rsid w:val="001276D8"/>
    <w:rsid w:val="00127B14"/>
    <w:rsid w:val="00127BF6"/>
    <w:rsid w:val="00127C75"/>
    <w:rsid w:val="00127CAC"/>
    <w:rsid w:val="00131AF3"/>
    <w:rsid w:val="00131E23"/>
    <w:rsid w:val="00132EE6"/>
    <w:rsid w:val="001342A5"/>
    <w:rsid w:val="0013447A"/>
    <w:rsid w:val="00136C20"/>
    <w:rsid w:val="00142576"/>
    <w:rsid w:val="0014474C"/>
    <w:rsid w:val="0014476D"/>
    <w:rsid w:val="00147DC2"/>
    <w:rsid w:val="001527CE"/>
    <w:rsid w:val="0015282C"/>
    <w:rsid w:val="00152C6F"/>
    <w:rsid w:val="00153F51"/>
    <w:rsid w:val="00154FB7"/>
    <w:rsid w:val="001557C0"/>
    <w:rsid w:val="00156256"/>
    <w:rsid w:val="00162085"/>
    <w:rsid w:val="001631A9"/>
    <w:rsid w:val="001635ED"/>
    <w:rsid w:val="0016389C"/>
    <w:rsid w:val="00163BA8"/>
    <w:rsid w:val="00163C1D"/>
    <w:rsid w:val="00165D66"/>
    <w:rsid w:val="00166426"/>
    <w:rsid w:val="00170273"/>
    <w:rsid w:val="0017036C"/>
    <w:rsid w:val="00173375"/>
    <w:rsid w:val="00173B31"/>
    <w:rsid w:val="0017478C"/>
    <w:rsid w:val="0018186C"/>
    <w:rsid w:val="00184FB7"/>
    <w:rsid w:val="0018526A"/>
    <w:rsid w:val="00185A6F"/>
    <w:rsid w:val="00185AA4"/>
    <w:rsid w:val="0018650D"/>
    <w:rsid w:val="0018790F"/>
    <w:rsid w:val="0019078C"/>
    <w:rsid w:val="00191E60"/>
    <w:rsid w:val="00192552"/>
    <w:rsid w:val="00196339"/>
    <w:rsid w:val="00197E27"/>
    <w:rsid w:val="001A08E8"/>
    <w:rsid w:val="001A28BF"/>
    <w:rsid w:val="001A3C8E"/>
    <w:rsid w:val="001A4AC3"/>
    <w:rsid w:val="001A5202"/>
    <w:rsid w:val="001A7256"/>
    <w:rsid w:val="001B0FA6"/>
    <w:rsid w:val="001B24A9"/>
    <w:rsid w:val="001B3BDA"/>
    <w:rsid w:val="001B704D"/>
    <w:rsid w:val="001C3443"/>
    <w:rsid w:val="001C4D17"/>
    <w:rsid w:val="001C5509"/>
    <w:rsid w:val="001C7CFB"/>
    <w:rsid w:val="001C7FB8"/>
    <w:rsid w:val="001D0B4F"/>
    <w:rsid w:val="001D636C"/>
    <w:rsid w:val="001D64C5"/>
    <w:rsid w:val="001D74A7"/>
    <w:rsid w:val="001E0532"/>
    <w:rsid w:val="001E2DE3"/>
    <w:rsid w:val="001E4CD0"/>
    <w:rsid w:val="001E69C5"/>
    <w:rsid w:val="001F0741"/>
    <w:rsid w:val="001F0914"/>
    <w:rsid w:val="001F0C04"/>
    <w:rsid w:val="001F51DD"/>
    <w:rsid w:val="001F53EB"/>
    <w:rsid w:val="001F57B1"/>
    <w:rsid w:val="001F7174"/>
    <w:rsid w:val="00201108"/>
    <w:rsid w:val="00201945"/>
    <w:rsid w:val="00205521"/>
    <w:rsid w:val="00207879"/>
    <w:rsid w:val="00211D1A"/>
    <w:rsid w:val="002140F4"/>
    <w:rsid w:val="00214426"/>
    <w:rsid w:val="00215961"/>
    <w:rsid w:val="00217254"/>
    <w:rsid w:val="002202C5"/>
    <w:rsid w:val="002205EC"/>
    <w:rsid w:val="002211C1"/>
    <w:rsid w:val="00222044"/>
    <w:rsid w:val="00222814"/>
    <w:rsid w:val="00222BE0"/>
    <w:rsid w:val="00222BE5"/>
    <w:rsid w:val="0022369A"/>
    <w:rsid w:val="00224B6C"/>
    <w:rsid w:val="00225295"/>
    <w:rsid w:val="00226388"/>
    <w:rsid w:val="002264EA"/>
    <w:rsid w:val="00226CE9"/>
    <w:rsid w:val="00226D06"/>
    <w:rsid w:val="00230BB3"/>
    <w:rsid w:val="00232C5A"/>
    <w:rsid w:val="00234599"/>
    <w:rsid w:val="00234705"/>
    <w:rsid w:val="00236257"/>
    <w:rsid w:val="002372F0"/>
    <w:rsid w:val="00237F39"/>
    <w:rsid w:val="0024029B"/>
    <w:rsid w:val="002407BD"/>
    <w:rsid w:val="00241183"/>
    <w:rsid w:val="002461D3"/>
    <w:rsid w:val="00246531"/>
    <w:rsid w:val="00255369"/>
    <w:rsid w:val="002559B2"/>
    <w:rsid w:val="002574CD"/>
    <w:rsid w:val="002577BD"/>
    <w:rsid w:val="002579DA"/>
    <w:rsid w:val="00260B2E"/>
    <w:rsid w:val="002643F3"/>
    <w:rsid w:val="00265A88"/>
    <w:rsid w:val="00266A45"/>
    <w:rsid w:val="00266BCC"/>
    <w:rsid w:val="00267982"/>
    <w:rsid w:val="002679AC"/>
    <w:rsid w:val="00270830"/>
    <w:rsid w:val="0027560A"/>
    <w:rsid w:val="00275B70"/>
    <w:rsid w:val="00275E16"/>
    <w:rsid w:val="0027649A"/>
    <w:rsid w:val="0027672D"/>
    <w:rsid w:val="002846D6"/>
    <w:rsid w:val="00284F08"/>
    <w:rsid w:val="0028531B"/>
    <w:rsid w:val="002858AB"/>
    <w:rsid w:val="0028647A"/>
    <w:rsid w:val="002870D2"/>
    <w:rsid w:val="00287148"/>
    <w:rsid w:val="0028771A"/>
    <w:rsid w:val="00287E22"/>
    <w:rsid w:val="00290442"/>
    <w:rsid w:val="00293726"/>
    <w:rsid w:val="00295574"/>
    <w:rsid w:val="00296D6F"/>
    <w:rsid w:val="00297618"/>
    <w:rsid w:val="0029792F"/>
    <w:rsid w:val="00297D69"/>
    <w:rsid w:val="002A07AB"/>
    <w:rsid w:val="002A0E3F"/>
    <w:rsid w:val="002A1156"/>
    <w:rsid w:val="002A1547"/>
    <w:rsid w:val="002A23A3"/>
    <w:rsid w:val="002A27BB"/>
    <w:rsid w:val="002A4713"/>
    <w:rsid w:val="002A64FA"/>
    <w:rsid w:val="002A6D7B"/>
    <w:rsid w:val="002A718F"/>
    <w:rsid w:val="002B1BA9"/>
    <w:rsid w:val="002B21BD"/>
    <w:rsid w:val="002B436F"/>
    <w:rsid w:val="002B4503"/>
    <w:rsid w:val="002B52BC"/>
    <w:rsid w:val="002B58B3"/>
    <w:rsid w:val="002C0A29"/>
    <w:rsid w:val="002C0DC2"/>
    <w:rsid w:val="002C2F66"/>
    <w:rsid w:val="002C3B3B"/>
    <w:rsid w:val="002C4D5F"/>
    <w:rsid w:val="002C6AFE"/>
    <w:rsid w:val="002C6B16"/>
    <w:rsid w:val="002D1961"/>
    <w:rsid w:val="002D6797"/>
    <w:rsid w:val="002D7214"/>
    <w:rsid w:val="002D7C47"/>
    <w:rsid w:val="002E032D"/>
    <w:rsid w:val="002E03DF"/>
    <w:rsid w:val="002E3E48"/>
    <w:rsid w:val="002E3FCB"/>
    <w:rsid w:val="002E7311"/>
    <w:rsid w:val="002F15DC"/>
    <w:rsid w:val="002F210D"/>
    <w:rsid w:val="002F24FE"/>
    <w:rsid w:val="002F4633"/>
    <w:rsid w:val="002F59C3"/>
    <w:rsid w:val="002F633B"/>
    <w:rsid w:val="002F67DB"/>
    <w:rsid w:val="00300487"/>
    <w:rsid w:val="00301344"/>
    <w:rsid w:val="00303516"/>
    <w:rsid w:val="00304252"/>
    <w:rsid w:val="00304F48"/>
    <w:rsid w:val="00305018"/>
    <w:rsid w:val="003062CE"/>
    <w:rsid w:val="0030635B"/>
    <w:rsid w:val="003066A9"/>
    <w:rsid w:val="00307192"/>
    <w:rsid w:val="00311315"/>
    <w:rsid w:val="00312428"/>
    <w:rsid w:val="003125E5"/>
    <w:rsid w:val="003137F1"/>
    <w:rsid w:val="00313A61"/>
    <w:rsid w:val="0031541F"/>
    <w:rsid w:val="00315B23"/>
    <w:rsid w:val="0031723B"/>
    <w:rsid w:val="00320145"/>
    <w:rsid w:val="003212A5"/>
    <w:rsid w:val="003224E9"/>
    <w:rsid w:val="0032286B"/>
    <w:rsid w:val="0032354C"/>
    <w:rsid w:val="0032462B"/>
    <w:rsid w:val="003252E0"/>
    <w:rsid w:val="00326C64"/>
    <w:rsid w:val="00326F7A"/>
    <w:rsid w:val="0032793D"/>
    <w:rsid w:val="00327B78"/>
    <w:rsid w:val="00330C88"/>
    <w:rsid w:val="003349EF"/>
    <w:rsid w:val="00335821"/>
    <w:rsid w:val="00335C68"/>
    <w:rsid w:val="0033626D"/>
    <w:rsid w:val="00337A71"/>
    <w:rsid w:val="00337C9D"/>
    <w:rsid w:val="00337D76"/>
    <w:rsid w:val="003401E1"/>
    <w:rsid w:val="00340C30"/>
    <w:rsid w:val="0034104E"/>
    <w:rsid w:val="0034239E"/>
    <w:rsid w:val="003442C1"/>
    <w:rsid w:val="00345F5B"/>
    <w:rsid w:val="00346431"/>
    <w:rsid w:val="00346FA0"/>
    <w:rsid w:val="0034762A"/>
    <w:rsid w:val="00347AF9"/>
    <w:rsid w:val="003519D2"/>
    <w:rsid w:val="00351FC3"/>
    <w:rsid w:val="00353264"/>
    <w:rsid w:val="00354599"/>
    <w:rsid w:val="00354EC3"/>
    <w:rsid w:val="00357B8C"/>
    <w:rsid w:val="00360E11"/>
    <w:rsid w:val="00361D20"/>
    <w:rsid w:val="0036248D"/>
    <w:rsid w:val="0036322E"/>
    <w:rsid w:val="00364F5C"/>
    <w:rsid w:val="00365085"/>
    <w:rsid w:val="003654AF"/>
    <w:rsid w:val="00365C91"/>
    <w:rsid w:val="00370337"/>
    <w:rsid w:val="0037158D"/>
    <w:rsid w:val="00374D20"/>
    <w:rsid w:val="00377294"/>
    <w:rsid w:val="003778D6"/>
    <w:rsid w:val="00383516"/>
    <w:rsid w:val="00383724"/>
    <w:rsid w:val="00384FA9"/>
    <w:rsid w:val="00385117"/>
    <w:rsid w:val="00385FD7"/>
    <w:rsid w:val="00386A01"/>
    <w:rsid w:val="003909D6"/>
    <w:rsid w:val="0039112C"/>
    <w:rsid w:val="003911AD"/>
    <w:rsid w:val="00392B1A"/>
    <w:rsid w:val="00393133"/>
    <w:rsid w:val="00393AA9"/>
    <w:rsid w:val="00394083"/>
    <w:rsid w:val="00394631"/>
    <w:rsid w:val="003964EA"/>
    <w:rsid w:val="00397308"/>
    <w:rsid w:val="00397CD5"/>
    <w:rsid w:val="003A0921"/>
    <w:rsid w:val="003A0DEA"/>
    <w:rsid w:val="003A20D2"/>
    <w:rsid w:val="003A3B84"/>
    <w:rsid w:val="003A5393"/>
    <w:rsid w:val="003A6A9F"/>
    <w:rsid w:val="003A7908"/>
    <w:rsid w:val="003A7BB5"/>
    <w:rsid w:val="003B039A"/>
    <w:rsid w:val="003B0D4A"/>
    <w:rsid w:val="003B2C27"/>
    <w:rsid w:val="003B4061"/>
    <w:rsid w:val="003B5A66"/>
    <w:rsid w:val="003B5EC9"/>
    <w:rsid w:val="003B5F03"/>
    <w:rsid w:val="003C0EE7"/>
    <w:rsid w:val="003C2BDE"/>
    <w:rsid w:val="003C3CA8"/>
    <w:rsid w:val="003C5A7C"/>
    <w:rsid w:val="003C5D73"/>
    <w:rsid w:val="003C68A4"/>
    <w:rsid w:val="003D0C1A"/>
    <w:rsid w:val="003D2849"/>
    <w:rsid w:val="003D75A2"/>
    <w:rsid w:val="003E0622"/>
    <w:rsid w:val="003E11AC"/>
    <w:rsid w:val="003E2A39"/>
    <w:rsid w:val="003E2A9E"/>
    <w:rsid w:val="003E3DAD"/>
    <w:rsid w:val="003E43FD"/>
    <w:rsid w:val="003E452D"/>
    <w:rsid w:val="003E5420"/>
    <w:rsid w:val="003E5A7E"/>
    <w:rsid w:val="003E6BB4"/>
    <w:rsid w:val="003F03D9"/>
    <w:rsid w:val="003F09DD"/>
    <w:rsid w:val="003F0E5B"/>
    <w:rsid w:val="003F11F1"/>
    <w:rsid w:val="003F37F3"/>
    <w:rsid w:val="003F3973"/>
    <w:rsid w:val="003F4050"/>
    <w:rsid w:val="003F4364"/>
    <w:rsid w:val="003F4B5D"/>
    <w:rsid w:val="003F4B8B"/>
    <w:rsid w:val="003F4EA6"/>
    <w:rsid w:val="003F52C7"/>
    <w:rsid w:val="003F584B"/>
    <w:rsid w:val="003F6985"/>
    <w:rsid w:val="0040586F"/>
    <w:rsid w:val="00406176"/>
    <w:rsid w:val="0041171F"/>
    <w:rsid w:val="00412D0C"/>
    <w:rsid w:val="004131B1"/>
    <w:rsid w:val="00415CE1"/>
    <w:rsid w:val="00417D7F"/>
    <w:rsid w:val="00420829"/>
    <w:rsid w:val="00421283"/>
    <w:rsid w:val="004217C0"/>
    <w:rsid w:val="00423D8A"/>
    <w:rsid w:val="00423FBC"/>
    <w:rsid w:val="00425A9A"/>
    <w:rsid w:val="00425CEC"/>
    <w:rsid w:val="00425D2B"/>
    <w:rsid w:val="004260DE"/>
    <w:rsid w:val="00426ABE"/>
    <w:rsid w:val="00426B85"/>
    <w:rsid w:val="00427971"/>
    <w:rsid w:val="004317DC"/>
    <w:rsid w:val="004326E1"/>
    <w:rsid w:val="004354B5"/>
    <w:rsid w:val="00435BC2"/>
    <w:rsid w:val="004360FF"/>
    <w:rsid w:val="004368FD"/>
    <w:rsid w:val="00443BEE"/>
    <w:rsid w:val="00444B2F"/>
    <w:rsid w:val="00444C67"/>
    <w:rsid w:val="00445B1D"/>
    <w:rsid w:val="00446260"/>
    <w:rsid w:val="00446B55"/>
    <w:rsid w:val="00446B79"/>
    <w:rsid w:val="004472F2"/>
    <w:rsid w:val="00450056"/>
    <w:rsid w:val="00453FB8"/>
    <w:rsid w:val="00454FAB"/>
    <w:rsid w:val="004562C9"/>
    <w:rsid w:val="0046031A"/>
    <w:rsid w:val="00460A16"/>
    <w:rsid w:val="004616B8"/>
    <w:rsid w:val="00462794"/>
    <w:rsid w:val="00467E7A"/>
    <w:rsid w:val="004758E9"/>
    <w:rsid w:val="00475DB5"/>
    <w:rsid w:val="00476235"/>
    <w:rsid w:val="00477DB4"/>
    <w:rsid w:val="00480525"/>
    <w:rsid w:val="00482237"/>
    <w:rsid w:val="004823A4"/>
    <w:rsid w:val="0048281D"/>
    <w:rsid w:val="00483883"/>
    <w:rsid w:val="0048595B"/>
    <w:rsid w:val="004916F0"/>
    <w:rsid w:val="00491CF8"/>
    <w:rsid w:val="004948B3"/>
    <w:rsid w:val="00495890"/>
    <w:rsid w:val="00497546"/>
    <w:rsid w:val="004A238A"/>
    <w:rsid w:val="004A2597"/>
    <w:rsid w:val="004A261B"/>
    <w:rsid w:val="004A330F"/>
    <w:rsid w:val="004A4CB4"/>
    <w:rsid w:val="004A5688"/>
    <w:rsid w:val="004A785C"/>
    <w:rsid w:val="004B0172"/>
    <w:rsid w:val="004B0503"/>
    <w:rsid w:val="004B0DCF"/>
    <w:rsid w:val="004B33F0"/>
    <w:rsid w:val="004B44F0"/>
    <w:rsid w:val="004B5FA1"/>
    <w:rsid w:val="004B6E95"/>
    <w:rsid w:val="004B7E3E"/>
    <w:rsid w:val="004C2A48"/>
    <w:rsid w:val="004C3982"/>
    <w:rsid w:val="004C59ED"/>
    <w:rsid w:val="004C5C11"/>
    <w:rsid w:val="004C6086"/>
    <w:rsid w:val="004C6125"/>
    <w:rsid w:val="004D0805"/>
    <w:rsid w:val="004D187C"/>
    <w:rsid w:val="004D2BD3"/>
    <w:rsid w:val="004D415C"/>
    <w:rsid w:val="004D5BEE"/>
    <w:rsid w:val="004D75B7"/>
    <w:rsid w:val="004D7DD0"/>
    <w:rsid w:val="004E0C38"/>
    <w:rsid w:val="004E1BC4"/>
    <w:rsid w:val="004E3387"/>
    <w:rsid w:val="004E374E"/>
    <w:rsid w:val="004E3FC5"/>
    <w:rsid w:val="004E49EA"/>
    <w:rsid w:val="004E4B46"/>
    <w:rsid w:val="004E50F5"/>
    <w:rsid w:val="004E651C"/>
    <w:rsid w:val="004F2046"/>
    <w:rsid w:val="004F366C"/>
    <w:rsid w:val="004F394F"/>
    <w:rsid w:val="004F3BFE"/>
    <w:rsid w:val="004F4FB4"/>
    <w:rsid w:val="004F7CA8"/>
    <w:rsid w:val="005004C1"/>
    <w:rsid w:val="00500A51"/>
    <w:rsid w:val="0050175D"/>
    <w:rsid w:val="00502609"/>
    <w:rsid w:val="005054B3"/>
    <w:rsid w:val="0050593F"/>
    <w:rsid w:val="00505F57"/>
    <w:rsid w:val="0050626B"/>
    <w:rsid w:val="00510D9A"/>
    <w:rsid w:val="005137E4"/>
    <w:rsid w:val="00514751"/>
    <w:rsid w:val="00516457"/>
    <w:rsid w:val="0051673D"/>
    <w:rsid w:val="005203A3"/>
    <w:rsid w:val="005204E7"/>
    <w:rsid w:val="00520908"/>
    <w:rsid w:val="00520E13"/>
    <w:rsid w:val="00521789"/>
    <w:rsid w:val="00524E5E"/>
    <w:rsid w:val="00525268"/>
    <w:rsid w:val="005267B4"/>
    <w:rsid w:val="0053091B"/>
    <w:rsid w:val="00531A10"/>
    <w:rsid w:val="005329E7"/>
    <w:rsid w:val="005356E9"/>
    <w:rsid w:val="005360E1"/>
    <w:rsid w:val="005427F4"/>
    <w:rsid w:val="00543300"/>
    <w:rsid w:val="005433B7"/>
    <w:rsid w:val="00543517"/>
    <w:rsid w:val="0054676A"/>
    <w:rsid w:val="00546871"/>
    <w:rsid w:val="00547525"/>
    <w:rsid w:val="005522A0"/>
    <w:rsid w:val="00553BE4"/>
    <w:rsid w:val="005543B4"/>
    <w:rsid w:val="00555000"/>
    <w:rsid w:val="00555141"/>
    <w:rsid w:val="005606D5"/>
    <w:rsid w:val="005607DF"/>
    <w:rsid w:val="00561E5B"/>
    <w:rsid w:val="00562622"/>
    <w:rsid w:val="00562CD3"/>
    <w:rsid w:val="00562E1D"/>
    <w:rsid w:val="005633FB"/>
    <w:rsid w:val="005635CF"/>
    <w:rsid w:val="0056367F"/>
    <w:rsid w:val="00563AB2"/>
    <w:rsid w:val="00564B10"/>
    <w:rsid w:val="00564C26"/>
    <w:rsid w:val="00564F05"/>
    <w:rsid w:val="00565BC9"/>
    <w:rsid w:val="00565F8F"/>
    <w:rsid w:val="0056707E"/>
    <w:rsid w:val="005731D5"/>
    <w:rsid w:val="00574C8F"/>
    <w:rsid w:val="00575AAA"/>
    <w:rsid w:val="00576275"/>
    <w:rsid w:val="005777ED"/>
    <w:rsid w:val="00580118"/>
    <w:rsid w:val="0058023A"/>
    <w:rsid w:val="005802F2"/>
    <w:rsid w:val="00580499"/>
    <w:rsid w:val="00580948"/>
    <w:rsid w:val="00581163"/>
    <w:rsid w:val="0058197F"/>
    <w:rsid w:val="005844CB"/>
    <w:rsid w:val="00586C04"/>
    <w:rsid w:val="00587131"/>
    <w:rsid w:val="00587428"/>
    <w:rsid w:val="00587B0F"/>
    <w:rsid w:val="00590037"/>
    <w:rsid w:val="0059035F"/>
    <w:rsid w:val="00590FC6"/>
    <w:rsid w:val="00591C5F"/>
    <w:rsid w:val="0059222A"/>
    <w:rsid w:val="005924A6"/>
    <w:rsid w:val="005A05D1"/>
    <w:rsid w:val="005A10EB"/>
    <w:rsid w:val="005A2A62"/>
    <w:rsid w:val="005A2ADD"/>
    <w:rsid w:val="005A504A"/>
    <w:rsid w:val="005A56DB"/>
    <w:rsid w:val="005B0348"/>
    <w:rsid w:val="005B0453"/>
    <w:rsid w:val="005B065C"/>
    <w:rsid w:val="005B159F"/>
    <w:rsid w:val="005B1AD3"/>
    <w:rsid w:val="005B1E45"/>
    <w:rsid w:val="005B2468"/>
    <w:rsid w:val="005B279E"/>
    <w:rsid w:val="005B3BC7"/>
    <w:rsid w:val="005B3DFA"/>
    <w:rsid w:val="005B6E4B"/>
    <w:rsid w:val="005B7EA5"/>
    <w:rsid w:val="005C0408"/>
    <w:rsid w:val="005C1413"/>
    <w:rsid w:val="005C1DD0"/>
    <w:rsid w:val="005C2088"/>
    <w:rsid w:val="005C2D3E"/>
    <w:rsid w:val="005C3403"/>
    <w:rsid w:val="005C410A"/>
    <w:rsid w:val="005D10B6"/>
    <w:rsid w:val="005D4210"/>
    <w:rsid w:val="005D5C6F"/>
    <w:rsid w:val="005D5F61"/>
    <w:rsid w:val="005E2B62"/>
    <w:rsid w:val="005E4451"/>
    <w:rsid w:val="005E4C09"/>
    <w:rsid w:val="005E7094"/>
    <w:rsid w:val="005E7680"/>
    <w:rsid w:val="005E7968"/>
    <w:rsid w:val="005F03BB"/>
    <w:rsid w:val="005F090D"/>
    <w:rsid w:val="005F2B85"/>
    <w:rsid w:val="005F3287"/>
    <w:rsid w:val="005F5EBB"/>
    <w:rsid w:val="005F6E37"/>
    <w:rsid w:val="005F7381"/>
    <w:rsid w:val="005F7B25"/>
    <w:rsid w:val="0060028A"/>
    <w:rsid w:val="0060042E"/>
    <w:rsid w:val="006008EC"/>
    <w:rsid w:val="00601808"/>
    <w:rsid w:val="0060344E"/>
    <w:rsid w:val="00603E30"/>
    <w:rsid w:val="0060553C"/>
    <w:rsid w:val="00606081"/>
    <w:rsid w:val="00607D23"/>
    <w:rsid w:val="00612342"/>
    <w:rsid w:val="006123C4"/>
    <w:rsid w:val="00615D48"/>
    <w:rsid w:val="006173D2"/>
    <w:rsid w:val="00617C2E"/>
    <w:rsid w:val="00617DB5"/>
    <w:rsid w:val="00622F91"/>
    <w:rsid w:val="00623919"/>
    <w:rsid w:val="006247F4"/>
    <w:rsid w:val="006254AD"/>
    <w:rsid w:val="006269D6"/>
    <w:rsid w:val="00626A66"/>
    <w:rsid w:val="00626EB5"/>
    <w:rsid w:val="00627266"/>
    <w:rsid w:val="006272CD"/>
    <w:rsid w:val="0063519A"/>
    <w:rsid w:val="0064007F"/>
    <w:rsid w:val="0064041F"/>
    <w:rsid w:val="006408AA"/>
    <w:rsid w:val="00642CE2"/>
    <w:rsid w:val="00645139"/>
    <w:rsid w:val="00647B63"/>
    <w:rsid w:val="00647B73"/>
    <w:rsid w:val="00647EEB"/>
    <w:rsid w:val="00650C9B"/>
    <w:rsid w:val="00652C62"/>
    <w:rsid w:val="0065365A"/>
    <w:rsid w:val="00655057"/>
    <w:rsid w:val="00657407"/>
    <w:rsid w:val="0066183E"/>
    <w:rsid w:val="00662B0C"/>
    <w:rsid w:val="006653CD"/>
    <w:rsid w:val="0066597C"/>
    <w:rsid w:val="0066731F"/>
    <w:rsid w:val="00667B0D"/>
    <w:rsid w:val="0067119F"/>
    <w:rsid w:val="00671C6D"/>
    <w:rsid w:val="00672085"/>
    <w:rsid w:val="00675CF5"/>
    <w:rsid w:val="00676E9A"/>
    <w:rsid w:val="0067768B"/>
    <w:rsid w:val="00677C6A"/>
    <w:rsid w:val="00677F04"/>
    <w:rsid w:val="0068256C"/>
    <w:rsid w:val="00682D22"/>
    <w:rsid w:val="0068357A"/>
    <w:rsid w:val="00683F1B"/>
    <w:rsid w:val="00684A82"/>
    <w:rsid w:val="00684DB0"/>
    <w:rsid w:val="006852F6"/>
    <w:rsid w:val="00685794"/>
    <w:rsid w:val="006860BC"/>
    <w:rsid w:val="0068643E"/>
    <w:rsid w:val="0068654E"/>
    <w:rsid w:val="00686BFA"/>
    <w:rsid w:val="00690031"/>
    <w:rsid w:val="00690518"/>
    <w:rsid w:val="00690A16"/>
    <w:rsid w:val="0069118B"/>
    <w:rsid w:val="0069207B"/>
    <w:rsid w:val="0069255A"/>
    <w:rsid w:val="00692ABE"/>
    <w:rsid w:val="00693982"/>
    <w:rsid w:val="00693E71"/>
    <w:rsid w:val="0069520C"/>
    <w:rsid w:val="006954AE"/>
    <w:rsid w:val="006959AF"/>
    <w:rsid w:val="006960FD"/>
    <w:rsid w:val="00697DC4"/>
    <w:rsid w:val="006A2255"/>
    <w:rsid w:val="006A5028"/>
    <w:rsid w:val="006A5111"/>
    <w:rsid w:val="006A644F"/>
    <w:rsid w:val="006B025A"/>
    <w:rsid w:val="006B20B8"/>
    <w:rsid w:val="006B20F4"/>
    <w:rsid w:val="006B3216"/>
    <w:rsid w:val="006B51DF"/>
    <w:rsid w:val="006B540C"/>
    <w:rsid w:val="006B67F6"/>
    <w:rsid w:val="006B73B4"/>
    <w:rsid w:val="006B7FA7"/>
    <w:rsid w:val="006C00A4"/>
    <w:rsid w:val="006C0D8A"/>
    <w:rsid w:val="006C38F8"/>
    <w:rsid w:val="006C48E9"/>
    <w:rsid w:val="006C56B5"/>
    <w:rsid w:val="006C5E58"/>
    <w:rsid w:val="006C6098"/>
    <w:rsid w:val="006C6BFC"/>
    <w:rsid w:val="006D030D"/>
    <w:rsid w:val="006D0D21"/>
    <w:rsid w:val="006D3528"/>
    <w:rsid w:val="006E0016"/>
    <w:rsid w:val="006E01F3"/>
    <w:rsid w:val="006E0868"/>
    <w:rsid w:val="006E1803"/>
    <w:rsid w:val="006E3E38"/>
    <w:rsid w:val="006E5ED2"/>
    <w:rsid w:val="006E6760"/>
    <w:rsid w:val="006E6A90"/>
    <w:rsid w:val="006E7069"/>
    <w:rsid w:val="006F03E9"/>
    <w:rsid w:val="006F1967"/>
    <w:rsid w:val="006F1B6E"/>
    <w:rsid w:val="006F1C37"/>
    <w:rsid w:val="006F1C46"/>
    <w:rsid w:val="006F3AE3"/>
    <w:rsid w:val="006F3D1C"/>
    <w:rsid w:val="006F41F3"/>
    <w:rsid w:val="006F6B56"/>
    <w:rsid w:val="006F7C48"/>
    <w:rsid w:val="00701950"/>
    <w:rsid w:val="00701CEC"/>
    <w:rsid w:val="0070239A"/>
    <w:rsid w:val="00702993"/>
    <w:rsid w:val="00703D80"/>
    <w:rsid w:val="00704076"/>
    <w:rsid w:val="007043A7"/>
    <w:rsid w:val="007051C5"/>
    <w:rsid w:val="00705273"/>
    <w:rsid w:val="00705407"/>
    <w:rsid w:val="007079F9"/>
    <w:rsid w:val="00707A3F"/>
    <w:rsid w:val="00710B9A"/>
    <w:rsid w:val="007126CB"/>
    <w:rsid w:val="00712BEC"/>
    <w:rsid w:val="007149AB"/>
    <w:rsid w:val="007152BF"/>
    <w:rsid w:val="00715BD0"/>
    <w:rsid w:val="00715F17"/>
    <w:rsid w:val="00721F72"/>
    <w:rsid w:val="00722B23"/>
    <w:rsid w:val="00723C55"/>
    <w:rsid w:val="00723FB7"/>
    <w:rsid w:val="0072595C"/>
    <w:rsid w:val="007278D9"/>
    <w:rsid w:val="00727D32"/>
    <w:rsid w:val="00732BE5"/>
    <w:rsid w:val="007331EC"/>
    <w:rsid w:val="007348A7"/>
    <w:rsid w:val="007364C5"/>
    <w:rsid w:val="007411AA"/>
    <w:rsid w:val="00741B21"/>
    <w:rsid w:val="007424D6"/>
    <w:rsid w:val="00742C75"/>
    <w:rsid w:val="0074447B"/>
    <w:rsid w:val="00747F32"/>
    <w:rsid w:val="00751638"/>
    <w:rsid w:val="00754787"/>
    <w:rsid w:val="00754FA8"/>
    <w:rsid w:val="00755CA0"/>
    <w:rsid w:val="00755F41"/>
    <w:rsid w:val="0075736D"/>
    <w:rsid w:val="00761534"/>
    <w:rsid w:val="00763244"/>
    <w:rsid w:val="00763641"/>
    <w:rsid w:val="00763C2D"/>
    <w:rsid w:val="00764A09"/>
    <w:rsid w:val="00765121"/>
    <w:rsid w:val="007663B6"/>
    <w:rsid w:val="007666EB"/>
    <w:rsid w:val="007674D9"/>
    <w:rsid w:val="00767B5D"/>
    <w:rsid w:val="0077370F"/>
    <w:rsid w:val="00777B6D"/>
    <w:rsid w:val="007818DB"/>
    <w:rsid w:val="0078228F"/>
    <w:rsid w:val="00782676"/>
    <w:rsid w:val="00786C8A"/>
    <w:rsid w:val="00786CD5"/>
    <w:rsid w:val="00787F2D"/>
    <w:rsid w:val="00790529"/>
    <w:rsid w:val="00791D4D"/>
    <w:rsid w:val="007960B2"/>
    <w:rsid w:val="0079716B"/>
    <w:rsid w:val="007A0711"/>
    <w:rsid w:val="007A0D1C"/>
    <w:rsid w:val="007A1722"/>
    <w:rsid w:val="007A2DC4"/>
    <w:rsid w:val="007A47FA"/>
    <w:rsid w:val="007A5E1F"/>
    <w:rsid w:val="007A7F1B"/>
    <w:rsid w:val="007B5496"/>
    <w:rsid w:val="007B5894"/>
    <w:rsid w:val="007B5CD9"/>
    <w:rsid w:val="007B5F2A"/>
    <w:rsid w:val="007B676F"/>
    <w:rsid w:val="007B7608"/>
    <w:rsid w:val="007C073F"/>
    <w:rsid w:val="007C0FFF"/>
    <w:rsid w:val="007C1E26"/>
    <w:rsid w:val="007C3CB6"/>
    <w:rsid w:val="007C4113"/>
    <w:rsid w:val="007C52C8"/>
    <w:rsid w:val="007C6768"/>
    <w:rsid w:val="007C71BD"/>
    <w:rsid w:val="007C7905"/>
    <w:rsid w:val="007D23CD"/>
    <w:rsid w:val="007D53B8"/>
    <w:rsid w:val="007E2075"/>
    <w:rsid w:val="007E2563"/>
    <w:rsid w:val="007E33F5"/>
    <w:rsid w:val="007E4884"/>
    <w:rsid w:val="007E5960"/>
    <w:rsid w:val="007E6F34"/>
    <w:rsid w:val="007F119C"/>
    <w:rsid w:val="007F1EFF"/>
    <w:rsid w:val="007F342A"/>
    <w:rsid w:val="007F350C"/>
    <w:rsid w:val="007F7A17"/>
    <w:rsid w:val="008009C0"/>
    <w:rsid w:val="00800A94"/>
    <w:rsid w:val="00801709"/>
    <w:rsid w:val="00801EB9"/>
    <w:rsid w:val="00802F63"/>
    <w:rsid w:val="00803AB3"/>
    <w:rsid w:val="00803FE3"/>
    <w:rsid w:val="00804057"/>
    <w:rsid w:val="00804EAA"/>
    <w:rsid w:val="00805421"/>
    <w:rsid w:val="00805EC8"/>
    <w:rsid w:val="008070FF"/>
    <w:rsid w:val="008073C6"/>
    <w:rsid w:val="00807589"/>
    <w:rsid w:val="008077DA"/>
    <w:rsid w:val="0080794B"/>
    <w:rsid w:val="00807E6B"/>
    <w:rsid w:val="008104ED"/>
    <w:rsid w:val="008121DA"/>
    <w:rsid w:val="00812449"/>
    <w:rsid w:val="0081287D"/>
    <w:rsid w:val="0081299B"/>
    <w:rsid w:val="008150D1"/>
    <w:rsid w:val="0081541C"/>
    <w:rsid w:val="00816BAD"/>
    <w:rsid w:val="00817719"/>
    <w:rsid w:val="00820CD2"/>
    <w:rsid w:val="00821FCE"/>
    <w:rsid w:val="00822F60"/>
    <w:rsid w:val="0082344E"/>
    <w:rsid w:val="008240F0"/>
    <w:rsid w:val="00824662"/>
    <w:rsid w:val="00824979"/>
    <w:rsid w:val="008251ED"/>
    <w:rsid w:val="00825285"/>
    <w:rsid w:val="00825E59"/>
    <w:rsid w:val="0083083C"/>
    <w:rsid w:val="00830F47"/>
    <w:rsid w:val="0083253F"/>
    <w:rsid w:val="00832C5C"/>
    <w:rsid w:val="00833737"/>
    <w:rsid w:val="00833AD5"/>
    <w:rsid w:val="00833EE6"/>
    <w:rsid w:val="00835776"/>
    <w:rsid w:val="00835A61"/>
    <w:rsid w:val="00835AF3"/>
    <w:rsid w:val="00835B00"/>
    <w:rsid w:val="0083697D"/>
    <w:rsid w:val="00840C99"/>
    <w:rsid w:val="00842373"/>
    <w:rsid w:val="00842D24"/>
    <w:rsid w:val="00843865"/>
    <w:rsid w:val="00845B96"/>
    <w:rsid w:val="00846598"/>
    <w:rsid w:val="008478CA"/>
    <w:rsid w:val="00851403"/>
    <w:rsid w:val="00853C8B"/>
    <w:rsid w:val="00854198"/>
    <w:rsid w:val="008553F0"/>
    <w:rsid w:val="00855FA0"/>
    <w:rsid w:val="008560CB"/>
    <w:rsid w:val="008560CC"/>
    <w:rsid w:val="0085653F"/>
    <w:rsid w:val="008604B1"/>
    <w:rsid w:val="0086174A"/>
    <w:rsid w:val="00861F37"/>
    <w:rsid w:val="00862B2A"/>
    <w:rsid w:val="00863075"/>
    <w:rsid w:val="00864996"/>
    <w:rsid w:val="00865C44"/>
    <w:rsid w:val="008665B4"/>
    <w:rsid w:val="0086662F"/>
    <w:rsid w:val="0086668D"/>
    <w:rsid w:val="00867122"/>
    <w:rsid w:val="00867239"/>
    <w:rsid w:val="008719CB"/>
    <w:rsid w:val="0087229C"/>
    <w:rsid w:val="00872D22"/>
    <w:rsid w:val="00872F05"/>
    <w:rsid w:val="008734C4"/>
    <w:rsid w:val="00874F74"/>
    <w:rsid w:val="00875F3F"/>
    <w:rsid w:val="00876883"/>
    <w:rsid w:val="00877396"/>
    <w:rsid w:val="00880314"/>
    <w:rsid w:val="00882065"/>
    <w:rsid w:val="00882CC4"/>
    <w:rsid w:val="00882D2D"/>
    <w:rsid w:val="00883FFA"/>
    <w:rsid w:val="00884E7D"/>
    <w:rsid w:val="008850E1"/>
    <w:rsid w:val="0088529E"/>
    <w:rsid w:val="00885D2A"/>
    <w:rsid w:val="00887E99"/>
    <w:rsid w:val="00890B42"/>
    <w:rsid w:val="00891793"/>
    <w:rsid w:val="008917B7"/>
    <w:rsid w:val="00893795"/>
    <w:rsid w:val="00894D82"/>
    <w:rsid w:val="0089605E"/>
    <w:rsid w:val="008970DB"/>
    <w:rsid w:val="00897BA2"/>
    <w:rsid w:val="008A0739"/>
    <w:rsid w:val="008A103A"/>
    <w:rsid w:val="008A18BA"/>
    <w:rsid w:val="008A1C1E"/>
    <w:rsid w:val="008A27D8"/>
    <w:rsid w:val="008A2B53"/>
    <w:rsid w:val="008A2B90"/>
    <w:rsid w:val="008A2BA8"/>
    <w:rsid w:val="008A321E"/>
    <w:rsid w:val="008A5134"/>
    <w:rsid w:val="008A5F66"/>
    <w:rsid w:val="008A610E"/>
    <w:rsid w:val="008A75B4"/>
    <w:rsid w:val="008B302D"/>
    <w:rsid w:val="008B3500"/>
    <w:rsid w:val="008B5572"/>
    <w:rsid w:val="008B5DDD"/>
    <w:rsid w:val="008C0767"/>
    <w:rsid w:val="008C0FEC"/>
    <w:rsid w:val="008C2D33"/>
    <w:rsid w:val="008C6C34"/>
    <w:rsid w:val="008C6CD8"/>
    <w:rsid w:val="008C7496"/>
    <w:rsid w:val="008C74FA"/>
    <w:rsid w:val="008C7968"/>
    <w:rsid w:val="008D01AC"/>
    <w:rsid w:val="008D0AFE"/>
    <w:rsid w:val="008D0C72"/>
    <w:rsid w:val="008D13B2"/>
    <w:rsid w:val="008D24F7"/>
    <w:rsid w:val="008D2D03"/>
    <w:rsid w:val="008D31D8"/>
    <w:rsid w:val="008D3898"/>
    <w:rsid w:val="008D3DCF"/>
    <w:rsid w:val="008D4E73"/>
    <w:rsid w:val="008D4EA3"/>
    <w:rsid w:val="008D550F"/>
    <w:rsid w:val="008D64FD"/>
    <w:rsid w:val="008E043E"/>
    <w:rsid w:val="008E2AD7"/>
    <w:rsid w:val="008E5C8E"/>
    <w:rsid w:val="008E633C"/>
    <w:rsid w:val="008E6683"/>
    <w:rsid w:val="008E687B"/>
    <w:rsid w:val="008E7B1C"/>
    <w:rsid w:val="008F20E1"/>
    <w:rsid w:val="008F2646"/>
    <w:rsid w:val="008F3709"/>
    <w:rsid w:val="008F4D48"/>
    <w:rsid w:val="008F69C7"/>
    <w:rsid w:val="008F7241"/>
    <w:rsid w:val="00901FA8"/>
    <w:rsid w:val="00902B54"/>
    <w:rsid w:val="009039C0"/>
    <w:rsid w:val="00903AA0"/>
    <w:rsid w:val="00903CDA"/>
    <w:rsid w:val="00903D3D"/>
    <w:rsid w:val="00904FDE"/>
    <w:rsid w:val="0090695D"/>
    <w:rsid w:val="00906D13"/>
    <w:rsid w:val="00907A9A"/>
    <w:rsid w:val="00907F9A"/>
    <w:rsid w:val="00910394"/>
    <w:rsid w:val="0091094C"/>
    <w:rsid w:val="009124CA"/>
    <w:rsid w:val="009126B2"/>
    <w:rsid w:val="0091334C"/>
    <w:rsid w:val="00913A29"/>
    <w:rsid w:val="00916D34"/>
    <w:rsid w:val="00917A38"/>
    <w:rsid w:val="00917C87"/>
    <w:rsid w:val="00921937"/>
    <w:rsid w:val="009221DF"/>
    <w:rsid w:val="009226D6"/>
    <w:rsid w:val="00923B76"/>
    <w:rsid w:val="00924114"/>
    <w:rsid w:val="009242B0"/>
    <w:rsid w:val="00924B79"/>
    <w:rsid w:val="0092598C"/>
    <w:rsid w:val="009268C7"/>
    <w:rsid w:val="00927DAE"/>
    <w:rsid w:val="009323D4"/>
    <w:rsid w:val="00933C26"/>
    <w:rsid w:val="00935E91"/>
    <w:rsid w:val="00937D52"/>
    <w:rsid w:val="00937FC9"/>
    <w:rsid w:val="0094153B"/>
    <w:rsid w:val="0094191E"/>
    <w:rsid w:val="00941FFE"/>
    <w:rsid w:val="009432FD"/>
    <w:rsid w:val="00943EE1"/>
    <w:rsid w:val="00944888"/>
    <w:rsid w:val="0094684C"/>
    <w:rsid w:val="00947ABA"/>
    <w:rsid w:val="0095001B"/>
    <w:rsid w:val="00950298"/>
    <w:rsid w:val="00951223"/>
    <w:rsid w:val="00951601"/>
    <w:rsid w:val="009516C3"/>
    <w:rsid w:val="00952113"/>
    <w:rsid w:val="00952C41"/>
    <w:rsid w:val="00954850"/>
    <w:rsid w:val="00955A64"/>
    <w:rsid w:val="00960221"/>
    <w:rsid w:val="00960255"/>
    <w:rsid w:val="0096032A"/>
    <w:rsid w:val="00960464"/>
    <w:rsid w:val="00960FAE"/>
    <w:rsid w:val="0096128A"/>
    <w:rsid w:val="009627D6"/>
    <w:rsid w:val="00962CA9"/>
    <w:rsid w:val="00963A9A"/>
    <w:rsid w:val="009653E0"/>
    <w:rsid w:val="00966AD9"/>
    <w:rsid w:val="0096724F"/>
    <w:rsid w:val="0097045C"/>
    <w:rsid w:val="00970631"/>
    <w:rsid w:val="00970A0C"/>
    <w:rsid w:val="009715F2"/>
    <w:rsid w:val="009719C3"/>
    <w:rsid w:val="0097244D"/>
    <w:rsid w:val="00972E84"/>
    <w:rsid w:val="0097357F"/>
    <w:rsid w:val="00974274"/>
    <w:rsid w:val="00974BA4"/>
    <w:rsid w:val="009771EE"/>
    <w:rsid w:val="00977B40"/>
    <w:rsid w:val="00980C84"/>
    <w:rsid w:val="00982021"/>
    <w:rsid w:val="00982155"/>
    <w:rsid w:val="00984823"/>
    <w:rsid w:val="00985B55"/>
    <w:rsid w:val="00985DAF"/>
    <w:rsid w:val="00987079"/>
    <w:rsid w:val="00987781"/>
    <w:rsid w:val="00987B07"/>
    <w:rsid w:val="0099158C"/>
    <w:rsid w:val="00993A66"/>
    <w:rsid w:val="00994362"/>
    <w:rsid w:val="00995E14"/>
    <w:rsid w:val="00996472"/>
    <w:rsid w:val="00996969"/>
    <w:rsid w:val="009977B2"/>
    <w:rsid w:val="009979F1"/>
    <w:rsid w:val="009A0E97"/>
    <w:rsid w:val="009B009E"/>
    <w:rsid w:val="009B093E"/>
    <w:rsid w:val="009B0DD3"/>
    <w:rsid w:val="009B2AB3"/>
    <w:rsid w:val="009B37C3"/>
    <w:rsid w:val="009B397B"/>
    <w:rsid w:val="009B3A69"/>
    <w:rsid w:val="009B47AE"/>
    <w:rsid w:val="009B486E"/>
    <w:rsid w:val="009B4E6D"/>
    <w:rsid w:val="009B56F7"/>
    <w:rsid w:val="009B648A"/>
    <w:rsid w:val="009B74E5"/>
    <w:rsid w:val="009C211F"/>
    <w:rsid w:val="009C3032"/>
    <w:rsid w:val="009C3F2B"/>
    <w:rsid w:val="009C573C"/>
    <w:rsid w:val="009C7FF4"/>
    <w:rsid w:val="009D0483"/>
    <w:rsid w:val="009D7620"/>
    <w:rsid w:val="009E0A06"/>
    <w:rsid w:val="009E0EB4"/>
    <w:rsid w:val="009E426F"/>
    <w:rsid w:val="009E47E5"/>
    <w:rsid w:val="009E5BBD"/>
    <w:rsid w:val="009E69C6"/>
    <w:rsid w:val="009E7B9C"/>
    <w:rsid w:val="009F0582"/>
    <w:rsid w:val="009F0FD4"/>
    <w:rsid w:val="009F2446"/>
    <w:rsid w:val="009F35FA"/>
    <w:rsid w:val="009F44F6"/>
    <w:rsid w:val="009F4A1A"/>
    <w:rsid w:val="009F4E14"/>
    <w:rsid w:val="009F6679"/>
    <w:rsid w:val="009F7620"/>
    <w:rsid w:val="009F7DAA"/>
    <w:rsid w:val="00A009E5"/>
    <w:rsid w:val="00A0142B"/>
    <w:rsid w:val="00A01AD1"/>
    <w:rsid w:val="00A01B87"/>
    <w:rsid w:val="00A01BF3"/>
    <w:rsid w:val="00A03048"/>
    <w:rsid w:val="00A03871"/>
    <w:rsid w:val="00A04238"/>
    <w:rsid w:val="00A049AF"/>
    <w:rsid w:val="00A06EE3"/>
    <w:rsid w:val="00A071DC"/>
    <w:rsid w:val="00A13081"/>
    <w:rsid w:val="00A13FA0"/>
    <w:rsid w:val="00A15725"/>
    <w:rsid w:val="00A15EAC"/>
    <w:rsid w:val="00A1684E"/>
    <w:rsid w:val="00A1732B"/>
    <w:rsid w:val="00A17E1F"/>
    <w:rsid w:val="00A21F45"/>
    <w:rsid w:val="00A22A49"/>
    <w:rsid w:val="00A237A9"/>
    <w:rsid w:val="00A250C3"/>
    <w:rsid w:val="00A26AB9"/>
    <w:rsid w:val="00A26D27"/>
    <w:rsid w:val="00A27CFC"/>
    <w:rsid w:val="00A32CDA"/>
    <w:rsid w:val="00A34A93"/>
    <w:rsid w:val="00A3606D"/>
    <w:rsid w:val="00A364D0"/>
    <w:rsid w:val="00A4071C"/>
    <w:rsid w:val="00A42178"/>
    <w:rsid w:val="00A43277"/>
    <w:rsid w:val="00A45164"/>
    <w:rsid w:val="00A45B89"/>
    <w:rsid w:val="00A51059"/>
    <w:rsid w:val="00A51E53"/>
    <w:rsid w:val="00A53035"/>
    <w:rsid w:val="00A53E1E"/>
    <w:rsid w:val="00A54348"/>
    <w:rsid w:val="00A545EC"/>
    <w:rsid w:val="00A55FF7"/>
    <w:rsid w:val="00A560B4"/>
    <w:rsid w:val="00A573FC"/>
    <w:rsid w:val="00A57A32"/>
    <w:rsid w:val="00A57B3C"/>
    <w:rsid w:val="00A603B0"/>
    <w:rsid w:val="00A619BD"/>
    <w:rsid w:val="00A6448B"/>
    <w:rsid w:val="00A66785"/>
    <w:rsid w:val="00A702BE"/>
    <w:rsid w:val="00A70A4E"/>
    <w:rsid w:val="00A7131B"/>
    <w:rsid w:val="00A71648"/>
    <w:rsid w:val="00A73AEA"/>
    <w:rsid w:val="00A742BC"/>
    <w:rsid w:val="00A74EE5"/>
    <w:rsid w:val="00A76E4B"/>
    <w:rsid w:val="00A775D4"/>
    <w:rsid w:val="00A81AD9"/>
    <w:rsid w:val="00A83B2E"/>
    <w:rsid w:val="00A84FC3"/>
    <w:rsid w:val="00A85351"/>
    <w:rsid w:val="00A856D1"/>
    <w:rsid w:val="00A85893"/>
    <w:rsid w:val="00A8639D"/>
    <w:rsid w:val="00A86B76"/>
    <w:rsid w:val="00A87D3B"/>
    <w:rsid w:val="00A908E5"/>
    <w:rsid w:val="00A90A76"/>
    <w:rsid w:val="00A9279A"/>
    <w:rsid w:val="00A94D12"/>
    <w:rsid w:val="00AA247C"/>
    <w:rsid w:val="00AA406B"/>
    <w:rsid w:val="00AA5354"/>
    <w:rsid w:val="00AA5A01"/>
    <w:rsid w:val="00AA63E5"/>
    <w:rsid w:val="00AA6767"/>
    <w:rsid w:val="00AA6CEB"/>
    <w:rsid w:val="00AA715C"/>
    <w:rsid w:val="00AA74FF"/>
    <w:rsid w:val="00AB0913"/>
    <w:rsid w:val="00AB17F0"/>
    <w:rsid w:val="00AB4692"/>
    <w:rsid w:val="00AB6176"/>
    <w:rsid w:val="00AC1078"/>
    <w:rsid w:val="00AC3556"/>
    <w:rsid w:val="00AC35C5"/>
    <w:rsid w:val="00AC560B"/>
    <w:rsid w:val="00AC6D31"/>
    <w:rsid w:val="00AC7B3C"/>
    <w:rsid w:val="00AD0058"/>
    <w:rsid w:val="00AD0464"/>
    <w:rsid w:val="00AD1172"/>
    <w:rsid w:val="00AD2507"/>
    <w:rsid w:val="00AD3A04"/>
    <w:rsid w:val="00AD4496"/>
    <w:rsid w:val="00AD4AE2"/>
    <w:rsid w:val="00AD62E5"/>
    <w:rsid w:val="00AD6411"/>
    <w:rsid w:val="00AD7D93"/>
    <w:rsid w:val="00AE1019"/>
    <w:rsid w:val="00AE18C4"/>
    <w:rsid w:val="00AE1B1E"/>
    <w:rsid w:val="00AE1E6F"/>
    <w:rsid w:val="00AE383A"/>
    <w:rsid w:val="00AE6BE1"/>
    <w:rsid w:val="00AE7ADE"/>
    <w:rsid w:val="00AF00CD"/>
    <w:rsid w:val="00AF046C"/>
    <w:rsid w:val="00AF053F"/>
    <w:rsid w:val="00AF38D2"/>
    <w:rsid w:val="00AF4BC9"/>
    <w:rsid w:val="00AF58D1"/>
    <w:rsid w:val="00AF75D5"/>
    <w:rsid w:val="00B00B11"/>
    <w:rsid w:val="00B02B85"/>
    <w:rsid w:val="00B033FA"/>
    <w:rsid w:val="00B03C3F"/>
    <w:rsid w:val="00B06AC5"/>
    <w:rsid w:val="00B100DF"/>
    <w:rsid w:val="00B10747"/>
    <w:rsid w:val="00B10908"/>
    <w:rsid w:val="00B10B37"/>
    <w:rsid w:val="00B10FEE"/>
    <w:rsid w:val="00B1206D"/>
    <w:rsid w:val="00B13372"/>
    <w:rsid w:val="00B14A0F"/>
    <w:rsid w:val="00B225F4"/>
    <w:rsid w:val="00B22860"/>
    <w:rsid w:val="00B23766"/>
    <w:rsid w:val="00B24676"/>
    <w:rsid w:val="00B24D88"/>
    <w:rsid w:val="00B25674"/>
    <w:rsid w:val="00B26C17"/>
    <w:rsid w:val="00B27618"/>
    <w:rsid w:val="00B30B8D"/>
    <w:rsid w:val="00B34A1C"/>
    <w:rsid w:val="00B35FD6"/>
    <w:rsid w:val="00B4191F"/>
    <w:rsid w:val="00B41A4D"/>
    <w:rsid w:val="00B4285F"/>
    <w:rsid w:val="00B437DA"/>
    <w:rsid w:val="00B47647"/>
    <w:rsid w:val="00B477E2"/>
    <w:rsid w:val="00B52E8E"/>
    <w:rsid w:val="00B538DA"/>
    <w:rsid w:val="00B54225"/>
    <w:rsid w:val="00B54679"/>
    <w:rsid w:val="00B554A4"/>
    <w:rsid w:val="00B56486"/>
    <w:rsid w:val="00B56696"/>
    <w:rsid w:val="00B56734"/>
    <w:rsid w:val="00B5698E"/>
    <w:rsid w:val="00B635DF"/>
    <w:rsid w:val="00B63E65"/>
    <w:rsid w:val="00B64B13"/>
    <w:rsid w:val="00B6770B"/>
    <w:rsid w:val="00B67B3D"/>
    <w:rsid w:val="00B73F54"/>
    <w:rsid w:val="00B75E71"/>
    <w:rsid w:val="00B82ABD"/>
    <w:rsid w:val="00B835F3"/>
    <w:rsid w:val="00B837D9"/>
    <w:rsid w:val="00B845E9"/>
    <w:rsid w:val="00B851D5"/>
    <w:rsid w:val="00B851F1"/>
    <w:rsid w:val="00B85221"/>
    <w:rsid w:val="00B86FEA"/>
    <w:rsid w:val="00B8747A"/>
    <w:rsid w:val="00B918EE"/>
    <w:rsid w:val="00B9202A"/>
    <w:rsid w:val="00B9261C"/>
    <w:rsid w:val="00B933BB"/>
    <w:rsid w:val="00B942A8"/>
    <w:rsid w:val="00B95457"/>
    <w:rsid w:val="00B963AE"/>
    <w:rsid w:val="00B96CB4"/>
    <w:rsid w:val="00BA1CAA"/>
    <w:rsid w:val="00BA2CBA"/>
    <w:rsid w:val="00BA34A9"/>
    <w:rsid w:val="00BA41D6"/>
    <w:rsid w:val="00BA4F8A"/>
    <w:rsid w:val="00BA540D"/>
    <w:rsid w:val="00BA79DA"/>
    <w:rsid w:val="00BB0D83"/>
    <w:rsid w:val="00BB1EBE"/>
    <w:rsid w:val="00BB2461"/>
    <w:rsid w:val="00BB2B0F"/>
    <w:rsid w:val="00BB55B6"/>
    <w:rsid w:val="00BB5F21"/>
    <w:rsid w:val="00BB6721"/>
    <w:rsid w:val="00BC12B4"/>
    <w:rsid w:val="00BC17AC"/>
    <w:rsid w:val="00BC3610"/>
    <w:rsid w:val="00BC3EDC"/>
    <w:rsid w:val="00BC4262"/>
    <w:rsid w:val="00BC4889"/>
    <w:rsid w:val="00BC5426"/>
    <w:rsid w:val="00BC5762"/>
    <w:rsid w:val="00BC607D"/>
    <w:rsid w:val="00BC608F"/>
    <w:rsid w:val="00BC6340"/>
    <w:rsid w:val="00BC7DF4"/>
    <w:rsid w:val="00BD03DC"/>
    <w:rsid w:val="00BD2484"/>
    <w:rsid w:val="00BD2895"/>
    <w:rsid w:val="00BD3A84"/>
    <w:rsid w:val="00BD3A8D"/>
    <w:rsid w:val="00BD54A1"/>
    <w:rsid w:val="00BD5542"/>
    <w:rsid w:val="00BD5C53"/>
    <w:rsid w:val="00BE1C69"/>
    <w:rsid w:val="00BE65DA"/>
    <w:rsid w:val="00BE6D37"/>
    <w:rsid w:val="00BE6E96"/>
    <w:rsid w:val="00BE7ABC"/>
    <w:rsid w:val="00BF271C"/>
    <w:rsid w:val="00BF4662"/>
    <w:rsid w:val="00C0244F"/>
    <w:rsid w:val="00C0399E"/>
    <w:rsid w:val="00C04427"/>
    <w:rsid w:val="00C047B8"/>
    <w:rsid w:val="00C047CA"/>
    <w:rsid w:val="00C047E0"/>
    <w:rsid w:val="00C062C0"/>
    <w:rsid w:val="00C06FB4"/>
    <w:rsid w:val="00C10562"/>
    <w:rsid w:val="00C148F8"/>
    <w:rsid w:val="00C1534A"/>
    <w:rsid w:val="00C15ECB"/>
    <w:rsid w:val="00C165BF"/>
    <w:rsid w:val="00C16BC3"/>
    <w:rsid w:val="00C16DED"/>
    <w:rsid w:val="00C173C2"/>
    <w:rsid w:val="00C17906"/>
    <w:rsid w:val="00C215BF"/>
    <w:rsid w:val="00C219AB"/>
    <w:rsid w:val="00C21A08"/>
    <w:rsid w:val="00C226AF"/>
    <w:rsid w:val="00C23EF2"/>
    <w:rsid w:val="00C2472E"/>
    <w:rsid w:val="00C24B5A"/>
    <w:rsid w:val="00C25113"/>
    <w:rsid w:val="00C25876"/>
    <w:rsid w:val="00C25D36"/>
    <w:rsid w:val="00C31416"/>
    <w:rsid w:val="00C32943"/>
    <w:rsid w:val="00C34055"/>
    <w:rsid w:val="00C374AC"/>
    <w:rsid w:val="00C376A5"/>
    <w:rsid w:val="00C37AE6"/>
    <w:rsid w:val="00C40185"/>
    <w:rsid w:val="00C40CC1"/>
    <w:rsid w:val="00C41881"/>
    <w:rsid w:val="00C4224C"/>
    <w:rsid w:val="00C43C68"/>
    <w:rsid w:val="00C4511B"/>
    <w:rsid w:val="00C469AB"/>
    <w:rsid w:val="00C47F29"/>
    <w:rsid w:val="00C505DA"/>
    <w:rsid w:val="00C519D1"/>
    <w:rsid w:val="00C51E9A"/>
    <w:rsid w:val="00C52A28"/>
    <w:rsid w:val="00C537D4"/>
    <w:rsid w:val="00C537F2"/>
    <w:rsid w:val="00C5540D"/>
    <w:rsid w:val="00C5685F"/>
    <w:rsid w:val="00C569FF"/>
    <w:rsid w:val="00C5747B"/>
    <w:rsid w:val="00C6086B"/>
    <w:rsid w:val="00C60919"/>
    <w:rsid w:val="00C60BBC"/>
    <w:rsid w:val="00C64DAB"/>
    <w:rsid w:val="00C659F7"/>
    <w:rsid w:val="00C66519"/>
    <w:rsid w:val="00C66629"/>
    <w:rsid w:val="00C71E11"/>
    <w:rsid w:val="00C7200C"/>
    <w:rsid w:val="00C7362F"/>
    <w:rsid w:val="00C7364D"/>
    <w:rsid w:val="00C73ED0"/>
    <w:rsid w:val="00C7404F"/>
    <w:rsid w:val="00C761CD"/>
    <w:rsid w:val="00C77AF1"/>
    <w:rsid w:val="00C80A0C"/>
    <w:rsid w:val="00C827BB"/>
    <w:rsid w:val="00C827DB"/>
    <w:rsid w:val="00C8296D"/>
    <w:rsid w:val="00C84DB7"/>
    <w:rsid w:val="00C85C69"/>
    <w:rsid w:val="00C86D4C"/>
    <w:rsid w:val="00C90110"/>
    <w:rsid w:val="00C9195B"/>
    <w:rsid w:val="00C92E97"/>
    <w:rsid w:val="00C955C2"/>
    <w:rsid w:val="00C963E8"/>
    <w:rsid w:val="00C9682D"/>
    <w:rsid w:val="00CA0E36"/>
    <w:rsid w:val="00CA12DD"/>
    <w:rsid w:val="00CA1869"/>
    <w:rsid w:val="00CA312D"/>
    <w:rsid w:val="00CA42DA"/>
    <w:rsid w:val="00CA4FD2"/>
    <w:rsid w:val="00CA55EA"/>
    <w:rsid w:val="00CA65E3"/>
    <w:rsid w:val="00CA695E"/>
    <w:rsid w:val="00CA6D4B"/>
    <w:rsid w:val="00CA7283"/>
    <w:rsid w:val="00CA7350"/>
    <w:rsid w:val="00CA7D75"/>
    <w:rsid w:val="00CB1428"/>
    <w:rsid w:val="00CB260F"/>
    <w:rsid w:val="00CB2A99"/>
    <w:rsid w:val="00CB2D8E"/>
    <w:rsid w:val="00CB3391"/>
    <w:rsid w:val="00CB5A39"/>
    <w:rsid w:val="00CB6B7A"/>
    <w:rsid w:val="00CB713D"/>
    <w:rsid w:val="00CB7CF5"/>
    <w:rsid w:val="00CC0341"/>
    <w:rsid w:val="00CC0D7D"/>
    <w:rsid w:val="00CC1134"/>
    <w:rsid w:val="00CC1C2B"/>
    <w:rsid w:val="00CC2BF0"/>
    <w:rsid w:val="00CC418E"/>
    <w:rsid w:val="00CC4488"/>
    <w:rsid w:val="00CC47EC"/>
    <w:rsid w:val="00CD213F"/>
    <w:rsid w:val="00CD5183"/>
    <w:rsid w:val="00CE02A9"/>
    <w:rsid w:val="00CE05E0"/>
    <w:rsid w:val="00CE2122"/>
    <w:rsid w:val="00CE24EA"/>
    <w:rsid w:val="00CE3D64"/>
    <w:rsid w:val="00CE4602"/>
    <w:rsid w:val="00CE54E0"/>
    <w:rsid w:val="00CE5506"/>
    <w:rsid w:val="00CE62F0"/>
    <w:rsid w:val="00CE736F"/>
    <w:rsid w:val="00CE7837"/>
    <w:rsid w:val="00CF0F5B"/>
    <w:rsid w:val="00CF1D89"/>
    <w:rsid w:val="00CF1E16"/>
    <w:rsid w:val="00CF2E11"/>
    <w:rsid w:val="00CF3567"/>
    <w:rsid w:val="00CF62AD"/>
    <w:rsid w:val="00CF641D"/>
    <w:rsid w:val="00D00662"/>
    <w:rsid w:val="00D00FAE"/>
    <w:rsid w:val="00D010AA"/>
    <w:rsid w:val="00D024D2"/>
    <w:rsid w:val="00D05379"/>
    <w:rsid w:val="00D057B7"/>
    <w:rsid w:val="00D06A3C"/>
    <w:rsid w:val="00D0772E"/>
    <w:rsid w:val="00D117AA"/>
    <w:rsid w:val="00D12813"/>
    <w:rsid w:val="00D1395B"/>
    <w:rsid w:val="00D16205"/>
    <w:rsid w:val="00D17AFE"/>
    <w:rsid w:val="00D17C57"/>
    <w:rsid w:val="00D17F58"/>
    <w:rsid w:val="00D21093"/>
    <w:rsid w:val="00D237F0"/>
    <w:rsid w:val="00D24340"/>
    <w:rsid w:val="00D24EF0"/>
    <w:rsid w:val="00D263D0"/>
    <w:rsid w:val="00D2664B"/>
    <w:rsid w:val="00D27241"/>
    <w:rsid w:val="00D27B41"/>
    <w:rsid w:val="00D27E6E"/>
    <w:rsid w:val="00D303B7"/>
    <w:rsid w:val="00D32616"/>
    <w:rsid w:val="00D3296C"/>
    <w:rsid w:val="00D32F6B"/>
    <w:rsid w:val="00D354DE"/>
    <w:rsid w:val="00D3580A"/>
    <w:rsid w:val="00D37BE4"/>
    <w:rsid w:val="00D37F3A"/>
    <w:rsid w:val="00D41744"/>
    <w:rsid w:val="00D426F5"/>
    <w:rsid w:val="00D43FCC"/>
    <w:rsid w:val="00D45040"/>
    <w:rsid w:val="00D46A4C"/>
    <w:rsid w:val="00D540DE"/>
    <w:rsid w:val="00D54801"/>
    <w:rsid w:val="00D5494E"/>
    <w:rsid w:val="00D55B2F"/>
    <w:rsid w:val="00D55D43"/>
    <w:rsid w:val="00D60229"/>
    <w:rsid w:val="00D617BD"/>
    <w:rsid w:val="00D6306A"/>
    <w:rsid w:val="00D656D2"/>
    <w:rsid w:val="00D657A6"/>
    <w:rsid w:val="00D66846"/>
    <w:rsid w:val="00D67952"/>
    <w:rsid w:val="00D711ED"/>
    <w:rsid w:val="00D71BA7"/>
    <w:rsid w:val="00D7423B"/>
    <w:rsid w:val="00D75307"/>
    <w:rsid w:val="00D7686A"/>
    <w:rsid w:val="00D76AB0"/>
    <w:rsid w:val="00D76C69"/>
    <w:rsid w:val="00D778F4"/>
    <w:rsid w:val="00D77B3A"/>
    <w:rsid w:val="00D801E9"/>
    <w:rsid w:val="00D80C5E"/>
    <w:rsid w:val="00D82465"/>
    <w:rsid w:val="00D827DE"/>
    <w:rsid w:val="00D85D8C"/>
    <w:rsid w:val="00D8642D"/>
    <w:rsid w:val="00D86C22"/>
    <w:rsid w:val="00D872FA"/>
    <w:rsid w:val="00D90130"/>
    <w:rsid w:val="00D91020"/>
    <w:rsid w:val="00D91A67"/>
    <w:rsid w:val="00D91F89"/>
    <w:rsid w:val="00D931BE"/>
    <w:rsid w:val="00D93867"/>
    <w:rsid w:val="00D941E0"/>
    <w:rsid w:val="00D9527F"/>
    <w:rsid w:val="00D96BA3"/>
    <w:rsid w:val="00D97BB3"/>
    <w:rsid w:val="00DA06CB"/>
    <w:rsid w:val="00DA2637"/>
    <w:rsid w:val="00DA3139"/>
    <w:rsid w:val="00DA56F1"/>
    <w:rsid w:val="00DA7695"/>
    <w:rsid w:val="00DB090B"/>
    <w:rsid w:val="00DB0953"/>
    <w:rsid w:val="00DB12A9"/>
    <w:rsid w:val="00DB2354"/>
    <w:rsid w:val="00DB2847"/>
    <w:rsid w:val="00DB4992"/>
    <w:rsid w:val="00DB508E"/>
    <w:rsid w:val="00DB55E8"/>
    <w:rsid w:val="00DB7FF7"/>
    <w:rsid w:val="00DC011B"/>
    <w:rsid w:val="00DC3AA2"/>
    <w:rsid w:val="00DC45A3"/>
    <w:rsid w:val="00DC4A08"/>
    <w:rsid w:val="00DD0D22"/>
    <w:rsid w:val="00DD2087"/>
    <w:rsid w:val="00DD29A2"/>
    <w:rsid w:val="00DD3509"/>
    <w:rsid w:val="00DD4059"/>
    <w:rsid w:val="00DD5071"/>
    <w:rsid w:val="00DD54CF"/>
    <w:rsid w:val="00DE039E"/>
    <w:rsid w:val="00DE0EF1"/>
    <w:rsid w:val="00DE1E03"/>
    <w:rsid w:val="00DE2C23"/>
    <w:rsid w:val="00DE325C"/>
    <w:rsid w:val="00DE67C9"/>
    <w:rsid w:val="00DE7DD4"/>
    <w:rsid w:val="00DF228E"/>
    <w:rsid w:val="00DF420B"/>
    <w:rsid w:val="00DF4674"/>
    <w:rsid w:val="00DF5E4C"/>
    <w:rsid w:val="00DF7994"/>
    <w:rsid w:val="00E002E4"/>
    <w:rsid w:val="00E00885"/>
    <w:rsid w:val="00E03C95"/>
    <w:rsid w:val="00E04629"/>
    <w:rsid w:val="00E0467B"/>
    <w:rsid w:val="00E07C96"/>
    <w:rsid w:val="00E131A4"/>
    <w:rsid w:val="00E1325E"/>
    <w:rsid w:val="00E15F8D"/>
    <w:rsid w:val="00E17042"/>
    <w:rsid w:val="00E17634"/>
    <w:rsid w:val="00E17FA5"/>
    <w:rsid w:val="00E20773"/>
    <w:rsid w:val="00E21039"/>
    <w:rsid w:val="00E21E50"/>
    <w:rsid w:val="00E23857"/>
    <w:rsid w:val="00E24DDB"/>
    <w:rsid w:val="00E24FBC"/>
    <w:rsid w:val="00E261CA"/>
    <w:rsid w:val="00E26BC7"/>
    <w:rsid w:val="00E3133E"/>
    <w:rsid w:val="00E3382E"/>
    <w:rsid w:val="00E3571A"/>
    <w:rsid w:val="00E3722E"/>
    <w:rsid w:val="00E40497"/>
    <w:rsid w:val="00E409ED"/>
    <w:rsid w:val="00E417C4"/>
    <w:rsid w:val="00E421DB"/>
    <w:rsid w:val="00E424BC"/>
    <w:rsid w:val="00E448EB"/>
    <w:rsid w:val="00E45691"/>
    <w:rsid w:val="00E4728B"/>
    <w:rsid w:val="00E47BE5"/>
    <w:rsid w:val="00E533B3"/>
    <w:rsid w:val="00E5392C"/>
    <w:rsid w:val="00E54925"/>
    <w:rsid w:val="00E54C9B"/>
    <w:rsid w:val="00E571B4"/>
    <w:rsid w:val="00E653C3"/>
    <w:rsid w:val="00E6573A"/>
    <w:rsid w:val="00E67B07"/>
    <w:rsid w:val="00E67DF0"/>
    <w:rsid w:val="00E70866"/>
    <w:rsid w:val="00E722BD"/>
    <w:rsid w:val="00E7456C"/>
    <w:rsid w:val="00E7482F"/>
    <w:rsid w:val="00E7503E"/>
    <w:rsid w:val="00E804B6"/>
    <w:rsid w:val="00E8221B"/>
    <w:rsid w:val="00E82B50"/>
    <w:rsid w:val="00E84358"/>
    <w:rsid w:val="00E84EE5"/>
    <w:rsid w:val="00E85518"/>
    <w:rsid w:val="00E85C74"/>
    <w:rsid w:val="00E87295"/>
    <w:rsid w:val="00E87C44"/>
    <w:rsid w:val="00E919AB"/>
    <w:rsid w:val="00E93362"/>
    <w:rsid w:val="00E93541"/>
    <w:rsid w:val="00E94376"/>
    <w:rsid w:val="00E95692"/>
    <w:rsid w:val="00E97BE4"/>
    <w:rsid w:val="00EA19A1"/>
    <w:rsid w:val="00EA1E82"/>
    <w:rsid w:val="00EA227A"/>
    <w:rsid w:val="00EA4669"/>
    <w:rsid w:val="00EA466D"/>
    <w:rsid w:val="00EA597A"/>
    <w:rsid w:val="00EA5CBB"/>
    <w:rsid w:val="00EA605B"/>
    <w:rsid w:val="00EA6A41"/>
    <w:rsid w:val="00EB027E"/>
    <w:rsid w:val="00EB07FF"/>
    <w:rsid w:val="00EB12A7"/>
    <w:rsid w:val="00EB2725"/>
    <w:rsid w:val="00EB3E09"/>
    <w:rsid w:val="00EB3E1E"/>
    <w:rsid w:val="00EB4815"/>
    <w:rsid w:val="00EB639F"/>
    <w:rsid w:val="00EB6415"/>
    <w:rsid w:val="00EB7C26"/>
    <w:rsid w:val="00EC0A80"/>
    <w:rsid w:val="00EC0D6E"/>
    <w:rsid w:val="00EC35B3"/>
    <w:rsid w:val="00ED02E5"/>
    <w:rsid w:val="00ED451B"/>
    <w:rsid w:val="00ED490A"/>
    <w:rsid w:val="00ED5672"/>
    <w:rsid w:val="00ED57EB"/>
    <w:rsid w:val="00ED5F4C"/>
    <w:rsid w:val="00ED61F3"/>
    <w:rsid w:val="00ED6222"/>
    <w:rsid w:val="00EE344A"/>
    <w:rsid w:val="00EE41C2"/>
    <w:rsid w:val="00EE45A5"/>
    <w:rsid w:val="00EE6670"/>
    <w:rsid w:val="00EE77F6"/>
    <w:rsid w:val="00EE7C4D"/>
    <w:rsid w:val="00EF04CE"/>
    <w:rsid w:val="00EF0714"/>
    <w:rsid w:val="00EF0B7D"/>
    <w:rsid w:val="00EF1393"/>
    <w:rsid w:val="00EF3E5A"/>
    <w:rsid w:val="00EF4650"/>
    <w:rsid w:val="00EF477E"/>
    <w:rsid w:val="00EF5319"/>
    <w:rsid w:val="00EF56BF"/>
    <w:rsid w:val="00EF6F26"/>
    <w:rsid w:val="00F01241"/>
    <w:rsid w:val="00F01A48"/>
    <w:rsid w:val="00F01BF6"/>
    <w:rsid w:val="00F03C35"/>
    <w:rsid w:val="00F04E98"/>
    <w:rsid w:val="00F11284"/>
    <w:rsid w:val="00F11C68"/>
    <w:rsid w:val="00F11E5E"/>
    <w:rsid w:val="00F12152"/>
    <w:rsid w:val="00F14AA4"/>
    <w:rsid w:val="00F14BE6"/>
    <w:rsid w:val="00F14F6B"/>
    <w:rsid w:val="00F17482"/>
    <w:rsid w:val="00F20112"/>
    <w:rsid w:val="00F2574A"/>
    <w:rsid w:val="00F27247"/>
    <w:rsid w:val="00F311F3"/>
    <w:rsid w:val="00F32C7F"/>
    <w:rsid w:val="00F33EC6"/>
    <w:rsid w:val="00F34733"/>
    <w:rsid w:val="00F35A09"/>
    <w:rsid w:val="00F35B14"/>
    <w:rsid w:val="00F35D90"/>
    <w:rsid w:val="00F368F5"/>
    <w:rsid w:val="00F36AC1"/>
    <w:rsid w:val="00F375C0"/>
    <w:rsid w:val="00F404F8"/>
    <w:rsid w:val="00F40BA1"/>
    <w:rsid w:val="00F41FE2"/>
    <w:rsid w:val="00F425F9"/>
    <w:rsid w:val="00F44719"/>
    <w:rsid w:val="00F44779"/>
    <w:rsid w:val="00F450A5"/>
    <w:rsid w:val="00F4513A"/>
    <w:rsid w:val="00F4539E"/>
    <w:rsid w:val="00F4791E"/>
    <w:rsid w:val="00F47A3C"/>
    <w:rsid w:val="00F505FD"/>
    <w:rsid w:val="00F5109B"/>
    <w:rsid w:val="00F54FCF"/>
    <w:rsid w:val="00F55CA3"/>
    <w:rsid w:val="00F5620F"/>
    <w:rsid w:val="00F577BA"/>
    <w:rsid w:val="00F603B7"/>
    <w:rsid w:val="00F60AB2"/>
    <w:rsid w:val="00F61312"/>
    <w:rsid w:val="00F61790"/>
    <w:rsid w:val="00F61CB4"/>
    <w:rsid w:val="00F62BA8"/>
    <w:rsid w:val="00F63248"/>
    <w:rsid w:val="00F63356"/>
    <w:rsid w:val="00F63F8A"/>
    <w:rsid w:val="00F705EC"/>
    <w:rsid w:val="00F70BC4"/>
    <w:rsid w:val="00F70CE2"/>
    <w:rsid w:val="00F71483"/>
    <w:rsid w:val="00F71FEB"/>
    <w:rsid w:val="00F72978"/>
    <w:rsid w:val="00F75B2F"/>
    <w:rsid w:val="00F76531"/>
    <w:rsid w:val="00F77F1E"/>
    <w:rsid w:val="00F80A60"/>
    <w:rsid w:val="00F82F24"/>
    <w:rsid w:val="00F82F87"/>
    <w:rsid w:val="00F83724"/>
    <w:rsid w:val="00F85612"/>
    <w:rsid w:val="00F8684D"/>
    <w:rsid w:val="00F877DA"/>
    <w:rsid w:val="00F90ED0"/>
    <w:rsid w:val="00F92056"/>
    <w:rsid w:val="00F93B84"/>
    <w:rsid w:val="00F94B21"/>
    <w:rsid w:val="00F9644A"/>
    <w:rsid w:val="00F96C8D"/>
    <w:rsid w:val="00F97943"/>
    <w:rsid w:val="00F97ECF"/>
    <w:rsid w:val="00FA0E82"/>
    <w:rsid w:val="00FA20FA"/>
    <w:rsid w:val="00FA303A"/>
    <w:rsid w:val="00FA338A"/>
    <w:rsid w:val="00FA416A"/>
    <w:rsid w:val="00FA78F4"/>
    <w:rsid w:val="00FB09BD"/>
    <w:rsid w:val="00FB26C4"/>
    <w:rsid w:val="00FB270B"/>
    <w:rsid w:val="00FB2888"/>
    <w:rsid w:val="00FB6488"/>
    <w:rsid w:val="00FB6851"/>
    <w:rsid w:val="00FC002C"/>
    <w:rsid w:val="00FC00CF"/>
    <w:rsid w:val="00FC121E"/>
    <w:rsid w:val="00FC178F"/>
    <w:rsid w:val="00FC2393"/>
    <w:rsid w:val="00FC4E5F"/>
    <w:rsid w:val="00FC500A"/>
    <w:rsid w:val="00FC571B"/>
    <w:rsid w:val="00FC6C15"/>
    <w:rsid w:val="00FC7E86"/>
    <w:rsid w:val="00FD0031"/>
    <w:rsid w:val="00FD0B8B"/>
    <w:rsid w:val="00FD6612"/>
    <w:rsid w:val="00FD6E3F"/>
    <w:rsid w:val="00FD71AE"/>
    <w:rsid w:val="00FE0743"/>
    <w:rsid w:val="00FE43F0"/>
    <w:rsid w:val="00FE5675"/>
    <w:rsid w:val="00FE5DDC"/>
    <w:rsid w:val="00FE6244"/>
    <w:rsid w:val="00FF13E4"/>
    <w:rsid w:val="00FF2A03"/>
    <w:rsid w:val="00FF31C3"/>
    <w:rsid w:val="00FF485F"/>
    <w:rsid w:val="31F42CC3"/>
    <w:rsid w:val="3DEE5F62"/>
    <w:rsid w:val="4F0AFB7D"/>
    <w:rsid w:val="4F442EC3"/>
    <w:rsid w:val="537DC5DB"/>
    <w:rsid w:val="7008D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0897B6B"/>
  <w15:chartTrackingRefBased/>
  <w15:docId w15:val="{5941FC71-F470-468E-8769-90E1B7B5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1D"/>
    <w:pPr>
      <w:spacing w:line="260" w:lineRule="exact"/>
    </w:pPr>
    <w:rPr>
      <w:rFonts w:ascii="Trebuchet MS" w:hAnsi="Trebuchet MS"/>
      <w:color w:val="000000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45"/>
    <w:pPr>
      <w:keepNext/>
      <w:keepLines/>
      <w:spacing w:line="1748" w:lineRule="exact"/>
      <w:outlineLvl w:val="0"/>
    </w:pPr>
    <w:rPr>
      <w:rFonts w:ascii="Futura Std Light" w:eastAsia="Times New Roman" w:hAnsi="Futura Std Light" w:cs="Times New Roman"/>
      <w:bCs/>
      <w:color w:val="972125"/>
      <w:sz w:val="97"/>
      <w:szCs w:val="28"/>
      <w:lang w:val="x-none" w:eastAsia="x-non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C38F8"/>
    <w:pPr>
      <w:keepNext w:val="0"/>
      <w:keepLines w:val="0"/>
      <w:spacing w:after="330" w:line="520" w:lineRule="exact"/>
      <w:outlineLvl w:val="1"/>
    </w:pPr>
    <w:rPr>
      <w:rFonts w:ascii="Arial" w:hAnsi="Arial"/>
      <w:color w:val="0081C6"/>
      <w:sz w:val="44"/>
    </w:rPr>
  </w:style>
  <w:style w:type="paragraph" w:styleId="Heading3">
    <w:name w:val="heading 3"/>
    <w:basedOn w:val="TableText"/>
    <w:next w:val="Normal"/>
    <w:link w:val="Heading3Char"/>
    <w:uiPriority w:val="9"/>
    <w:unhideWhenUsed/>
    <w:qFormat/>
    <w:rsid w:val="00A21F45"/>
    <w:pPr>
      <w:spacing w:line="580" w:lineRule="exact"/>
      <w:outlineLvl w:val="2"/>
    </w:pPr>
    <w:rPr>
      <w:rFonts w:ascii="Futura Std Light" w:hAnsi="Futura Std Light" w:cs="Times New Roman"/>
      <w:sz w:val="58"/>
      <w:szCs w:val="5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21F4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C17906"/>
    <w:pPr>
      <w:keepNext w:val="0"/>
      <w:keepLines w:val="0"/>
      <w:spacing w:before="0" w:line="312" w:lineRule="exact"/>
      <w:outlineLvl w:val="4"/>
    </w:pPr>
    <w:rPr>
      <w:rFonts w:ascii="Museo 500" w:eastAsia="Calibri" w:hAnsi="Museo 500"/>
      <w:b w:val="0"/>
      <w:bCs w:val="0"/>
      <w:i w:val="0"/>
      <w:iCs w:val="0"/>
      <w:dstrike/>
      <w:color w:val="006B5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d">
    <w:name w:val="Standard"/>
    <w:basedOn w:val="TableNormal"/>
    <w:uiPriority w:val="99"/>
    <w:rsid w:val="00A856D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link w:val="Heading1"/>
    <w:uiPriority w:val="9"/>
    <w:rsid w:val="00A21F45"/>
    <w:rPr>
      <w:rFonts w:ascii="Futura Std Light" w:eastAsia="Times New Roman" w:hAnsi="Futura Std Light" w:cs="Times New Roman"/>
      <w:bCs/>
      <w:color w:val="972125"/>
      <w:sz w:val="97"/>
      <w:szCs w:val="28"/>
    </w:rPr>
  </w:style>
  <w:style w:type="paragraph" w:styleId="Signature">
    <w:name w:val="Signature"/>
    <w:basedOn w:val="Normal"/>
    <w:next w:val="Normal"/>
    <w:link w:val="SignatureChar"/>
    <w:uiPriority w:val="99"/>
    <w:unhideWhenUsed/>
    <w:rsid w:val="00C90110"/>
    <w:pPr>
      <w:spacing w:before="120" w:after="120" w:line="260" w:lineRule="atLeast"/>
    </w:pPr>
    <w:rPr>
      <w:rFonts w:cs="Times New Roman"/>
      <w:sz w:val="20"/>
      <w:szCs w:val="20"/>
      <w:lang w:val="x-none" w:eastAsia="x-none"/>
    </w:rPr>
  </w:style>
  <w:style w:type="character" w:customStyle="1" w:styleId="SignatureChar">
    <w:name w:val="Signature Char"/>
    <w:link w:val="Signature"/>
    <w:uiPriority w:val="99"/>
    <w:rsid w:val="00C90110"/>
    <w:rPr>
      <w:rFonts w:ascii="Trebuchet MS" w:hAnsi="Trebuchet MS"/>
      <w:color w:val="000000"/>
    </w:rPr>
  </w:style>
  <w:style w:type="table" w:customStyle="1" w:styleId="DefaultSAS">
    <w:name w:val="Default SAS"/>
    <w:basedOn w:val="TableNormal"/>
    <w:qFormat/>
    <w:rsid w:val="00963A9A"/>
    <w:rPr>
      <w:rFonts w:ascii="Arial" w:eastAsia="Cambria" w:hAnsi="Arial" w:cs="Times New Roman"/>
      <w:sz w:val="18"/>
      <w:lang w:eastAsia="en-GB"/>
    </w:rPr>
    <w:tblPr>
      <w:tblCellMar>
        <w:left w:w="0" w:type="dxa"/>
        <w:right w:w="0" w:type="dxa"/>
      </w:tblCellMar>
    </w:tblPr>
  </w:style>
  <w:style w:type="table" w:customStyle="1" w:styleId="SASEmptyTablestyle">
    <w:name w:val="SAS Empty Table style"/>
    <w:basedOn w:val="TableNormal"/>
    <w:qFormat/>
    <w:rsid w:val="00963A9A"/>
    <w:rPr>
      <w:rFonts w:ascii="Arial" w:eastAsia="Cambria" w:hAnsi="Arial" w:cs="Times New Roman"/>
      <w:sz w:val="18"/>
      <w:lang w:eastAsia="en-GB"/>
    </w:rPr>
    <w:tblPr>
      <w:tblCellMar>
        <w:left w:w="0" w:type="dxa"/>
        <w:right w:w="0" w:type="dxa"/>
      </w:tblCellMar>
    </w:tblPr>
  </w:style>
  <w:style w:type="table" w:customStyle="1" w:styleId="SASTablev1">
    <w:name w:val="SAS Table v1"/>
    <w:basedOn w:val="TableNormal"/>
    <w:qFormat/>
    <w:rsid w:val="00C376A5"/>
    <w:pPr>
      <w:spacing w:line="240" w:lineRule="exact"/>
      <w:jc w:val="right"/>
    </w:pPr>
    <w:rPr>
      <w:rFonts w:ascii="Arial" w:eastAsia="Cambria" w:hAnsi="Arial" w:cs="Times New Roman"/>
      <w:sz w:val="18"/>
      <w:lang w:eastAsia="en-GB"/>
    </w:rPr>
    <w:tblPr>
      <w:tblCellMar>
        <w:left w:w="0" w:type="dxa"/>
        <w:right w:w="0" w:type="dxa"/>
      </w:tblCellMar>
    </w:tblPr>
    <w:tblStylePr w:type="firstCol">
      <w:pPr>
        <w:wordWrap/>
        <w:spacing w:line="240" w:lineRule="exact"/>
        <w:jc w:val="left"/>
      </w:pPr>
      <w:rPr>
        <w:rFonts w:ascii="Arial" w:hAnsi="Arial"/>
        <w:sz w:val="18"/>
      </w:rPr>
    </w:tblStylePr>
  </w:style>
  <w:style w:type="paragraph" w:customStyle="1" w:styleId="ZeroLead">
    <w:name w:val="Zero Lead"/>
    <w:basedOn w:val="Normal"/>
    <w:qFormat/>
    <w:rsid w:val="00EE41C2"/>
    <w:pPr>
      <w:spacing w:line="20" w:lineRule="exact"/>
    </w:pPr>
    <w:rPr>
      <w:sz w:val="2"/>
    </w:rPr>
  </w:style>
  <w:style w:type="character" w:customStyle="1" w:styleId="Heading2Char">
    <w:name w:val="Heading 2 Char"/>
    <w:link w:val="Heading2"/>
    <w:uiPriority w:val="9"/>
    <w:rsid w:val="006C38F8"/>
    <w:rPr>
      <w:rFonts w:ascii="Arial" w:eastAsia="Times New Roman" w:hAnsi="Arial" w:cs="Times New Roman"/>
      <w:bCs/>
      <w:color w:val="0081C6"/>
      <w:sz w:val="44"/>
      <w:szCs w:val="28"/>
    </w:rPr>
  </w:style>
  <w:style w:type="paragraph" w:customStyle="1" w:styleId="Sign-Off">
    <w:name w:val="Sign-Off"/>
    <w:basedOn w:val="Normal"/>
    <w:next w:val="Signature"/>
    <w:qFormat/>
    <w:rsid w:val="00622F91"/>
  </w:style>
  <w:style w:type="paragraph" w:customStyle="1" w:styleId="FieldHeadings">
    <w:name w:val="Field Headings"/>
    <w:basedOn w:val="Normal"/>
    <w:qFormat/>
    <w:rsid w:val="001160E5"/>
    <w:pPr>
      <w:spacing w:line="280" w:lineRule="atLeast"/>
    </w:pPr>
  </w:style>
  <w:style w:type="paragraph" w:customStyle="1" w:styleId="TableText">
    <w:name w:val="Table Text"/>
    <w:basedOn w:val="Normal"/>
    <w:qFormat/>
    <w:rsid w:val="00A15EAC"/>
    <w:pPr>
      <w:spacing w:line="260" w:lineRule="atLeast"/>
    </w:pPr>
  </w:style>
  <w:style w:type="character" w:customStyle="1" w:styleId="Heading3Char">
    <w:name w:val="Heading 3 Char"/>
    <w:link w:val="Heading3"/>
    <w:uiPriority w:val="9"/>
    <w:rsid w:val="00A21F45"/>
    <w:rPr>
      <w:rFonts w:ascii="Futura Std Light" w:hAnsi="Futura Std Light"/>
      <w:color w:val="000000"/>
      <w:sz w:val="58"/>
      <w:szCs w:val="58"/>
    </w:rPr>
  </w:style>
  <w:style w:type="character" w:customStyle="1" w:styleId="Heading4Char">
    <w:name w:val="Heading 4 Char"/>
    <w:link w:val="Heading4"/>
    <w:uiPriority w:val="9"/>
    <w:semiHidden/>
    <w:rsid w:val="00A21F45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rsid w:val="00C17906"/>
    <w:rPr>
      <w:rFonts w:ascii="Museo 500" w:hAnsi="Museo 500"/>
      <w:dstrike/>
      <w:color w:val="006B5B"/>
      <w:sz w:val="26"/>
      <w:szCs w:val="26"/>
    </w:rPr>
  </w:style>
  <w:style w:type="table" w:styleId="TableGrid">
    <w:name w:val="Table Grid"/>
    <w:basedOn w:val="TableNormal"/>
    <w:uiPriority w:val="59"/>
    <w:rsid w:val="0060028A"/>
    <w:pPr>
      <w:spacing w:line="260" w:lineRule="exact"/>
    </w:pPr>
    <w:rPr>
      <w:rFonts w:ascii="Trebuchet MS" w:hAnsi="Trebuchet MS"/>
      <w:color w:val="000000"/>
    </w:rPr>
    <w:tblPr/>
  </w:style>
  <w:style w:type="paragraph" w:styleId="Header">
    <w:name w:val="header"/>
    <w:next w:val="Normal"/>
    <w:link w:val="HeaderChar"/>
    <w:uiPriority w:val="99"/>
    <w:unhideWhenUsed/>
    <w:rsid w:val="00CA12DD"/>
    <w:pPr>
      <w:tabs>
        <w:tab w:val="center" w:pos="4513"/>
        <w:tab w:val="right" w:pos="9026"/>
      </w:tabs>
    </w:pPr>
    <w:rPr>
      <w:rFonts w:ascii="Museo 100" w:hAnsi="Museo 100"/>
      <w:color w:val="4A4A49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CA12DD"/>
    <w:rPr>
      <w:rFonts w:ascii="Museo 100" w:hAnsi="Museo 100"/>
      <w:color w:val="4A4A49"/>
      <w:szCs w:val="22"/>
      <w:lang w:val="en-GB" w:eastAsia="en-US" w:bidi="ar-SA"/>
    </w:rPr>
  </w:style>
  <w:style w:type="character" w:customStyle="1" w:styleId="NormalBoldCAPS">
    <w:name w:val="Normal Bold CAPS"/>
    <w:rsid w:val="003E11AC"/>
    <w:rPr>
      <w:b/>
      <w:bCs/>
      <w:caps/>
      <w:dstrike w:val="0"/>
      <w:vertAlign w:val="baseline"/>
    </w:rPr>
  </w:style>
  <w:style w:type="paragraph" w:customStyle="1" w:styleId="Address">
    <w:name w:val="Address"/>
    <w:basedOn w:val="Header"/>
    <w:qFormat/>
    <w:rsid w:val="008A0739"/>
    <w:pPr>
      <w:spacing w:line="264" w:lineRule="exact"/>
    </w:pPr>
    <w:rPr>
      <w:rFonts w:ascii="Trebuchet MS" w:hAnsi="Trebuchet MS"/>
      <w:color w:val="004F6B"/>
      <w:sz w:val="22"/>
    </w:rPr>
  </w:style>
  <w:style w:type="paragraph" w:styleId="Footer">
    <w:name w:val="footer"/>
    <w:basedOn w:val="Normal"/>
    <w:link w:val="FooterChar"/>
    <w:uiPriority w:val="99"/>
    <w:unhideWhenUsed/>
    <w:rsid w:val="007666EB"/>
    <w:pPr>
      <w:tabs>
        <w:tab w:val="center" w:pos="4513"/>
        <w:tab w:val="right" w:pos="9026"/>
      </w:tabs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7666EB"/>
    <w:rPr>
      <w:rFonts w:ascii="Trebuchet MS" w:hAnsi="Trebuchet MS"/>
      <w:color w:val="000000"/>
    </w:rPr>
  </w:style>
  <w:style w:type="character" w:styleId="PlaceholderText">
    <w:name w:val="Placeholder Text"/>
    <w:uiPriority w:val="99"/>
    <w:semiHidden/>
    <w:rsid w:val="003172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23B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1723B"/>
    <w:rPr>
      <w:rFonts w:ascii="Tahoma" w:hAnsi="Tahoma" w:cs="Tahoma"/>
      <w:color w:val="000000"/>
      <w:sz w:val="16"/>
      <w:szCs w:val="16"/>
    </w:rPr>
  </w:style>
  <w:style w:type="paragraph" w:customStyle="1" w:styleId="Picture">
    <w:name w:val="Picture"/>
    <w:basedOn w:val="Normal"/>
    <w:qFormat/>
    <w:rsid w:val="00622F91"/>
    <w:pPr>
      <w:spacing w:line="240" w:lineRule="atLeast"/>
    </w:pPr>
  </w:style>
  <w:style w:type="paragraph" w:customStyle="1" w:styleId="Postcode">
    <w:name w:val="Postcode"/>
    <w:basedOn w:val="Normal"/>
    <w:qFormat/>
    <w:rsid w:val="00A15EAC"/>
    <w:rPr>
      <w:caps/>
    </w:rPr>
  </w:style>
  <w:style w:type="character" w:styleId="CommentReference">
    <w:name w:val="annotation reference"/>
    <w:uiPriority w:val="99"/>
    <w:semiHidden/>
    <w:unhideWhenUsed/>
    <w:rsid w:val="000F6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449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F6449"/>
    <w:rPr>
      <w:rFonts w:ascii="Trebuchet MS" w:hAnsi="Trebuchet MS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4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6449"/>
    <w:rPr>
      <w:rFonts w:ascii="Trebuchet MS" w:hAnsi="Trebuchet MS"/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8104ED"/>
    <w:rPr>
      <w:rFonts w:ascii="Trebuchet MS" w:hAnsi="Trebuchet MS"/>
      <w:color w:val="000000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68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ealthwatch%20Branding\Local_Healthwatch_templates\HWL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5262E96F26C4D8937B7AA6D71927F" ma:contentTypeVersion="20" ma:contentTypeDescription="Create a new document." ma:contentTypeScope="" ma:versionID="68c3516f2a99b4c4be89d836bf91a042">
  <xsd:schema xmlns:xsd="http://www.w3.org/2001/XMLSchema" xmlns:xs="http://www.w3.org/2001/XMLSchema" xmlns:p="http://schemas.microsoft.com/office/2006/metadata/properties" xmlns:ns2="c85f54c0-149e-4544-8c0e-662e6dc7aaae" xmlns:ns3="52052565-ac92-435b-8a42-7034fdf964cd" targetNamespace="http://schemas.microsoft.com/office/2006/metadata/properties" ma:root="true" ma:fieldsID="f31a2fcecb0352b69388616ad7cbdddf" ns2:_="" ns3:_="">
    <xsd:import namespace="c85f54c0-149e-4544-8c0e-662e6dc7aaae"/>
    <xsd:import namespace="52052565-ac92-435b-8a42-7034fdf964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f54c0-149e-4544-8c0e-662e6dc7a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38a18554-16a0-4dce-877a-762122289724}" ma:internalName="TaxCatchAll" ma:showField="CatchAllData" ma:web="c85f54c0-149e-4544-8c0e-662e6dc7a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52565-ac92-435b-8a42-7034fdf96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ccec835-13ec-47c5-9719-96f92b03f4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052565-ac92-435b-8a42-7034fdf964cd">
      <Terms xmlns="http://schemas.microsoft.com/office/infopath/2007/PartnerControls"/>
    </lcf76f155ced4ddcb4097134ff3c332f>
    <TaxCatchAll xmlns="c85f54c0-149e-4544-8c0e-662e6dc7aaae" xsi:nil="true"/>
  </documentManagement>
</p:properties>
</file>

<file path=customXml/itemProps1.xml><?xml version="1.0" encoding="utf-8"?>
<ds:datastoreItem xmlns:ds="http://schemas.openxmlformats.org/officeDocument/2006/customXml" ds:itemID="{CD7C7020-5B26-4090-98BC-EB3CFCBBC9DC}"/>
</file>

<file path=customXml/itemProps2.xml><?xml version="1.0" encoding="utf-8"?>
<ds:datastoreItem xmlns:ds="http://schemas.openxmlformats.org/officeDocument/2006/customXml" ds:itemID="{3E2EE78B-49D8-414E-A381-D2DD53DE8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3604B-F91D-4382-9C76-58F2370B44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EFF23C-A824-4315-95FB-4B9DCC4E44F6}">
  <ds:schemaRefs>
    <ds:schemaRef ds:uri="http://schemas.microsoft.com/office/2006/metadata/properties"/>
    <ds:schemaRef ds:uri="http://schemas.microsoft.com/office/2006/documentManagement/types"/>
    <ds:schemaRef ds:uri="52052565-ac92-435b-8a42-7034fdf964cd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85f54c0-149e-4544-8c0e-662e6dc7aaa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HWL_Letterhead</Template>
  <TotalTime>28</TotalTime>
  <Pages>2</Pages>
  <Words>539</Words>
  <Characters>3076</Characters>
  <Application>Microsoft Office Word</Application>
  <DocSecurity>0</DocSecurity>
  <Lines>25</Lines>
  <Paragraphs>7</Paragraphs>
  <ScaleCrop>false</ScaleCrop>
  <Company>Microsoft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Diane Lax</cp:lastModifiedBy>
  <cp:revision>31</cp:revision>
  <cp:lastPrinted>2016-10-12T23:46:00Z</cp:lastPrinted>
  <dcterms:created xsi:type="dcterms:W3CDTF">2023-05-22T07:55:00Z</dcterms:created>
  <dcterms:modified xsi:type="dcterms:W3CDTF">2023-07-19T11:07:00Z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0x010100F9B5262E96F26C4D8937B7AA6D71927F</vt:lpwstr>
  </property>
  <property fmtid="{D5CDD505-2E9C-101B-9397-08002B2CF9AE}" pid="3" name="MediaServiceImageTags">
    <vt:lpwstr/>
  </property>
</Properties>
</file>