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221" w:type="dxa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2651"/>
      </w:tblGrid>
      <w:tr w:rsidR="00673DA0" w:rsidRPr="00050F87" w14:paraId="0DA5840B" w14:textId="77777777" w:rsidTr="00DC4122">
        <w:trPr>
          <w:trHeight w:val="1296"/>
        </w:trPr>
        <w:tc>
          <w:tcPr>
            <w:tcW w:w="5570" w:type="dxa"/>
          </w:tcPr>
          <w:p w14:paraId="67AA7BAC" w14:textId="7938087A" w:rsidR="0016383B" w:rsidRPr="00C778A0" w:rsidRDefault="00C778A0" w:rsidP="0016383B">
            <w:pPr>
              <w:pStyle w:val="ContactInf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bidi="en-GB"/>
              </w:rPr>
            </w:pPr>
            <w:r w:rsidRPr="00C778A0">
              <w:rPr>
                <w:rFonts w:asciiTheme="majorHAnsi" w:hAnsiTheme="majorHAnsi" w:cstheme="majorHAnsi"/>
                <w:b/>
                <w:bCs/>
                <w:sz w:val="28"/>
                <w:szCs w:val="28"/>
                <w:lang w:bidi="en-GB"/>
              </w:rPr>
              <w:t>Mentoring for Independence</w:t>
            </w:r>
          </w:p>
          <w:p w14:paraId="5F46B881" w14:textId="1326523B" w:rsidR="0016383B" w:rsidRPr="00C778A0" w:rsidRDefault="00C778A0" w:rsidP="0016383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  <w:r w:rsidR="0016383B" w:rsidRPr="00C778A0">
              <w:rPr>
                <w:rFonts w:asciiTheme="majorHAnsi" w:hAnsiTheme="majorHAnsi" w:cstheme="majorHAnsi"/>
                <w:sz w:val="28"/>
                <w:szCs w:val="28"/>
              </w:rPr>
              <w:t xml:space="preserve"> night 5pm-7pm Term time only</w:t>
            </w:r>
          </w:p>
        </w:tc>
        <w:tc>
          <w:tcPr>
            <w:tcW w:w="2651" w:type="dxa"/>
          </w:tcPr>
          <w:p w14:paraId="3721256C" w14:textId="73281A9D" w:rsidR="00673DA0" w:rsidRPr="00050F87" w:rsidRDefault="00180CA1" w:rsidP="00B67F0C">
            <w:pPr>
              <w:pStyle w:val="ContactInf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91FD35" wp14:editId="2EF95AF2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0</wp:posOffset>
                  </wp:positionV>
                  <wp:extent cx="1112520" cy="886460"/>
                  <wp:effectExtent l="0" t="0" r="0" b="8890"/>
                  <wp:wrapTight wrapText="bothSides">
                    <wp:wrapPolygon edited="0">
                      <wp:start x="0" y="0"/>
                      <wp:lineTo x="0" y="21352"/>
                      <wp:lineTo x="21082" y="21352"/>
                      <wp:lineTo x="21082" y="0"/>
                      <wp:lineTo x="0" y="0"/>
                    </wp:wrapPolygon>
                  </wp:wrapTight>
                  <wp:docPr id="1" name="Picture 1" descr="Web Logo- high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b Logo- high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3CC" w:rsidRPr="00050F87" w14:paraId="20203504" w14:textId="77777777" w:rsidTr="00DC4122">
        <w:trPr>
          <w:trHeight w:val="2661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1837EC9D" w14:textId="5AE90F40" w:rsidR="00180CA1" w:rsidRPr="00C778A0" w:rsidRDefault="00C778A0" w:rsidP="00180C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 xml:space="preserve">Darlington Association on Disability’s (DAD) Mentoring for independence project supports young people aged between 13-25 years old, to learn </w:t>
            </w:r>
            <w:r w:rsidR="00DE6D04" w:rsidRPr="00C778A0">
              <w:rPr>
                <w:rFonts w:asciiTheme="majorHAnsi" w:hAnsiTheme="majorHAnsi" w:cstheme="majorHAnsi"/>
                <w:sz w:val="28"/>
                <w:szCs w:val="28"/>
              </w:rPr>
              <w:t>independent</w:t>
            </w: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 xml:space="preserve"> skills, through transition of being a child, to becoming a young adult.</w:t>
            </w:r>
          </w:p>
          <w:p w14:paraId="0535FBC2" w14:textId="36609DD3" w:rsidR="00C778A0" w:rsidRPr="00C778A0" w:rsidRDefault="00C778A0" w:rsidP="00180C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 xml:space="preserve">Young people will gain confidence, self- esteem, build friendships, practical and emotional support, in a safe, flexible, </w:t>
            </w:r>
            <w:proofErr w:type="gramStart"/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friendly</w:t>
            </w:r>
            <w:proofErr w:type="gramEnd"/>
            <w:r w:rsidRPr="00C778A0">
              <w:rPr>
                <w:rFonts w:asciiTheme="majorHAnsi" w:hAnsiTheme="majorHAnsi" w:cstheme="majorHAnsi"/>
                <w:sz w:val="28"/>
                <w:szCs w:val="28"/>
              </w:rPr>
              <w:t xml:space="preserve"> and fun environment.</w:t>
            </w:r>
          </w:p>
          <w:p w14:paraId="668734C1" w14:textId="3ABFE1BD" w:rsidR="00C778A0" w:rsidRPr="00C778A0" w:rsidRDefault="00C778A0" w:rsidP="00180CA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This will be achieved through sessions key focuses on building skills such as:</w:t>
            </w:r>
          </w:p>
          <w:p w14:paraId="712340A2" w14:textId="6E3B54F6" w:rsidR="00C778A0" w:rsidRPr="00C778A0" w:rsidRDefault="00C778A0" w:rsidP="00C778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Travel training</w:t>
            </w:r>
          </w:p>
          <w:p w14:paraId="75375F05" w14:textId="0FC67C26" w:rsidR="00C778A0" w:rsidRPr="00C778A0" w:rsidRDefault="00C778A0" w:rsidP="00C778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Cooking</w:t>
            </w:r>
          </w:p>
          <w:p w14:paraId="4D191385" w14:textId="4609950B" w:rsidR="00C778A0" w:rsidRPr="00C778A0" w:rsidRDefault="00C778A0" w:rsidP="00C778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Budgeting</w:t>
            </w:r>
          </w:p>
          <w:p w14:paraId="78A7A03C" w14:textId="6D1028B2" w:rsidR="00C778A0" w:rsidRPr="00C778A0" w:rsidRDefault="00C778A0" w:rsidP="00C778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Personal care</w:t>
            </w:r>
          </w:p>
          <w:p w14:paraId="6418A288" w14:textId="23268C53" w:rsidR="000803CC" w:rsidRPr="00C778A0" w:rsidRDefault="00C778A0" w:rsidP="00C778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C778A0">
              <w:rPr>
                <w:rFonts w:asciiTheme="majorHAnsi" w:hAnsiTheme="majorHAnsi" w:cstheme="majorHAnsi"/>
                <w:sz w:val="28"/>
                <w:szCs w:val="28"/>
              </w:rPr>
              <w:t>Social awareness</w:t>
            </w:r>
          </w:p>
        </w:tc>
      </w:tr>
      <w:tr w:rsidR="000803CC" w:rsidRPr="00050F87" w14:paraId="7D37F471" w14:textId="77777777" w:rsidTr="0047006F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  <w:bottom w:val="single" w:sz="12" w:space="0" w:color="7437BC" w:themeColor="accent1"/>
            </w:tcBorders>
          </w:tcPr>
          <w:p w14:paraId="66183308" w14:textId="14E63CF4" w:rsidR="0047006F" w:rsidRDefault="0047006F" w:rsidP="0047006F">
            <w:pPr>
              <w:pStyle w:val="ContactInf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6A946B" w14:textId="29C91E09" w:rsidR="0047006F" w:rsidRDefault="0047006F" w:rsidP="0047006F">
            <w:pPr>
              <w:pStyle w:val="ContactInf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180CA1">
              <w:rPr>
                <w:rFonts w:ascii="Arial" w:hAnsi="Arial" w:cs="Arial"/>
                <w:b/>
                <w:bCs/>
                <w:sz w:val="28"/>
                <w:szCs w:val="28"/>
              </w:rPr>
              <w:t>ontact details:</w:t>
            </w:r>
          </w:p>
          <w:p w14:paraId="2391FBF7" w14:textId="77777777" w:rsidR="0047006F" w:rsidRPr="00180CA1" w:rsidRDefault="0047006F" w:rsidP="0047006F">
            <w:pPr>
              <w:pStyle w:val="ContactInf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8CCB6E6" w14:textId="509F83D0" w:rsidR="0047006F" w:rsidRPr="00180CA1" w:rsidRDefault="0047006F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180CA1">
              <w:rPr>
                <w:rFonts w:ascii="Arial" w:hAnsi="Arial" w:cs="Arial"/>
                <w:sz w:val="28"/>
                <w:szCs w:val="28"/>
                <w:lang w:bidi="en-GB"/>
              </w:rPr>
              <w:t>Children and Young People’s service</w:t>
            </w:r>
          </w:p>
          <w:p w14:paraId="3FB21952" w14:textId="77777777" w:rsidR="0047006F" w:rsidRDefault="0047006F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09149DC" w14:textId="2F22C3EA" w:rsidR="0047006F" w:rsidRDefault="0047006F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180CA1">
              <w:rPr>
                <w:rFonts w:ascii="Arial" w:hAnsi="Arial" w:cs="Arial"/>
                <w:sz w:val="28"/>
                <w:szCs w:val="28"/>
                <w:lang w:bidi="en-GB"/>
              </w:rPr>
              <w:t>01325489999</w:t>
            </w:r>
            <w:r w:rsidR="008C5BBB">
              <w:rPr>
                <w:rFonts w:ascii="Arial" w:hAnsi="Arial" w:cs="Arial"/>
                <w:sz w:val="28"/>
                <w:szCs w:val="28"/>
                <w:lang w:bidi="en-GB"/>
              </w:rPr>
              <w:t xml:space="preserve"> Ext 3</w:t>
            </w:r>
          </w:p>
          <w:p w14:paraId="63C2C537" w14:textId="4214CDAF" w:rsidR="009C294C" w:rsidRDefault="009C294C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3239255" w14:textId="21C3A107" w:rsidR="009C294C" w:rsidRDefault="003068D4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hyperlink r:id="rId11" w:history="1">
              <w:r w:rsidRPr="003006B0">
                <w:rPr>
                  <w:rStyle w:val="Hyperlink"/>
                  <w:rFonts w:ascii="Arial" w:hAnsi="Arial" w:cs="Arial"/>
                  <w:sz w:val="28"/>
                  <w:szCs w:val="28"/>
                  <w:lang w:bidi="en-GB"/>
                </w:rPr>
                <w:t>www.darlingtondisability.org</w:t>
              </w:r>
            </w:hyperlink>
          </w:p>
          <w:p w14:paraId="55DA1D9D" w14:textId="77777777" w:rsidR="0047006F" w:rsidRDefault="0047006F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0CB2827" w14:textId="76951A4D" w:rsidR="0047006F" w:rsidRDefault="008C2EAA" w:rsidP="0047006F">
            <w:pPr>
              <w:pStyle w:val="ContactInfo"/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hyperlink r:id="rId12" w:history="1">
              <w:r w:rsidR="0047006F" w:rsidRPr="00902B16">
                <w:rPr>
                  <w:rStyle w:val="Hyperlink"/>
                  <w:rFonts w:ascii="Arial" w:hAnsi="Arial" w:cs="Arial"/>
                  <w:sz w:val="28"/>
                  <w:szCs w:val="28"/>
                  <w:lang w:bidi="en-GB"/>
                </w:rPr>
                <w:t>chyps@darlingtondisability.org</w:t>
              </w:r>
            </w:hyperlink>
          </w:p>
          <w:p w14:paraId="13D06B88" w14:textId="232CB338" w:rsidR="0047006F" w:rsidRDefault="0047006F" w:rsidP="0047006F">
            <w:pPr>
              <w:pStyle w:val="Information"/>
              <w:jc w:val="center"/>
              <w:rPr>
                <w:b/>
                <w:bCs/>
                <w:sz w:val="28"/>
                <w:szCs w:val="28"/>
              </w:rPr>
            </w:pPr>
            <w:r w:rsidRPr="0047006F">
              <w:rPr>
                <w:b/>
                <w:bCs/>
                <w:sz w:val="28"/>
                <w:szCs w:val="28"/>
              </w:rPr>
              <w:t>Charity number 1125848</w:t>
            </w:r>
          </w:p>
          <w:p w14:paraId="3CFE2756" w14:textId="3DB9F1C9" w:rsidR="0047006F" w:rsidRPr="0047006F" w:rsidRDefault="0047006F" w:rsidP="0047006F">
            <w:pPr>
              <w:pStyle w:val="Information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006F" w:rsidRPr="00050F87" w14:paraId="2AC3BA46" w14:textId="77777777" w:rsidTr="00DC4122">
        <w:trPr>
          <w:trHeight w:val="554"/>
        </w:trPr>
        <w:tc>
          <w:tcPr>
            <w:tcW w:w="8221" w:type="dxa"/>
            <w:gridSpan w:val="2"/>
            <w:tcBorders>
              <w:top w:val="single" w:sz="12" w:space="0" w:color="7437BC" w:themeColor="accent1"/>
            </w:tcBorders>
          </w:tcPr>
          <w:p w14:paraId="56F90864" w14:textId="77777777" w:rsidR="0047006F" w:rsidRDefault="0047006F" w:rsidP="0047006F">
            <w:pPr>
              <w:pStyle w:val="ContactInfo"/>
              <w:jc w:val="center"/>
              <w:rPr>
                <w:noProof/>
              </w:rPr>
            </w:pPr>
          </w:p>
        </w:tc>
      </w:tr>
    </w:tbl>
    <w:p w14:paraId="309A5FA7" w14:textId="701EF048" w:rsidR="0047006F" w:rsidRDefault="0047006F" w:rsidP="0047006F">
      <w:pPr>
        <w:pStyle w:val="ContactInfo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 xml:space="preserve"> </w:t>
      </w:r>
    </w:p>
    <w:sectPr w:rsidR="0047006F" w:rsidSect="00430054">
      <w:headerReference w:type="default" r:id="rId13"/>
      <w:type w:val="continuous"/>
      <w:pgSz w:w="11906" w:h="16838" w:code="9"/>
      <w:pgMar w:top="1440" w:right="1714" w:bottom="274" w:left="171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835" w14:textId="77777777" w:rsidR="003A7D9C" w:rsidRDefault="003A7D9C" w:rsidP="002F242C">
      <w:r>
        <w:separator/>
      </w:r>
    </w:p>
  </w:endnote>
  <w:endnote w:type="continuationSeparator" w:id="0">
    <w:p w14:paraId="67188A1C" w14:textId="77777777" w:rsidR="003A7D9C" w:rsidRDefault="003A7D9C" w:rsidP="002F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B144" w14:textId="77777777" w:rsidR="003A7D9C" w:rsidRDefault="003A7D9C" w:rsidP="002F242C">
      <w:r>
        <w:separator/>
      </w:r>
    </w:p>
  </w:footnote>
  <w:footnote w:type="continuationSeparator" w:id="0">
    <w:p w14:paraId="361D74E6" w14:textId="77777777" w:rsidR="003A7D9C" w:rsidRDefault="003A7D9C" w:rsidP="002F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D35A" w14:textId="77777777" w:rsidR="000803CC" w:rsidRDefault="000803CC" w:rsidP="002F242C">
    <w:pPr>
      <w:pStyle w:val="Header"/>
    </w:pPr>
    <w:r w:rsidRPr="000803CC">
      <w:rPr>
        <w:noProof/>
        <w:lang w:bidi="en-GB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31C40CF0" wp14:editId="493123E3">
              <wp:simplePos x="0" y="0"/>
              <wp:positionH relativeFrom="column">
                <wp:posOffset>-2536723</wp:posOffset>
              </wp:positionH>
              <wp:positionV relativeFrom="paragraph">
                <wp:posOffset>-1607575</wp:posOffset>
              </wp:positionV>
              <wp:extent cx="10637149" cy="12330000"/>
              <wp:effectExtent l="0" t="0" r="12065" b="0"/>
              <wp:wrapNone/>
              <wp:docPr id="2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37149" cy="12330000"/>
                        <a:chOff x="0" y="0"/>
                        <a:chExt cx="10638095" cy="12330432"/>
                      </a:xfrm>
                    </wpg:grpSpPr>
                    <wps:wsp>
                      <wps:cNvPr id="22" name="Triangle"/>
                      <wps:cNvSpPr/>
                      <wps:spPr>
                        <a:xfrm>
                          <a:off x="6883399" y="546101"/>
                          <a:ext cx="632461" cy="681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0796"/>
                              </a:lnTo>
                              <a:lnTo>
                                <a:pt x="17696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Triangle"/>
                      <wps:cNvSpPr/>
                      <wps:spPr>
                        <a:xfrm>
                          <a:off x="2730499" y="914401"/>
                          <a:ext cx="431801" cy="4000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327" y="0"/>
                              </a:moveTo>
                              <a:lnTo>
                                <a:pt x="0" y="21600"/>
                              </a:lnTo>
                              <a:lnTo>
                                <a:pt x="21600" y="1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1117599" y="1"/>
                          <a:ext cx="3761741" cy="48107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057" y="16069"/>
                              </a:lnTo>
                              <a:lnTo>
                                <a:pt x="0" y="21600"/>
                              </a:lnTo>
                              <a:lnTo>
                                <a:pt x="21600" y="471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6832599" y="0"/>
                          <a:ext cx="2199641" cy="20485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968" y="21600"/>
                              </a:moveTo>
                              <a:lnTo>
                                <a:pt x="21600" y="1594"/>
                              </a:lnTo>
                              <a:lnTo>
                                <a:pt x="20116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0" y="2387601"/>
                          <a:ext cx="6794500" cy="6794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35" y="0"/>
                              </a:moveTo>
                              <a:lnTo>
                                <a:pt x="109" y="20526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3136900" y="2413001"/>
                          <a:ext cx="6296661" cy="6295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21042" y="4985"/>
                              </a:lnTo>
                              <a:lnTo>
                                <a:pt x="4762" y="212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3213099" y="2743201"/>
                          <a:ext cx="7424996" cy="74258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3" h="21582" extrusionOk="0">
                              <a:moveTo>
                                <a:pt x="21574" y="9"/>
                              </a:moveTo>
                              <a:cubicBezTo>
                                <a:pt x="21592" y="28"/>
                                <a:pt x="21585" y="65"/>
                                <a:pt x="21555" y="91"/>
                              </a:cubicBezTo>
                              <a:lnTo>
                                <a:pt x="92" y="21554"/>
                              </a:lnTo>
                              <a:cubicBezTo>
                                <a:pt x="66" y="21580"/>
                                <a:pt x="29" y="21591"/>
                                <a:pt x="10" y="21573"/>
                              </a:cubicBezTo>
                              <a:lnTo>
                                <a:pt x="10" y="21573"/>
                              </a:lnTo>
                              <a:cubicBezTo>
                                <a:pt x="-8" y="21554"/>
                                <a:pt x="-1" y="21517"/>
                                <a:pt x="29" y="21491"/>
                              </a:cubicBezTo>
                              <a:lnTo>
                                <a:pt x="21492" y="32"/>
                              </a:lnTo>
                              <a:cubicBezTo>
                                <a:pt x="21518" y="-2"/>
                                <a:pt x="21555" y="-9"/>
                                <a:pt x="21574" y="9"/>
                              </a:cubicBezTo>
                              <a:lnTo>
                                <a:pt x="21574" y="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460999" y="1701800"/>
                          <a:ext cx="4419601" cy="48399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876"/>
                              </a:moveTo>
                              <a:lnTo>
                                <a:pt x="0" y="21600"/>
                              </a:lnTo>
                              <a:lnTo>
                                <a:pt x="186" y="17377"/>
                              </a:lnTo>
                              <a:lnTo>
                                <a:pt x="1909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alpha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546099" y="2921000"/>
                          <a:ext cx="2954021" cy="38290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6664"/>
                              </a:moveTo>
                              <a:lnTo>
                                <a:pt x="0" y="21600"/>
                              </a:lnTo>
                              <a:lnTo>
                                <a:pt x="20532" y="576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Triangle"/>
                      <wps:cNvSpPr/>
                      <wps:spPr>
                        <a:xfrm>
                          <a:off x="4787899" y="584201"/>
                          <a:ext cx="1988822" cy="2001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662" y="14542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3517899" y="6477001"/>
                          <a:ext cx="6146801" cy="5853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36" y="19669"/>
                              </a:moveTo>
                              <a:lnTo>
                                <a:pt x="0" y="21600"/>
                              </a:lnTo>
                              <a:lnTo>
                                <a:pt x="5449" y="15878"/>
                              </a:lnTo>
                              <a:lnTo>
                                <a:pt x="4936" y="19669"/>
                              </a:lnTo>
                              <a:close/>
                              <a:moveTo>
                                <a:pt x="18677" y="7025"/>
                              </a:moveTo>
                              <a:lnTo>
                                <a:pt x="21600" y="3932"/>
                              </a:lnTo>
                              <a:lnTo>
                                <a:pt x="20685" y="0"/>
                              </a:lnTo>
                              <a:lnTo>
                                <a:pt x="18677" y="2109"/>
                              </a:lnTo>
                              <a:lnTo>
                                <a:pt x="18677" y="7025"/>
                              </a:lnTo>
                              <a:close/>
                              <a:moveTo>
                                <a:pt x="17891" y="2934"/>
                              </a:moveTo>
                              <a:lnTo>
                                <a:pt x="7997" y="13328"/>
                              </a:lnTo>
                              <a:lnTo>
                                <a:pt x="6931" y="19458"/>
                              </a:lnTo>
                              <a:lnTo>
                                <a:pt x="17896" y="7859"/>
                              </a:lnTo>
                              <a:lnTo>
                                <a:pt x="17896" y="2934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50000">
                              <a:schemeClr val="accent1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Triangle"/>
                      <wps:cNvSpPr/>
                      <wps:spPr>
                        <a:xfrm>
                          <a:off x="1270000" y="8128001"/>
                          <a:ext cx="2104390" cy="21043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00" y="7834"/>
                              </a:moveTo>
                              <a:lnTo>
                                <a:pt x="21600" y="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2324100" y="1752600"/>
                          <a:ext cx="5975350" cy="85331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800">
                          <a:solidFill>
                            <a:schemeClr val="accent4"/>
                          </a:solidFill>
                          <a:miter lim="400000"/>
                        </a:ln>
                        <a:effectLst>
                          <a:outerShdw blurRad="152400" dist="50800" dir="5400000" algn="ctr" rotWithShape="0">
                            <a:schemeClr val="tx2">
                              <a:alpha val="65000"/>
                            </a:schemeClr>
                          </a:outerShdw>
                        </a:effectLst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52B31" id="Group 1" o:spid="_x0000_s1026" alt="&quot;&quot;" style="position:absolute;margin-left:-199.75pt;margin-top:-126.6pt;width:837.55pt;height:970.85pt;z-index:-251659265" coordsize="106380,12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">
              <o:lock v:ext="edit" aspectratio="t"/>
              <v:shape id="Triangle" o:spid="_x0000_s1027" style="position:absolute;left:68833;top:5461;width:6325;height:68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" path="m21600,l,20796r17696,804l21600,xe" fillcolor="#16bffd [3208]" stroked="f" strokeweight="1pt">
                <v:stroke miterlimit="4" joinstyle="miter"/>
                <v:path arrowok="t" o:extrusionok="f" o:connecttype="custom" o:connectlocs="316231,340996;316231,340996;316231,340996;316231,340996" o:connectangles="0,90,180,270"/>
              </v:shape>
              <v:shape id="Triangle" o:spid="_x0000_s1028" style="position:absolute;left:27304;top:9144;width:4319;height:40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" path="m16327,l,21600,21600,19680,16327,xe" fillcolor="#b620b4 [3205]" stroked="f" strokeweight="1pt">
                <v:fill opacity="52428f"/>
                <v:stroke miterlimit="4" joinstyle="miter"/>
                <v:path arrowok="t" o:extrusionok="f" o:connecttype="custom" o:connectlocs="215901,200025;215901,200025;215901,200025;215901,200025" o:connectangles="0,90,180,270"/>
              </v:shape>
              <v:shape id="Shape" o:spid="_x0000_s1029" style="position:absolute;left:11175;width:37618;height:481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" path="m21600,l1057,16069,,21600,21600,4716,21600,xe" fillcolor="#b620b4 [3205]" stroked="f" strokeweight="1pt">
                <v:fill color2="#7437bc [3204]" angle="90" focus="100%" type="gradient">
                  <o:fill v:ext="view" type="gradientUnscaled"/>
                </v:fill>
                <v:stroke miterlimit="4" joinstyle="miter"/>
                <v:path arrowok="t" o:extrusionok="f" o:connecttype="custom" o:connectlocs="1880871,2405381;1880871,2405381;1880871,2405381;1880871,2405381" o:connectangles="0,90,180,270"/>
              </v:shape>
              <v:shape id="Shape" o:spid="_x0000_s1030" style="position:absolute;left:68325;width:21997;height:204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" path="m2968,21600l21600,1594,20116,,,21600r2968,xe" fillcolor="#7437bc [3204]" stroked="f" strokeweight="1pt">
                <v:stroke miterlimit="4" joinstyle="miter"/>
                <v:path arrowok="t" o:extrusionok="f" o:connecttype="custom" o:connectlocs="1099821,1024256;1099821,1024256;1099821,1024256;1099821,1024256" o:connectangles="0,90,180,270"/>
              </v:shape>
              <v:shape id="Shape" o:spid="_x0000_s1031" style="position:absolute;top:23876;width:67945;height:679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" path="m20635,l109,20526,,21600,21600,r-965,xe" fillcolor="#16bffd [3208]" stroked="f" strokeweight="1pt">
                <v:fill opacity="52428f"/>
                <v:stroke miterlimit="4" joinstyle="miter"/>
                <v:path arrowok="t" o:extrusionok="f" o:connecttype="custom" o:connectlocs="3397250,3397250;3397250,3397250;3397250,3397250;3397250,3397250" o:connectangles="0,90,180,270"/>
              </v:shape>
              <v:shape id="Shape" o:spid="_x0000_s1032" style="position:absolute;left:31369;top:24130;width:62966;height:6295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" path="m,21600l21600,r-558,4985l4762,21269,,21600xe" fillcolor="#395398 [3207]" stroked="f" strokeweight="1pt">
                <v:stroke miterlimit="4" joinstyle="miter"/>
                <v:path arrowok="t" o:extrusionok="f" o:connecttype="custom" o:connectlocs="3148331,3147695;3148331,3147695;3148331,3147695;3148331,3147695" o:connectangles="0,90,180,270"/>
              </v:shape>
              <v:shape id="Shape" o:spid="_x0000_s1033" style="position:absolute;left:32130;top:27432;width:74250;height:74258;visibility:visible;mso-wrap-style:square;v-text-anchor:middle" coordsize="21583,2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" path="m21574,9v18,19,11,56,-19,82l92,21554v-26,26,-63,37,-82,19l10,21573v-18,-19,-11,-56,19,-82l21492,32v26,-34,63,-41,82,-23l21574,9xe" fillcolor="#b620b4 [3205]" stroked="f" strokeweight="1pt">
                <v:stroke miterlimit="4" joinstyle="miter"/>
                <v:path arrowok="t" o:extrusionok="f" o:connecttype="custom" o:connectlocs="3712498,3712948;3712498,3712948;3712498,3712948;3712498,3712948" o:connectangles="0,90,180,270"/>
              </v:shape>
              <v:shape id="Shape" o:spid="_x0000_s1034" style="position:absolute;left:54609;top:17018;width:44197;height:4839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" path="m21600,1876l,21600,186,17377,19099,r2501,1876xe" fillcolor="#16bffd [3208]" stroked="f" strokeweight="1pt">
                <v:fill opacity="52428f"/>
                <v:stroke miterlimit="4" joinstyle="miter"/>
                <v:path arrowok="t" o:extrusionok="f" o:connecttype="custom" o:connectlocs="2209801,2419986;2209801,2419986;2209801,2419986;2209801,2419986" o:connectangles="0,90,180,270"/>
              </v:shape>
              <v:shape id="Shape" o:spid="_x0000_s1035" style="position:absolute;left:5460;top:29210;width:29541;height:382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" path="m,16664r,4936l20532,5760,21600,,,16664xe" fillcolor="#b620b4 [3205]" stroked="f" strokeweight="1pt">
                <v:fill color2="#7437bc [3204]" angle="90" colors="0 #b620b4;38666f #7437bc" focus="100%" type="gradient">
                  <o:fill v:ext="view" type="gradientUnscaled"/>
                </v:fill>
                <v:stroke miterlimit="4" joinstyle="miter"/>
                <v:path arrowok="t" o:extrusionok="f" o:connecttype="custom" o:connectlocs="1477011,1914526;1477011,1914526;1477011,1914526;1477011,1914526" o:connectangles="0,90,180,270"/>
              </v:shape>
              <v:shape id="Triangle" o:spid="_x0000_s1036" style="position:absolute;left:47878;top:5842;width:19889;height:200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" path="m18662,14542l21600,,,21600,18662,14542xe" fillcolor="#92fcff [3209]" stroked="f" strokeweight="1pt">
                <v:stroke miterlimit="4" joinstyle="miter"/>
                <v:path arrowok="t" o:extrusionok="f" o:connecttype="custom" o:connectlocs="994411,1000760;994411,1000760;994411,1000760;994411,1000760" o:connectangles="0,90,180,270"/>
              </v:shape>
              <v:shape id="Shape" o:spid="_x0000_s1037" style="position:absolute;left:35178;top:64770;width:61469;height:5853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" path="m4936,19669l,21600,5449,15878r-513,3791xm18677,7025l21600,3932,20685,,18677,2109r,4916xm17891,2934l7997,13328,6931,19458,17896,7859r,-4925l17891,2934xe" fillcolor="#b620b4 [3205]" stroked="f" strokeweight="1pt">
                <v:fill color2="#395398 [3207]" angle="90" colors="0 #b620b4;.5 #7437bc;1 #395398" focus="100%" type="gradient">
                  <o:fill v:ext="view" type="gradientUnscaled"/>
                </v:fill>
                <v:stroke miterlimit="4" joinstyle="miter"/>
                <v:path arrowok="t" o:extrusionok="f" o:connecttype="custom" o:connectlocs="3073401,2926716;3073401,2926716;3073401,2926716;3073401,2926716" o:connectangles="0,90,180,270"/>
              </v:shape>
              <v:shape id="Triangle" o:spid="_x0000_s1038" style="position:absolute;left:12700;top:81280;width:21043;height:210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" path="m600,7834l21600,,,21600,600,7834xe" fillcolor="#b620b4 [3205]" stroked="f" strokeweight="1pt">
                <v:stroke miterlimit="4" joinstyle="miter"/>
                <v:path arrowok="t" o:extrusionok="f" o:connecttype="custom" o:connectlocs="1052195,1052195;1052195,1052195;1052195,1052195;1052195,1052195" o:connectangles="0,90,180,270"/>
              </v:shape>
              <v:shape id="Shape" o:spid="_x0000_s1039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" path="m21595,21600l,21600,,,21600,r,21600l21595,21600xe" fillcolor="black" stroked="f" strokeweight="1pt">
                <v:stroke miterlimit="4" joinstyle="miter"/>
                <v:path arrowok="t" o:extrusionok="f" o:connecttype="custom" o:connectlocs="2987675,4266566;2987675,4266566;2987675,4266566;2987675,4266566" o:connectangles="0,90,180,270"/>
              </v:shape>
              <v:shape id="Shape" o:spid="_x0000_s1040" style="position:absolute;left:23241;top:17526;width:59753;height:853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" path="m21595,21600l,21600,,,21600,r,21600l21595,21600xe" fillcolor="white [3212]" strokecolor="#395398 [3207]" strokeweight="4pt">
                <v:stroke miterlimit="4" joinstyle="miter"/>
                <v:shadow on="t" color="#5e5e5e [3215]" opacity="42598f" offset="0,4pt"/>
                <v:path arrowok="t" o:extrusionok="f" o:connecttype="custom" o:connectlocs="2987675,4266566;2987675,4266566;2987675,4266566;2987675,4266566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F88"/>
    <w:multiLevelType w:val="hybridMultilevel"/>
    <w:tmpl w:val="23FC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A1"/>
    <w:rsid w:val="00036E4C"/>
    <w:rsid w:val="00050F87"/>
    <w:rsid w:val="0006350F"/>
    <w:rsid w:val="000803CC"/>
    <w:rsid w:val="00126896"/>
    <w:rsid w:val="00146E3D"/>
    <w:rsid w:val="0016383B"/>
    <w:rsid w:val="00180CA1"/>
    <w:rsid w:val="00192A1A"/>
    <w:rsid w:val="001F0494"/>
    <w:rsid w:val="00215C4E"/>
    <w:rsid w:val="002735FC"/>
    <w:rsid w:val="002F242C"/>
    <w:rsid w:val="003068D4"/>
    <w:rsid w:val="00321217"/>
    <w:rsid w:val="003A7D9C"/>
    <w:rsid w:val="004155B3"/>
    <w:rsid w:val="00430054"/>
    <w:rsid w:val="004500F3"/>
    <w:rsid w:val="0047006F"/>
    <w:rsid w:val="00563B4E"/>
    <w:rsid w:val="006153B5"/>
    <w:rsid w:val="00640FB0"/>
    <w:rsid w:val="006722D3"/>
    <w:rsid w:val="00673DA0"/>
    <w:rsid w:val="0077438F"/>
    <w:rsid w:val="007E38B1"/>
    <w:rsid w:val="00821FCC"/>
    <w:rsid w:val="008901B3"/>
    <w:rsid w:val="008C5BBB"/>
    <w:rsid w:val="008E2DAF"/>
    <w:rsid w:val="009043FA"/>
    <w:rsid w:val="009B567D"/>
    <w:rsid w:val="009C294C"/>
    <w:rsid w:val="009E74B7"/>
    <w:rsid w:val="00A02AE7"/>
    <w:rsid w:val="00A074F1"/>
    <w:rsid w:val="00A54F10"/>
    <w:rsid w:val="00AE43DB"/>
    <w:rsid w:val="00B67F0C"/>
    <w:rsid w:val="00C778A0"/>
    <w:rsid w:val="00D1437E"/>
    <w:rsid w:val="00D46786"/>
    <w:rsid w:val="00D66F59"/>
    <w:rsid w:val="00D86BDD"/>
    <w:rsid w:val="00DB2E5F"/>
    <w:rsid w:val="00DC4122"/>
    <w:rsid w:val="00DE6D04"/>
    <w:rsid w:val="00E12E06"/>
    <w:rsid w:val="00E82DE2"/>
    <w:rsid w:val="00E86A80"/>
    <w:rsid w:val="00F03C75"/>
    <w:rsid w:val="00F509F3"/>
    <w:rsid w:val="00F804CB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99B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semiHidden="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DC4122"/>
    <w:rPr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735FC"/>
  </w:style>
  <w:style w:type="character" w:customStyle="1" w:styleId="BodyTextChar">
    <w:name w:val="Body Text Char"/>
    <w:basedOn w:val="DefaultParagraphFont"/>
    <w:link w:val="BodyText"/>
    <w:uiPriority w:val="1"/>
    <w:semiHidden/>
    <w:rsid w:val="00640FB0"/>
    <w:rPr>
      <w:color w:val="000000" w:themeColor="text1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42C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80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42C"/>
    <w:rPr>
      <w:rFonts w:ascii="Georgia" w:hAnsi="Georgia" w:cs="Georgia"/>
      <w:sz w:val="22"/>
      <w:szCs w:val="22"/>
    </w:rPr>
  </w:style>
  <w:style w:type="paragraph" w:customStyle="1" w:styleId="Information">
    <w:name w:val="Information"/>
    <w:basedOn w:val="BodyText"/>
    <w:uiPriority w:val="13"/>
    <w:qFormat/>
    <w:rsid w:val="004500F3"/>
    <w:pPr>
      <w:kinsoku w:val="0"/>
      <w:overflowPunct w:val="0"/>
      <w:spacing w:before="360" w:after="0"/>
      <w:contextualSpacing/>
    </w:pPr>
    <w:rPr>
      <w:rFonts w:asciiTheme="majorHAnsi" w:hAnsiTheme="majorHAnsi" w:cs="Arial"/>
      <w:szCs w:val="20"/>
    </w:rPr>
  </w:style>
  <w:style w:type="table" w:styleId="TableGrid">
    <w:name w:val="Table Grid"/>
    <w:basedOn w:val="TableNormal"/>
    <w:uiPriority w:val="39"/>
    <w:rsid w:val="0008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74B7"/>
    <w:pPr>
      <w:kinsoku w:val="0"/>
      <w:overflowPunct w:val="0"/>
      <w:spacing w:before="480" w:after="360"/>
    </w:pPr>
    <w:rPr>
      <w:rFonts w:asciiTheme="majorHAnsi" w:hAnsiTheme="majorHAnsi" w:cs="Arial"/>
      <w:color w:val="7437BC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74B7"/>
    <w:rPr>
      <w:rFonts w:asciiTheme="majorHAnsi" w:hAnsiTheme="majorHAnsi" w:cs="Arial"/>
      <w:color w:val="7437BC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F242C"/>
    <w:rPr>
      <w:color w:val="808080"/>
    </w:rPr>
  </w:style>
  <w:style w:type="paragraph" w:customStyle="1" w:styleId="ContactInfo">
    <w:name w:val="Contact Info"/>
    <w:basedOn w:val="Normal"/>
    <w:uiPriority w:val="11"/>
    <w:qFormat/>
    <w:rsid w:val="00B67F0C"/>
    <w:pPr>
      <w:spacing w:after="0"/>
    </w:pPr>
    <w:rPr>
      <w:rFonts w:eastAsiaTheme="minorHAnsi" w:cstheme="minorBidi"/>
      <w:szCs w:val="18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2F242C"/>
    <w:pPr>
      <w:spacing w:after="96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DC4122"/>
    <w:rPr>
      <w:rFonts w:eastAsiaTheme="minorHAnsi" w:cstheme="minorBidi"/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242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F242C"/>
  </w:style>
  <w:style w:type="paragraph" w:styleId="NoSpacing">
    <w:name w:val="No Spacing"/>
    <w:uiPriority w:val="1"/>
    <w:semiHidden/>
    <w:rsid w:val="002F242C"/>
    <w:pPr>
      <w:widowControl w:val="0"/>
      <w:autoSpaceDE w:val="0"/>
      <w:autoSpaceDN w:val="0"/>
      <w:adjustRightInd w:val="0"/>
    </w:pPr>
    <w:rPr>
      <w:color w:val="000000" w:themeColor="text1"/>
    </w:rPr>
  </w:style>
  <w:style w:type="paragraph" w:styleId="Date">
    <w:name w:val="Date"/>
    <w:basedOn w:val="Normal"/>
    <w:next w:val="Normal"/>
    <w:link w:val="DateChar"/>
    <w:uiPriority w:val="12"/>
    <w:qFormat/>
    <w:rsid w:val="002F242C"/>
    <w:pPr>
      <w:spacing w:before="480"/>
    </w:pPr>
  </w:style>
  <w:style w:type="character" w:customStyle="1" w:styleId="DateChar">
    <w:name w:val="Date Char"/>
    <w:basedOn w:val="DefaultParagraphFont"/>
    <w:link w:val="Date"/>
    <w:uiPriority w:val="12"/>
    <w:rsid w:val="00DC4122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A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C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8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yps@darlingtondisabili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rlingtondisability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-JaneWright\AppData\Roaming\Microsoft\Templates\Purple%20graphic%20letterhead.dotx" TargetMode="External"/></Relationships>
</file>

<file path=word/theme/theme1.xml><?xml version="1.0" encoding="utf-8"?>
<a:theme xmlns:a="http://schemas.openxmlformats.org/drawingml/2006/main" name="Additional Set">
  <a:themeElements>
    <a:clrScheme name="Additional Se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437BC"/>
      </a:accent1>
      <a:accent2>
        <a:srgbClr val="B620B4"/>
      </a:accent2>
      <a:accent3>
        <a:srgbClr val="EC008C"/>
      </a:accent3>
      <a:accent4>
        <a:srgbClr val="395398"/>
      </a:accent4>
      <a:accent5>
        <a:srgbClr val="16BFFD"/>
      </a:accent5>
      <a:accent6>
        <a:srgbClr val="92FCFF"/>
      </a:accent6>
      <a:hlink>
        <a:srgbClr val="0000FF"/>
      </a:hlink>
      <a:folHlink>
        <a:srgbClr val="FF00FF"/>
      </a:folHlink>
    </a:clrScheme>
    <a:fontScheme name="Custom 2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Additional Set" id="{AB421D34-0AC1-814B-BA93-E9CF2C5FB130}" vid="{23839D68-61AB-AD42-BE82-786DA3D32B2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0F065-BBC8-4CCC-82BB-F3A51CAD96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E26919B-BC82-4326-BA20-6A8371082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304A0-50EC-4245-AE66-0AEF3B6A5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graphic letterhead</Template>
  <TotalTime>0</TotalTime>
  <Pages>1</Pages>
  <Words>98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2023-03-14T15:45:00Z</dcterms:created>
  <dcterms:modified xsi:type="dcterms:W3CDTF">2023-03-22T15:23:00Z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