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8447" w14:textId="77777777" w:rsidR="00526393" w:rsidRDefault="00526393" w:rsidP="00A1732B"/>
    <w:p w14:paraId="5E260A82" w14:textId="77777777" w:rsidR="00526393" w:rsidRDefault="00526393" w:rsidP="00A1732B"/>
    <w:p w14:paraId="3DC269C6" w14:textId="77777777" w:rsidR="00526393" w:rsidRDefault="00526393" w:rsidP="00A1732B"/>
    <w:p w14:paraId="24E3207C" w14:textId="77777777" w:rsidR="00526393" w:rsidRDefault="00526393" w:rsidP="00A1732B"/>
    <w:p w14:paraId="6E27DC3F" w14:textId="6660A692" w:rsidR="000440AE" w:rsidRDefault="00685F45" w:rsidP="00A1732B">
      <w:r>
        <w:rPr>
          <w:noProof/>
        </w:rPr>
        <w:drawing>
          <wp:anchor distT="0" distB="0" distL="114300" distR="114300" simplePos="0" relativeHeight="251658240" behindDoc="0" locked="0" layoutInCell="1" allowOverlap="1" wp14:anchorId="6E27DC64" wp14:editId="6E27DC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2565" cy="6610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7DC40" w14:textId="77777777" w:rsidR="00763244" w:rsidRDefault="00763244" w:rsidP="00A1732B"/>
    <w:tbl>
      <w:tblPr>
        <w:tblW w:w="9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763244" w:rsidRPr="00BA4BB5" w14:paraId="6E27DC42" w14:textId="77777777" w:rsidTr="6B167A1E">
        <w:trPr>
          <w:trHeight w:val="83"/>
        </w:trPr>
        <w:tc>
          <w:tcPr>
            <w:tcW w:w="9465" w:type="dxa"/>
            <w:tcBorders>
              <w:top w:val="single" w:sz="8" w:space="0" w:color="8ABD24"/>
            </w:tcBorders>
          </w:tcPr>
          <w:p w14:paraId="6E27DC41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6E27DC48" w14:textId="77777777" w:rsidTr="6B167A1E">
        <w:trPr>
          <w:trHeight w:val="699"/>
        </w:trPr>
        <w:tc>
          <w:tcPr>
            <w:tcW w:w="9465" w:type="dxa"/>
          </w:tcPr>
          <w:p w14:paraId="6E27DC43" w14:textId="77777777" w:rsidR="000440AE" w:rsidRPr="00E23C84" w:rsidRDefault="000440AE" w:rsidP="00763244">
            <w:pPr>
              <w:pStyle w:val="Heading1"/>
              <w:spacing w:line="240" w:lineRule="auto"/>
              <w:jc w:val="center"/>
              <w:rPr>
                <w:b/>
                <w:color w:val="004F6B"/>
                <w:sz w:val="24"/>
                <w:szCs w:val="24"/>
              </w:rPr>
            </w:pPr>
          </w:p>
          <w:p w14:paraId="6E27DC44" w14:textId="77777777" w:rsidR="00763244" w:rsidRPr="00130DE2" w:rsidRDefault="00153A28" w:rsidP="00A7352D">
            <w:pPr>
              <w:pStyle w:val="Heading1"/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30DE2">
              <w:rPr>
                <w:b/>
                <w:color w:val="002060"/>
                <w:sz w:val="24"/>
                <w:szCs w:val="24"/>
              </w:rPr>
              <w:t>Darlington Organisations Together (DOT)</w:t>
            </w:r>
          </w:p>
          <w:p w14:paraId="6E27DC45" w14:textId="7EA2C7BD" w:rsidR="00763244" w:rsidRPr="00130DE2" w:rsidRDefault="00993E13" w:rsidP="3BA67D31">
            <w:pPr>
              <w:spacing w:line="276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130DE2">
              <w:rPr>
                <w:b/>
                <w:color w:val="002060"/>
                <w:sz w:val="24"/>
                <w:szCs w:val="24"/>
              </w:rPr>
              <w:tab/>
            </w:r>
            <w:r w:rsidRPr="00130DE2">
              <w:rPr>
                <w:b/>
                <w:color w:val="002060"/>
                <w:sz w:val="24"/>
                <w:szCs w:val="24"/>
              </w:rPr>
              <w:tab/>
            </w:r>
            <w:r w:rsidRPr="00130DE2">
              <w:rPr>
                <w:b/>
                <w:bCs/>
                <w:color w:val="002060"/>
                <w:sz w:val="24"/>
                <w:szCs w:val="24"/>
              </w:rPr>
              <w:t xml:space="preserve">        Thursday </w:t>
            </w:r>
            <w:r w:rsidR="00156155" w:rsidRPr="00130DE2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4DCA3582" w:rsidRPr="00130DE2">
              <w:rPr>
                <w:b/>
                <w:bCs/>
                <w:color w:val="002060"/>
                <w:sz w:val="24"/>
                <w:szCs w:val="24"/>
              </w:rPr>
              <w:t>4</w:t>
            </w:r>
            <w:r w:rsidR="006C4431" w:rsidRPr="00130DE2">
              <w:rPr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6C4431" w:rsidRPr="00130D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1B0C61AF" w:rsidRPr="00130DE2">
              <w:rPr>
                <w:b/>
                <w:bCs/>
                <w:color w:val="002060"/>
                <w:sz w:val="24"/>
                <w:szCs w:val="24"/>
              </w:rPr>
              <w:t>Dec</w:t>
            </w:r>
            <w:r w:rsidR="17F271D6" w:rsidRPr="00130DE2">
              <w:rPr>
                <w:b/>
                <w:bCs/>
                <w:color w:val="002060"/>
                <w:sz w:val="24"/>
                <w:szCs w:val="24"/>
              </w:rPr>
              <w:t>ember</w:t>
            </w:r>
            <w:r w:rsidR="00F56ADF" w:rsidRPr="00130D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C4431" w:rsidRPr="00130DE2">
              <w:rPr>
                <w:b/>
                <w:bCs/>
                <w:color w:val="002060"/>
                <w:sz w:val="24"/>
                <w:szCs w:val="24"/>
              </w:rPr>
              <w:t>202</w:t>
            </w:r>
            <w:r w:rsidR="00175565" w:rsidRPr="00130DE2">
              <w:rPr>
                <w:b/>
                <w:bCs/>
                <w:color w:val="002060"/>
                <w:sz w:val="24"/>
                <w:szCs w:val="24"/>
              </w:rPr>
              <w:t>3</w:t>
            </w:r>
            <w:r w:rsidR="002D1300" w:rsidRPr="00130D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572384" w:rsidRPr="00130DE2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7764D8" w:rsidRPr="00130DE2">
              <w:rPr>
                <w:b/>
                <w:bCs/>
                <w:color w:val="002060"/>
                <w:sz w:val="24"/>
                <w:szCs w:val="24"/>
              </w:rPr>
              <w:t>0</w:t>
            </w:r>
            <w:r w:rsidR="00572384" w:rsidRPr="00130DE2">
              <w:rPr>
                <w:b/>
                <w:bCs/>
                <w:color w:val="002060"/>
                <w:sz w:val="24"/>
                <w:szCs w:val="24"/>
              </w:rPr>
              <w:t>:00</w:t>
            </w:r>
            <w:r w:rsidR="007764D8" w:rsidRPr="00130DE2">
              <w:rPr>
                <w:b/>
                <w:bCs/>
                <w:color w:val="002060"/>
                <w:sz w:val="24"/>
                <w:szCs w:val="24"/>
              </w:rPr>
              <w:t>am</w:t>
            </w:r>
            <w:r w:rsidR="002D1300" w:rsidRPr="00130D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941BC1" w:rsidRPr="00130DE2">
              <w:rPr>
                <w:b/>
                <w:bCs/>
                <w:color w:val="002060"/>
                <w:sz w:val="24"/>
                <w:szCs w:val="24"/>
              </w:rPr>
              <w:t>-</w:t>
            </w:r>
            <w:r w:rsidR="002D1300" w:rsidRPr="00130DE2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7764D8" w:rsidRPr="00130DE2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572384" w:rsidRPr="00130DE2">
              <w:rPr>
                <w:b/>
                <w:bCs/>
                <w:color w:val="002060"/>
                <w:sz w:val="24"/>
                <w:szCs w:val="24"/>
              </w:rPr>
              <w:t>2</w:t>
            </w:r>
            <w:r w:rsidR="00941BC1" w:rsidRPr="00130DE2">
              <w:rPr>
                <w:b/>
                <w:bCs/>
                <w:color w:val="002060"/>
                <w:sz w:val="24"/>
                <w:szCs w:val="24"/>
              </w:rPr>
              <w:t>.00</w:t>
            </w:r>
            <w:r w:rsidR="007764D8" w:rsidRPr="00130DE2">
              <w:rPr>
                <w:b/>
                <w:bCs/>
                <w:color w:val="002060"/>
                <w:sz w:val="24"/>
                <w:szCs w:val="24"/>
              </w:rPr>
              <w:t xml:space="preserve">noon </w:t>
            </w:r>
          </w:p>
          <w:p w14:paraId="6E27DC46" w14:textId="68EEF304" w:rsidR="00941BC1" w:rsidRPr="00E23C84" w:rsidRDefault="00175565" w:rsidP="3DDA1CFD">
            <w:pPr>
              <w:spacing w:line="276" w:lineRule="auto"/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 w:rsidRPr="6B167A1E">
              <w:rPr>
                <w:b/>
                <w:bCs/>
                <w:color w:val="002060"/>
                <w:sz w:val="24"/>
                <w:szCs w:val="24"/>
              </w:rPr>
              <w:t xml:space="preserve">Dolphin Centre </w:t>
            </w:r>
            <w:r w:rsidR="004D5A9A" w:rsidRPr="6B167A1E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="285AEF45" w:rsidRPr="6B167A1E">
              <w:rPr>
                <w:b/>
                <w:bCs/>
                <w:color w:val="FF0000"/>
                <w:sz w:val="24"/>
                <w:szCs w:val="24"/>
              </w:rPr>
              <w:t>tephenson Suite</w:t>
            </w:r>
            <w:r w:rsidR="000D55DB" w:rsidRPr="6B167A1E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  <w:r w:rsidRPr="6B167A1E">
              <w:rPr>
                <w:b/>
                <w:bCs/>
                <w:color w:val="002060"/>
                <w:sz w:val="24"/>
                <w:szCs w:val="24"/>
              </w:rPr>
              <w:t xml:space="preserve">or via </w:t>
            </w:r>
            <w:r w:rsidR="00D400D3" w:rsidRPr="6B167A1E">
              <w:rPr>
                <w:b/>
                <w:bCs/>
                <w:color w:val="002060"/>
                <w:sz w:val="24"/>
                <w:szCs w:val="24"/>
              </w:rPr>
              <w:t>Zoom</w:t>
            </w:r>
            <w:r w:rsidR="00185FA3" w:rsidRPr="6B167A1E">
              <w:rPr>
                <w:b/>
                <w:bCs/>
                <w:color w:val="002060"/>
                <w:sz w:val="24"/>
                <w:szCs w:val="24"/>
              </w:rPr>
              <w:t xml:space="preserve"> Meeting</w:t>
            </w:r>
          </w:p>
          <w:p w14:paraId="6E3D0CED" w14:textId="55A02B1E" w:rsidR="00A10A8D" w:rsidRPr="003820C6" w:rsidRDefault="4FF3BC0F" w:rsidP="3DDA1C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0DE2">
              <w:rPr>
                <w:color w:val="002060"/>
                <w:sz w:val="24"/>
                <w:szCs w:val="24"/>
              </w:rPr>
              <w:t>Join Zoom Meeting</w:t>
            </w:r>
            <w:r w:rsidR="009F5BB6" w:rsidRPr="00130DE2">
              <w:rPr>
                <w:color w:val="002060"/>
                <w:sz w:val="24"/>
                <w:szCs w:val="24"/>
              </w:rPr>
              <w:t xml:space="preserve"> </w:t>
            </w:r>
            <w:r w:rsidR="009F5BB6">
              <w:rPr>
                <w:sz w:val="24"/>
                <w:szCs w:val="24"/>
              </w:rPr>
              <w:t xml:space="preserve">- </w:t>
            </w:r>
            <w:hyperlink r:id="rId12" w:history="1">
              <w:r w:rsidR="009430E4" w:rsidRPr="00464B71">
                <w:rPr>
                  <w:rStyle w:val="Hyperlink"/>
                  <w:sz w:val="24"/>
                  <w:szCs w:val="24"/>
                </w:rPr>
                <w:t>https://us02web.zoom.us/j/86765482046</w:t>
              </w:r>
            </w:hyperlink>
            <w:r w:rsidR="009430E4">
              <w:rPr>
                <w:sz w:val="24"/>
                <w:szCs w:val="24"/>
              </w:rPr>
              <w:t xml:space="preserve"> </w:t>
            </w:r>
          </w:p>
          <w:p w14:paraId="6E27DC47" w14:textId="069FDF05" w:rsidR="00A10A8D" w:rsidRPr="00B3056A" w:rsidRDefault="4FF3BC0F" w:rsidP="3DDA1CFD">
            <w:pPr>
              <w:spacing w:line="276" w:lineRule="auto"/>
              <w:jc w:val="center"/>
              <w:rPr>
                <w:color w:val="004F6B"/>
              </w:rPr>
            </w:pPr>
            <w:r w:rsidRPr="003820C6">
              <w:rPr>
                <w:sz w:val="24"/>
                <w:szCs w:val="24"/>
              </w:rPr>
              <w:t xml:space="preserve"> </w:t>
            </w:r>
            <w:r w:rsidRPr="00B3056A">
              <w:rPr>
                <w:color w:val="004F6B"/>
                <w:sz w:val="24"/>
                <w:szCs w:val="24"/>
              </w:rPr>
              <w:t>Meeting ID: 867 6548 2046</w:t>
            </w:r>
          </w:p>
        </w:tc>
      </w:tr>
      <w:tr w:rsidR="00763244" w:rsidRPr="00BA4BB5" w14:paraId="6E27DC4A" w14:textId="77777777" w:rsidTr="6B167A1E">
        <w:trPr>
          <w:trHeight w:hRule="exact" w:val="39"/>
        </w:trPr>
        <w:tc>
          <w:tcPr>
            <w:tcW w:w="9465" w:type="dxa"/>
            <w:tcBorders>
              <w:bottom w:val="single" w:sz="8" w:space="0" w:color="8ABD24"/>
            </w:tcBorders>
          </w:tcPr>
          <w:p w14:paraId="6E27DC49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6E27DC4C" w14:textId="77777777" w:rsidTr="6B167A1E">
        <w:trPr>
          <w:trHeight w:hRule="exact" w:val="306"/>
        </w:trPr>
        <w:tc>
          <w:tcPr>
            <w:tcW w:w="9465" w:type="dxa"/>
            <w:tcBorders>
              <w:top w:val="single" w:sz="8" w:space="0" w:color="8ABD24"/>
            </w:tcBorders>
          </w:tcPr>
          <w:p w14:paraId="6E27DC4B" w14:textId="77777777" w:rsidR="00763244" w:rsidRPr="006114C3" w:rsidRDefault="00763244" w:rsidP="00763244">
            <w:pPr>
              <w:rPr>
                <w:color w:val="auto"/>
                <w:sz w:val="28"/>
              </w:rPr>
            </w:pPr>
          </w:p>
        </w:tc>
      </w:tr>
    </w:tbl>
    <w:p w14:paraId="6E27DC4E" w14:textId="77777777" w:rsidR="000440AE" w:rsidRDefault="000440AE" w:rsidP="00763244">
      <w:pPr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</w:p>
    <w:p w14:paraId="6E27DC4F" w14:textId="77777777" w:rsidR="0041601B" w:rsidRPr="00130DE2" w:rsidRDefault="00763244" w:rsidP="00763244">
      <w:pPr>
        <w:rPr>
          <w:color w:val="002060"/>
          <w:sz w:val="28"/>
          <w:szCs w:val="28"/>
          <w:lang w:val="nl-NL"/>
        </w:rPr>
      </w:pPr>
      <w:r w:rsidRPr="00130DE2">
        <w:rPr>
          <w:color w:val="002060"/>
          <w:sz w:val="28"/>
          <w:szCs w:val="28"/>
          <w:lang w:val="nl-NL"/>
        </w:rPr>
        <w:t>Agenda</w:t>
      </w:r>
      <w:r w:rsidR="0041601B" w:rsidRPr="00130DE2">
        <w:rPr>
          <w:color w:val="002060"/>
          <w:sz w:val="28"/>
          <w:szCs w:val="28"/>
          <w:lang w:val="nl-NL"/>
        </w:rPr>
        <w:t xml:space="preserve"> </w:t>
      </w:r>
    </w:p>
    <w:p w14:paraId="6E27DC50" w14:textId="77777777" w:rsidR="0041601B" w:rsidRPr="00130DE2" w:rsidRDefault="0041601B" w:rsidP="00763244">
      <w:pPr>
        <w:rPr>
          <w:color w:val="002060"/>
          <w:sz w:val="28"/>
          <w:szCs w:val="28"/>
          <w:lang w:val="nl-NL"/>
        </w:rPr>
      </w:pPr>
    </w:p>
    <w:p w14:paraId="5FC8167F" w14:textId="7E388BB9" w:rsidR="4B3EADBE" w:rsidRPr="00130DE2" w:rsidRDefault="4B3EADBE" w:rsidP="3DDA1CFD">
      <w:pPr>
        <w:rPr>
          <w:color w:val="002060"/>
          <w:sz w:val="24"/>
          <w:szCs w:val="24"/>
        </w:rPr>
      </w:pPr>
      <w:r w:rsidRPr="00130DE2">
        <w:rPr>
          <w:color w:val="002060"/>
          <w:sz w:val="24"/>
          <w:szCs w:val="24"/>
        </w:rPr>
        <w:t>Join Zoom Meeting -</w:t>
      </w:r>
      <w:r w:rsidR="00121605">
        <w:rPr>
          <w:color w:val="002060"/>
          <w:sz w:val="24"/>
          <w:szCs w:val="24"/>
        </w:rPr>
        <w:t xml:space="preserve"> </w:t>
      </w:r>
      <w:r w:rsidR="009430E4" w:rsidRPr="00130DE2">
        <w:rPr>
          <w:color w:val="002060"/>
          <w:sz w:val="24"/>
          <w:szCs w:val="24"/>
        </w:rPr>
        <w:t xml:space="preserve"> </w:t>
      </w:r>
      <w:hyperlink r:id="rId13" w:history="1">
        <w:r w:rsidR="00121605" w:rsidRPr="00464B71">
          <w:rPr>
            <w:rStyle w:val="Hyperlink"/>
            <w:sz w:val="24"/>
            <w:szCs w:val="24"/>
          </w:rPr>
          <w:t>https://us02web.zoom.us/j/86765482046</w:t>
        </w:r>
      </w:hyperlink>
      <w:r w:rsidR="00121605">
        <w:rPr>
          <w:sz w:val="24"/>
          <w:szCs w:val="24"/>
        </w:rPr>
        <w:t xml:space="preserve"> </w:t>
      </w:r>
    </w:p>
    <w:p w14:paraId="433E9ADB" w14:textId="3D30204C" w:rsidR="4B3EADBE" w:rsidRPr="00130DE2" w:rsidRDefault="4B3EADBE" w:rsidP="3DDA1CFD">
      <w:pPr>
        <w:rPr>
          <w:color w:val="002060"/>
        </w:rPr>
      </w:pPr>
      <w:r w:rsidRPr="00130DE2">
        <w:rPr>
          <w:color w:val="002060"/>
          <w:sz w:val="24"/>
          <w:szCs w:val="24"/>
          <w:lang w:val="nl-NL"/>
        </w:rPr>
        <w:t>Meeting ID: 867 6548 2046</w:t>
      </w:r>
    </w:p>
    <w:p w14:paraId="6E27DC52" w14:textId="77777777" w:rsidR="00763244" w:rsidRPr="00130DE2" w:rsidRDefault="00763244" w:rsidP="00763244">
      <w:pPr>
        <w:rPr>
          <w:color w:val="002060"/>
          <w:sz w:val="24"/>
          <w:szCs w:val="24"/>
          <w:lang w:val="nl-NL"/>
        </w:rPr>
      </w:pPr>
    </w:p>
    <w:p w14:paraId="6E27DC53" w14:textId="77777777" w:rsidR="000440AE" w:rsidRPr="00130DE2" w:rsidRDefault="000440AE" w:rsidP="000440AE">
      <w:pPr>
        <w:numPr>
          <w:ilvl w:val="0"/>
          <w:numId w:val="12"/>
        </w:numPr>
        <w:spacing w:line="480" w:lineRule="auto"/>
        <w:ind w:hanging="357"/>
        <w:rPr>
          <w:color w:val="002060"/>
          <w:sz w:val="24"/>
          <w:szCs w:val="24"/>
        </w:rPr>
      </w:pPr>
      <w:r w:rsidRPr="00130DE2">
        <w:rPr>
          <w:color w:val="002060"/>
          <w:sz w:val="24"/>
          <w:szCs w:val="24"/>
        </w:rPr>
        <w:t>Welcome and Introductions</w:t>
      </w:r>
    </w:p>
    <w:p w14:paraId="6E27DC54" w14:textId="77777777" w:rsidR="000440AE" w:rsidRPr="00130DE2" w:rsidRDefault="00941BC1" w:rsidP="000440AE">
      <w:pPr>
        <w:numPr>
          <w:ilvl w:val="0"/>
          <w:numId w:val="12"/>
        </w:numPr>
        <w:spacing w:line="480" w:lineRule="auto"/>
        <w:ind w:hanging="357"/>
        <w:rPr>
          <w:color w:val="002060"/>
          <w:sz w:val="24"/>
          <w:szCs w:val="24"/>
        </w:rPr>
      </w:pPr>
      <w:r w:rsidRPr="00130DE2">
        <w:rPr>
          <w:color w:val="002060"/>
          <w:sz w:val="24"/>
          <w:szCs w:val="24"/>
        </w:rPr>
        <w:t>Apologies</w:t>
      </w:r>
    </w:p>
    <w:p w14:paraId="100EE4BF" w14:textId="466A3322" w:rsidR="00AE2E49" w:rsidRPr="00130DE2" w:rsidRDefault="00153A28" w:rsidP="007256A0">
      <w:pPr>
        <w:numPr>
          <w:ilvl w:val="0"/>
          <w:numId w:val="12"/>
        </w:numPr>
        <w:spacing w:line="240" w:lineRule="auto"/>
        <w:ind w:hanging="357"/>
        <w:rPr>
          <w:color w:val="002060"/>
          <w:sz w:val="24"/>
          <w:szCs w:val="24"/>
        </w:rPr>
      </w:pPr>
      <w:r w:rsidRPr="00130DE2">
        <w:rPr>
          <w:color w:val="002060"/>
          <w:sz w:val="24"/>
          <w:szCs w:val="24"/>
        </w:rPr>
        <w:t>Notes from the last meeting</w:t>
      </w:r>
      <w:r w:rsidR="00E8570C" w:rsidRPr="00130DE2">
        <w:rPr>
          <w:color w:val="002060"/>
          <w:sz w:val="24"/>
          <w:szCs w:val="24"/>
        </w:rPr>
        <w:t xml:space="preserve"> </w:t>
      </w:r>
      <w:r w:rsidR="009430E4" w:rsidRPr="00130DE2">
        <w:rPr>
          <w:color w:val="002060"/>
          <w:sz w:val="24"/>
          <w:szCs w:val="24"/>
        </w:rPr>
        <w:t>September</w:t>
      </w:r>
      <w:r w:rsidR="007003B1" w:rsidRPr="00130DE2">
        <w:rPr>
          <w:color w:val="002060"/>
          <w:sz w:val="24"/>
          <w:szCs w:val="24"/>
        </w:rPr>
        <w:t xml:space="preserve"> </w:t>
      </w:r>
      <w:r w:rsidR="00A10A8D" w:rsidRPr="00130DE2">
        <w:rPr>
          <w:color w:val="002060"/>
          <w:sz w:val="24"/>
          <w:szCs w:val="24"/>
        </w:rPr>
        <w:t>202</w:t>
      </w:r>
      <w:r w:rsidR="007003B1" w:rsidRPr="00130DE2">
        <w:rPr>
          <w:color w:val="002060"/>
          <w:sz w:val="24"/>
          <w:szCs w:val="24"/>
        </w:rPr>
        <w:t>3</w:t>
      </w:r>
      <w:r w:rsidR="00A10A8D" w:rsidRPr="00130DE2">
        <w:rPr>
          <w:color w:val="002060"/>
          <w:sz w:val="24"/>
          <w:szCs w:val="24"/>
        </w:rPr>
        <w:t xml:space="preserve"> </w:t>
      </w:r>
      <w:r w:rsidR="007B72F2" w:rsidRPr="00130DE2">
        <w:rPr>
          <w:color w:val="002060"/>
          <w:sz w:val="24"/>
          <w:szCs w:val="24"/>
        </w:rPr>
        <w:t xml:space="preserve"> </w:t>
      </w:r>
    </w:p>
    <w:p w14:paraId="4E740A65" w14:textId="77777777" w:rsidR="00CA748B" w:rsidRPr="00130DE2" w:rsidRDefault="00CA748B" w:rsidP="00CA748B">
      <w:pPr>
        <w:spacing w:line="240" w:lineRule="auto"/>
        <w:rPr>
          <w:color w:val="002060"/>
          <w:sz w:val="24"/>
          <w:szCs w:val="24"/>
        </w:rPr>
      </w:pPr>
    </w:p>
    <w:p w14:paraId="14E70A40" w14:textId="338FBF91" w:rsidR="7F7D04A6" w:rsidRPr="006E2C63" w:rsidRDefault="7F7D04A6" w:rsidP="6981BF0C">
      <w:pPr>
        <w:pStyle w:val="ListParagraph"/>
        <w:numPr>
          <w:ilvl w:val="0"/>
          <w:numId w:val="12"/>
        </w:numPr>
        <w:rPr>
          <w:color w:val="002060"/>
        </w:rPr>
      </w:pPr>
      <w:r w:rsidRPr="00130DE2">
        <w:rPr>
          <w:color w:val="002060"/>
          <w:sz w:val="24"/>
          <w:szCs w:val="24"/>
        </w:rPr>
        <w:t xml:space="preserve">Guest Speakers  </w:t>
      </w:r>
    </w:p>
    <w:p w14:paraId="4D3DDE1F" w14:textId="7154CB2B" w:rsidR="006E2C63" w:rsidRPr="006E2C63" w:rsidRDefault="006E2C63" w:rsidP="006E2C63">
      <w:pPr>
        <w:pStyle w:val="ListParagraph"/>
        <w:numPr>
          <w:ilvl w:val="1"/>
          <w:numId w:val="12"/>
        </w:numPr>
        <w:rPr>
          <w:color w:val="002060"/>
          <w:sz w:val="24"/>
          <w:szCs w:val="24"/>
        </w:rPr>
      </w:pPr>
      <w:r w:rsidRPr="00130DE2">
        <w:rPr>
          <w:color w:val="002060"/>
          <w:sz w:val="24"/>
          <w:szCs w:val="24"/>
        </w:rPr>
        <w:t>Scam Awareness – Andy Hamson (Police Economic Crime)</w:t>
      </w:r>
    </w:p>
    <w:p w14:paraId="13142CA7" w14:textId="2965FC08" w:rsidR="0E73D4DB" w:rsidRPr="00130DE2" w:rsidRDefault="0E73D4DB" w:rsidP="009E6F15">
      <w:pPr>
        <w:rPr>
          <w:color w:val="002060"/>
        </w:rPr>
      </w:pPr>
    </w:p>
    <w:p w14:paraId="629E7D55" w14:textId="66151FB3" w:rsidR="00A753FC" w:rsidRPr="00130DE2" w:rsidRDefault="00A753FC" w:rsidP="6981BF0C">
      <w:pPr>
        <w:numPr>
          <w:ilvl w:val="0"/>
          <w:numId w:val="12"/>
        </w:numPr>
        <w:spacing w:line="240" w:lineRule="auto"/>
        <w:ind w:hanging="357"/>
        <w:rPr>
          <w:color w:val="002060"/>
          <w:sz w:val="24"/>
          <w:szCs w:val="24"/>
        </w:rPr>
      </w:pPr>
      <w:r w:rsidRPr="00130DE2">
        <w:rPr>
          <w:color w:val="002060"/>
          <w:sz w:val="24"/>
          <w:szCs w:val="24"/>
        </w:rPr>
        <w:t>Healthwatch update</w:t>
      </w:r>
    </w:p>
    <w:p w14:paraId="5F943264" w14:textId="77777777" w:rsidR="009E6F15" w:rsidRPr="00130DE2" w:rsidRDefault="009E6F15" w:rsidP="00D555B2">
      <w:pPr>
        <w:spacing w:line="240" w:lineRule="auto"/>
        <w:ind w:left="363"/>
        <w:rPr>
          <w:color w:val="002060"/>
          <w:sz w:val="24"/>
          <w:szCs w:val="24"/>
        </w:rPr>
      </w:pPr>
    </w:p>
    <w:p w14:paraId="20975841" w14:textId="39DEB119" w:rsidR="007A2E14" w:rsidRPr="00130DE2" w:rsidRDefault="0039402F" w:rsidP="007A2E14">
      <w:pPr>
        <w:pStyle w:val="ListParagraph"/>
        <w:numPr>
          <w:ilvl w:val="0"/>
          <w:numId w:val="12"/>
        </w:numPr>
        <w:spacing w:line="240" w:lineRule="auto"/>
        <w:rPr>
          <w:color w:val="002060"/>
          <w:sz w:val="24"/>
          <w:szCs w:val="24"/>
        </w:rPr>
      </w:pPr>
      <w:r w:rsidRPr="00130DE2">
        <w:rPr>
          <w:color w:val="002060"/>
          <w:sz w:val="24"/>
          <w:szCs w:val="24"/>
        </w:rPr>
        <w:t xml:space="preserve">VCSE </w:t>
      </w:r>
      <w:r w:rsidR="001565FD" w:rsidRPr="00130DE2">
        <w:rPr>
          <w:color w:val="002060"/>
          <w:sz w:val="24"/>
          <w:szCs w:val="24"/>
        </w:rPr>
        <w:t xml:space="preserve">Survey - </w:t>
      </w:r>
      <w:hyperlink r:id="rId14" w:history="1">
        <w:r w:rsidR="00567EE5" w:rsidRPr="00130DE2">
          <w:rPr>
            <w:rStyle w:val="Hyperlink"/>
            <w:color w:val="002060"/>
            <w:sz w:val="24"/>
            <w:szCs w:val="24"/>
          </w:rPr>
          <w:t>https://www.smartsurvey.co.uk/s/VCSENeeds/</w:t>
        </w:r>
      </w:hyperlink>
      <w:r w:rsidR="00567EE5" w:rsidRPr="00130DE2">
        <w:rPr>
          <w:color w:val="002060"/>
          <w:sz w:val="24"/>
          <w:szCs w:val="24"/>
        </w:rPr>
        <w:t xml:space="preserve"> </w:t>
      </w:r>
    </w:p>
    <w:p w14:paraId="76D2754B" w14:textId="77777777" w:rsidR="005C5CED" w:rsidRPr="00130DE2" w:rsidRDefault="005C5CED" w:rsidP="005C5CED">
      <w:pPr>
        <w:pStyle w:val="ListParagraph"/>
        <w:rPr>
          <w:color w:val="002060"/>
          <w:sz w:val="24"/>
          <w:szCs w:val="24"/>
        </w:rPr>
      </w:pPr>
    </w:p>
    <w:p w14:paraId="6164E5D8" w14:textId="63F6F40E" w:rsidR="005C5CED" w:rsidRPr="00130DE2" w:rsidRDefault="005C5CED" w:rsidP="005C5CED">
      <w:pPr>
        <w:pStyle w:val="ListParagraph"/>
        <w:spacing w:line="240" w:lineRule="auto"/>
        <w:rPr>
          <w:color w:val="002060"/>
          <w:sz w:val="24"/>
          <w:szCs w:val="24"/>
        </w:rPr>
      </w:pPr>
      <w:r w:rsidRPr="00130DE2">
        <w:rPr>
          <w:noProof/>
          <w:color w:val="002060"/>
        </w:rPr>
        <w:drawing>
          <wp:inline distT="0" distB="0" distL="0" distR="0" wp14:anchorId="13FDB280" wp14:editId="6EAE53C8">
            <wp:extent cx="1234440" cy="1234440"/>
            <wp:effectExtent l="0" t="0" r="3810" b="3810"/>
            <wp:docPr id="668442896" name="Picture 668442896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42896" name="Picture 668442896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B976" w14:textId="77777777" w:rsidR="00D7605B" w:rsidRPr="00130DE2" w:rsidRDefault="00D7605B" w:rsidP="00D7605B">
      <w:pPr>
        <w:pStyle w:val="ListParagraph"/>
        <w:rPr>
          <w:color w:val="002060"/>
          <w:sz w:val="24"/>
          <w:szCs w:val="24"/>
        </w:rPr>
      </w:pPr>
    </w:p>
    <w:p w14:paraId="6E27DC5D" w14:textId="0D727B6A" w:rsidR="006C4431" w:rsidRPr="00130DE2" w:rsidRDefault="00D7605B" w:rsidP="005C5CED">
      <w:pPr>
        <w:numPr>
          <w:ilvl w:val="0"/>
          <w:numId w:val="12"/>
        </w:numPr>
        <w:spacing w:line="240" w:lineRule="auto"/>
        <w:ind w:hanging="357"/>
        <w:rPr>
          <w:color w:val="002060"/>
        </w:rPr>
      </w:pPr>
      <w:r w:rsidRPr="00130DE2">
        <w:rPr>
          <w:rStyle w:val="DefaultFontHxMailStyle"/>
          <w:sz w:val="24"/>
          <w:szCs w:val="24"/>
        </w:rPr>
        <w:t>Myth Busters</w:t>
      </w:r>
    </w:p>
    <w:p w14:paraId="552F2306" w14:textId="121292F0" w:rsidR="0E73D4DB" w:rsidRPr="00130DE2" w:rsidRDefault="0E73D4DB" w:rsidP="0E73D4DB">
      <w:pPr>
        <w:spacing w:line="240" w:lineRule="auto"/>
        <w:rPr>
          <w:color w:val="002060"/>
        </w:rPr>
      </w:pPr>
    </w:p>
    <w:p w14:paraId="6E27DC5E" w14:textId="6C4ADDFA" w:rsidR="006C4431" w:rsidRPr="00130DE2" w:rsidRDefault="00A753FC" w:rsidP="007256A0">
      <w:pPr>
        <w:numPr>
          <w:ilvl w:val="0"/>
          <w:numId w:val="12"/>
        </w:numPr>
        <w:spacing w:line="480" w:lineRule="auto"/>
        <w:ind w:hanging="357"/>
        <w:rPr>
          <w:color w:val="002060"/>
          <w:sz w:val="24"/>
          <w:szCs w:val="24"/>
        </w:rPr>
      </w:pPr>
      <w:r w:rsidRPr="00130DE2">
        <w:rPr>
          <w:color w:val="002060"/>
          <w:sz w:val="24"/>
          <w:szCs w:val="24"/>
        </w:rPr>
        <w:t>Round the ta</w:t>
      </w:r>
      <w:r w:rsidR="00505DA7" w:rsidRPr="00130DE2">
        <w:rPr>
          <w:color w:val="002060"/>
          <w:sz w:val="24"/>
          <w:szCs w:val="24"/>
        </w:rPr>
        <w:t xml:space="preserve">ble updates </w:t>
      </w:r>
    </w:p>
    <w:p w14:paraId="6E27DC5F" w14:textId="764BAC83" w:rsidR="00F2421D" w:rsidRPr="00F715E3" w:rsidRDefault="00034821" w:rsidP="00F2421D">
      <w:pPr>
        <w:spacing w:line="480" w:lineRule="auto"/>
        <w:ind w:left="363"/>
        <w:rPr>
          <w:color w:val="002060"/>
          <w:sz w:val="24"/>
          <w:szCs w:val="24"/>
        </w:rPr>
      </w:pPr>
      <w:r w:rsidRPr="00F715E3">
        <w:rPr>
          <w:color w:val="002060"/>
          <w:sz w:val="24"/>
          <w:szCs w:val="24"/>
        </w:rPr>
        <w:t>7</w:t>
      </w:r>
      <w:r w:rsidR="00B845FE" w:rsidRPr="00F715E3">
        <w:rPr>
          <w:color w:val="002060"/>
          <w:sz w:val="24"/>
          <w:szCs w:val="24"/>
        </w:rPr>
        <w:t xml:space="preserve">. </w:t>
      </w:r>
      <w:r w:rsidR="003F03D9" w:rsidRPr="00F715E3">
        <w:rPr>
          <w:color w:val="002060"/>
          <w:sz w:val="24"/>
          <w:szCs w:val="24"/>
        </w:rPr>
        <w:t xml:space="preserve"> </w:t>
      </w:r>
      <w:r w:rsidR="00B845FE" w:rsidRPr="00F715E3">
        <w:rPr>
          <w:color w:val="002060"/>
          <w:sz w:val="24"/>
          <w:szCs w:val="24"/>
        </w:rPr>
        <w:t>Any</w:t>
      </w:r>
      <w:r w:rsidR="009605F6" w:rsidRPr="00F715E3">
        <w:rPr>
          <w:color w:val="002060"/>
          <w:sz w:val="24"/>
          <w:szCs w:val="24"/>
        </w:rPr>
        <w:t xml:space="preserve"> Other Business </w:t>
      </w:r>
    </w:p>
    <w:p w14:paraId="6E27DC63" w14:textId="198631D6" w:rsidR="002078F6" w:rsidRPr="00130DE2" w:rsidRDefault="00F2421D" w:rsidP="00270D8D">
      <w:pPr>
        <w:spacing w:line="240" w:lineRule="auto"/>
        <w:rPr>
          <w:b/>
          <w:color w:val="002060"/>
          <w:sz w:val="24"/>
          <w:szCs w:val="24"/>
        </w:rPr>
      </w:pPr>
      <w:r w:rsidRPr="00130DE2">
        <w:rPr>
          <w:color w:val="E73E97"/>
          <w:sz w:val="24"/>
          <w:szCs w:val="24"/>
        </w:rPr>
        <w:t xml:space="preserve"> </w:t>
      </w:r>
      <w:r w:rsidRPr="00130DE2">
        <w:rPr>
          <w:b/>
          <w:color w:val="E73E97"/>
          <w:sz w:val="24"/>
          <w:szCs w:val="24"/>
        </w:rPr>
        <w:t>Next D</w:t>
      </w:r>
      <w:r w:rsidR="00083706" w:rsidRPr="00130DE2">
        <w:rPr>
          <w:b/>
          <w:color w:val="E73E97"/>
          <w:sz w:val="24"/>
          <w:szCs w:val="24"/>
        </w:rPr>
        <w:t xml:space="preserve">OT </w:t>
      </w:r>
      <w:r w:rsidR="00993E13" w:rsidRPr="00130DE2">
        <w:rPr>
          <w:b/>
          <w:color w:val="E73E97"/>
          <w:sz w:val="24"/>
          <w:szCs w:val="24"/>
        </w:rPr>
        <w:t>Meeting –</w:t>
      </w:r>
      <w:r w:rsidR="00993E13" w:rsidRPr="00130DE2">
        <w:rPr>
          <w:b/>
          <w:color w:val="002060"/>
          <w:sz w:val="24"/>
          <w:szCs w:val="24"/>
        </w:rPr>
        <w:t xml:space="preserve"> </w:t>
      </w:r>
      <w:bookmarkStart w:id="0" w:name="_Hlk57037647"/>
      <w:r w:rsidR="00964500" w:rsidRPr="00130DE2">
        <w:rPr>
          <w:b/>
          <w:color w:val="002060"/>
          <w:sz w:val="24"/>
          <w:szCs w:val="24"/>
        </w:rPr>
        <w:tab/>
      </w:r>
      <w:r w:rsidR="002F6389" w:rsidRPr="00130DE2">
        <w:rPr>
          <w:b/>
          <w:color w:val="002060"/>
          <w:sz w:val="24"/>
          <w:szCs w:val="24"/>
        </w:rPr>
        <w:t xml:space="preserve">Thursday </w:t>
      </w:r>
      <w:r w:rsidR="00993148" w:rsidRPr="00130DE2">
        <w:rPr>
          <w:b/>
          <w:color w:val="002060"/>
          <w:sz w:val="24"/>
          <w:szCs w:val="24"/>
        </w:rPr>
        <w:t>14</w:t>
      </w:r>
      <w:r w:rsidR="00993148" w:rsidRPr="00130DE2">
        <w:rPr>
          <w:b/>
          <w:color w:val="002060"/>
          <w:sz w:val="24"/>
          <w:szCs w:val="24"/>
          <w:vertAlign w:val="superscript"/>
        </w:rPr>
        <w:t>th</w:t>
      </w:r>
      <w:r w:rsidR="00993148" w:rsidRPr="00130DE2">
        <w:rPr>
          <w:b/>
          <w:color w:val="002060"/>
          <w:sz w:val="24"/>
          <w:szCs w:val="24"/>
        </w:rPr>
        <w:t xml:space="preserve"> </w:t>
      </w:r>
      <w:r w:rsidR="00964500" w:rsidRPr="00130DE2">
        <w:rPr>
          <w:b/>
          <w:color w:val="002060"/>
          <w:sz w:val="24"/>
          <w:szCs w:val="24"/>
        </w:rPr>
        <w:t>March 2024</w:t>
      </w:r>
      <w:r w:rsidR="00C9195A" w:rsidRPr="00130DE2">
        <w:rPr>
          <w:b/>
          <w:color w:val="002060"/>
          <w:sz w:val="24"/>
          <w:szCs w:val="24"/>
        </w:rPr>
        <w:t xml:space="preserve"> 10am – 12 noon</w:t>
      </w:r>
      <w:bookmarkEnd w:id="0"/>
    </w:p>
    <w:p w14:paraId="4B6DDC86" w14:textId="71EF22AD" w:rsidR="00F30087" w:rsidRPr="00130DE2" w:rsidRDefault="00F30087" w:rsidP="00270D8D">
      <w:pPr>
        <w:spacing w:line="240" w:lineRule="auto"/>
        <w:rPr>
          <w:b/>
          <w:color w:val="002060"/>
          <w:sz w:val="24"/>
          <w:szCs w:val="24"/>
        </w:rPr>
      </w:pPr>
      <w:r w:rsidRPr="00130DE2">
        <w:rPr>
          <w:b/>
          <w:color w:val="002060"/>
          <w:sz w:val="24"/>
          <w:szCs w:val="24"/>
        </w:rPr>
        <w:tab/>
      </w:r>
      <w:r w:rsidRPr="00130DE2">
        <w:rPr>
          <w:b/>
          <w:color w:val="002060"/>
          <w:sz w:val="24"/>
          <w:szCs w:val="24"/>
        </w:rPr>
        <w:tab/>
      </w:r>
      <w:r w:rsidRPr="00130DE2">
        <w:rPr>
          <w:b/>
          <w:color w:val="002060"/>
          <w:sz w:val="24"/>
          <w:szCs w:val="24"/>
        </w:rPr>
        <w:tab/>
      </w:r>
      <w:r w:rsidRPr="00130DE2">
        <w:rPr>
          <w:b/>
          <w:color w:val="002060"/>
          <w:sz w:val="24"/>
          <w:szCs w:val="24"/>
        </w:rPr>
        <w:tab/>
        <w:t xml:space="preserve">Thursday </w:t>
      </w:r>
      <w:r w:rsidR="00483BF9" w:rsidRPr="00130DE2">
        <w:rPr>
          <w:b/>
          <w:color w:val="002060"/>
          <w:sz w:val="24"/>
          <w:szCs w:val="24"/>
        </w:rPr>
        <w:t>13</w:t>
      </w:r>
      <w:r w:rsidR="00483BF9" w:rsidRPr="00130DE2">
        <w:rPr>
          <w:b/>
          <w:color w:val="002060"/>
          <w:sz w:val="24"/>
          <w:szCs w:val="24"/>
          <w:vertAlign w:val="superscript"/>
        </w:rPr>
        <w:t>th</w:t>
      </w:r>
      <w:r w:rsidR="00483BF9" w:rsidRPr="00130DE2">
        <w:rPr>
          <w:b/>
          <w:color w:val="002060"/>
          <w:sz w:val="24"/>
          <w:szCs w:val="24"/>
        </w:rPr>
        <w:t xml:space="preserve"> June 2024 10am – 12 noon</w:t>
      </w:r>
      <w:r w:rsidR="00DC058D">
        <w:rPr>
          <w:b/>
          <w:color w:val="002060"/>
          <w:sz w:val="24"/>
          <w:szCs w:val="24"/>
        </w:rPr>
        <w:t xml:space="preserve"> (TBC)</w:t>
      </w:r>
    </w:p>
    <w:sectPr w:rsidR="00F30087" w:rsidRPr="00130DE2" w:rsidSect="00763244">
      <w:footerReference w:type="default" r:id="rId16"/>
      <w:pgSz w:w="11906" w:h="16838"/>
      <w:pgMar w:top="629" w:right="1531" w:bottom="2296" w:left="1531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1B6B" w14:textId="77777777" w:rsidR="0090458C" w:rsidRPr="001F1C5A" w:rsidRDefault="0090458C" w:rsidP="007666EB">
      <w:pPr>
        <w:spacing w:line="240" w:lineRule="auto"/>
      </w:pPr>
      <w:r>
        <w:separator/>
      </w:r>
    </w:p>
  </w:endnote>
  <w:endnote w:type="continuationSeparator" w:id="0">
    <w:p w14:paraId="265F8F44" w14:textId="77777777" w:rsidR="0090458C" w:rsidRPr="001F1C5A" w:rsidRDefault="0090458C" w:rsidP="007666EB">
      <w:pPr>
        <w:spacing w:line="240" w:lineRule="auto"/>
      </w:pPr>
      <w:r>
        <w:continuationSeparator/>
      </w:r>
    </w:p>
  </w:endnote>
  <w:endnote w:type="continuationNotice" w:id="1">
    <w:p w14:paraId="3ACD83BB" w14:textId="77777777" w:rsidR="0090458C" w:rsidRDefault="009045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DC6A" w14:textId="77777777" w:rsidR="00833B63" w:rsidRDefault="00685F4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7DC6B" wp14:editId="6E27DC6C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1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2B4F" w14:textId="77777777" w:rsidR="0090458C" w:rsidRPr="001F1C5A" w:rsidRDefault="0090458C" w:rsidP="007666EB">
      <w:pPr>
        <w:spacing w:line="240" w:lineRule="auto"/>
      </w:pPr>
      <w:r>
        <w:separator/>
      </w:r>
    </w:p>
  </w:footnote>
  <w:footnote w:type="continuationSeparator" w:id="0">
    <w:p w14:paraId="68E713B5" w14:textId="77777777" w:rsidR="0090458C" w:rsidRPr="001F1C5A" w:rsidRDefault="0090458C" w:rsidP="007666EB">
      <w:pPr>
        <w:spacing w:line="240" w:lineRule="auto"/>
      </w:pPr>
      <w:r>
        <w:continuationSeparator/>
      </w:r>
    </w:p>
  </w:footnote>
  <w:footnote w:type="continuationNotice" w:id="1">
    <w:p w14:paraId="0F5567E1" w14:textId="77777777" w:rsidR="0090458C" w:rsidRDefault="0090458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86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5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7C8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4F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A0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D69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2D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C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A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C30C7"/>
    <w:multiLevelType w:val="multilevel"/>
    <w:tmpl w:val="E2B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A447D"/>
    <w:multiLevelType w:val="hybridMultilevel"/>
    <w:tmpl w:val="C584D9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4389"/>
    <w:multiLevelType w:val="hybridMultilevel"/>
    <w:tmpl w:val="43102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07B14"/>
    <w:multiLevelType w:val="hybridMultilevel"/>
    <w:tmpl w:val="12F46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364CA"/>
    <w:multiLevelType w:val="hybridMultilevel"/>
    <w:tmpl w:val="42B44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D07D71"/>
    <w:multiLevelType w:val="hybridMultilevel"/>
    <w:tmpl w:val="44004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6117FE"/>
    <w:multiLevelType w:val="hybridMultilevel"/>
    <w:tmpl w:val="B33455F2"/>
    <w:lvl w:ilvl="0" w:tplc="02A02286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C45FE0"/>
    <w:multiLevelType w:val="hybridMultilevel"/>
    <w:tmpl w:val="B81EF3B4"/>
    <w:lvl w:ilvl="0" w:tplc="EE7CB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383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44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E8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84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E8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2E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66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E776C"/>
    <w:multiLevelType w:val="multilevel"/>
    <w:tmpl w:val="5CC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76099"/>
    <w:multiLevelType w:val="hybridMultilevel"/>
    <w:tmpl w:val="40C06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3291F"/>
    <w:multiLevelType w:val="hybridMultilevel"/>
    <w:tmpl w:val="0BD8D79E"/>
    <w:lvl w:ilvl="0" w:tplc="3FA29BBC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AA1FD9"/>
    <w:multiLevelType w:val="hybridMultilevel"/>
    <w:tmpl w:val="469C1CEA"/>
    <w:lvl w:ilvl="0" w:tplc="62EEDCB2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9D4CE6"/>
    <w:multiLevelType w:val="hybridMultilevel"/>
    <w:tmpl w:val="8042C4CA"/>
    <w:lvl w:ilvl="0" w:tplc="292A929A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693988">
    <w:abstractNumId w:val="17"/>
  </w:num>
  <w:num w:numId="2" w16cid:durableId="180093934">
    <w:abstractNumId w:val="9"/>
  </w:num>
  <w:num w:numId="3" w16cid:durableId="1925067124">
    <w:abstractNumId w:val="7"/>
  </w:num>
  <w:num w:numId="4" w16cid:durableId="1831553051">
    <w:abstractNumId w:val="6"/>
  </w:num>
  <w:num w:numId="5" w16cid:durableId="141822846">
    <w:abstractNumId w:val="5"/>
  </w:num>
  <w:num w:numId="6" w16cid:durableId="132453974">
    <w:abstractNumId w:val="4"/>
  </w:num>
  <w:num w:numId="7" w16cid:durableId="670372888">
    <w:abstractNumId w:val="8"/>
  </w:num>
  <w:num w:numId="8" w16cid:durableId="119766215">
    <w:abstractNumId w:val="3"/>
  </w:num>
  <w:num w:numId="9" w16cid:durableId="671420593">
    <w:abstractNumId w:val="2"/>
  </w:num>
  <w:num w:numId="10" w16cid:durableId="1987514548">
    <w:abstractNumId w:val="1"/>
  </w:num>
  <w:num w:numId="11" w16cid:durableId="130682832">
    <w:abstractNumId w:val="0"/>
  </w:num>
  <w:num w:numId="12" w16cid:durableId="1413505101">
    <w:abstractNumId w:val="11"/>
  </w:num>
  <w:num w:numId="13" w16cid:durableId="831457564">
    <w:abstractNumId w:val="21"/>
  </w:num>
  <w:num w:numId="14" w16cid:durableId="943272383">
    <w:abstractNumId w:val="13"/>
  </w:num>
  <w:num w:numId="15" w16cid:durableId="955796638">
    <w:abstractNumId w:val="14"/>
  </w:num>
  <w:num w:numId="16" w16cid:durableId="249776869">
    <w:abstractNumId w:val="15"/>
  </w:num>
  <w:num w:numId="17" w16cid:durableId="90512762">
    <w:abstractNumId w:val="16"/>
  </w:num>
  <w:num w:numId="18" w16cid:durableId="2057511635">
    <w:abstractNumId w:val="20"/>
  </w:num>
  <w:num w:numId="19" w16cid:durableId="661004768">
    <w:abstractNumId w:val="18"/>
  </w:num>
  <w:num w:numId="20" w16cid:durableId="888036317">
    <w:abstractNumId w:val="12"/>
  </w:num>
  <w:num w:numId="21" w16cid:durableId="1883665179">
    <w:abstractNumId w:val="10"/>
  </w:num>
  <w:num w:numId="22" w16cid:durableId="737481459">
    <w:abstractNumId w:val="22"/>
  </w:num>
  <w:num w:numId="23" w16cid:durableId="7871612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8"/>
    <w:rsid w:val="00002040"/>
    <w:rsid w:val="00006DCD"/>
    <w:rsid w:val="00012404"/>
    <w:rsid w:val="00034821"/>
    <w:rsid w:val="000440AE"/>
    <w:rsid w:val="00047490"/>
    <w:rsid w:val="00053AB2"/>
    <w:rsid w:val="000634C1"/>
    <w:rsid w:val="00065E06"/>
    <w:rsid w:val="0007591D"/>
    <w:rsid w:val="00077BC9"/>
    <w:rsid w:val="00077D2F"/>
    <w:rsid w:val="000820B2"/>
    <w:rsid w:val="00083706"/>
    <w:rsid w:val="000843EA"/>
    <w:rsid w:val="00085752"/>
    <w:rsid w:val="000B380E"/>
    <w:rsid w:val="000B73FB"/>
    <w:rsid w:val="000D55DB"/>
    <w:rsid w:val="000D692B"/>
    <w:rsid w:val="000E0B6C"/>
    <w:rsid w:val="000F3630"/>
    <w:rsid w:val="000F4A51"/>
    <w:rsid w:val="000F7B2F"/>
    <w:rsid w:val="00104FBF"/>
    <w:rsid w:val="00111EDC"/>
    <w:rsid w:val="0011271B"/>
    <w:rsid w:val="001149C7"/>
    <w:rsid w:val="001160E5"/>
    <w:rsid w:val="00121605"/>
    <w:rsid w:val="001273A1"/>
    <w:rsid w:val="00130DE2"/>
    <w:rsid w:val="0013643C"/>
    <w:rsid w:val="001404AA"/>
    <w:rsid w:val="0014136C"/>
    <w:rsid w:val="00153A28"/>
    <w:rsid w:val="00155013"/>
    <w:rsid w:val="00156155"/>
    <w:rsid w:val="001565FD"/>
    <w:rsid w:val="00166EE2"/>
    <w:rsid w:val="0017080C"/>
    <w:rsid w:val="00175565"/>
    <w:rsid w:val="00185FA3"/>
    <w:rsid w:val="00197312"/>
    <w:rsid w:val="00197BCE"/>
    <w:rsid w:val="001A07D0"/>
    <w:rsid w:val="001B34E0"/>
    <w:rsid w:val="001B6546"/>
    <w:rsid w:val="001C13B9"/>
    <w:rsid w:val="001D42F2"/>
    <w:rsid w:val="001E0B98"/>
    <w:rsid w:val="001F18B2"/>
    <w:rsid w:val="001F3F9D"/>
    <w:rsid w:val="0020075F"/>
    <w:rsid w:val="002078F6"/>
    <w:rsid w:val="002142D6"/>
    <w:rsid w:val="002410D9"/>
    <w:rsid w:val="00252892"/>
    <w:rsid w:val="00257312"/>
    <w:rsid w:val="002651EB"/>
    <w:rsid w:val="00270D8D"/>
    <w:rsid w:val="00271B97"/>
    <w:rsid w:val="0027560A"/>
    <w:rsid w:val="002858AB"/>
    <w:rsid w:val="00290FDD"/>
    <w:rsid w:val="00291AFD"/>
    <w:rsid w:val="00292BE1"/>
    <w:rsid w:val="00297AEE"/>
    <w:rsid w:val="002B10C7"/>
    <w:rsid w:val="002B1DCF"/>
    <w:rsid w:val="002B40D1"/>
    <w:rsid w:val="002D1300"/>
    <w:rsid w:val="002D3CBB"/>
    <w:rsid w:val="002D6B0C"/>
    <w:rsid w:val="002E782D"/>
    <w:rsid w:val="002F3C86"/>
    <w:rsid w:val="002F6389"/>
    <w:rsid w:val="0030510E"/>
    <w:rsid w:val="0031341D"/>
    <w:rsid w:val="0031723B"/>
    <w:rsid w:val="00317284"/>
    <w:rsid w:val="00322AC7"/>
    <w:rsid w:val="00323407"/>
    <w:rsid w:val="00333A8F"/>
    <w:rsid w:val="00335468"/>
    <w:rsid w:val="00343E20"/>
    <w:rsid w:val="00346FA0"/>
    <w:rsid w:val="00355625"/>
    <w:rsid w:val="003563B4"/>
    <w:rsid w:val="00364AC6"/>
    <w:rsid w:val="00365C91"/>
    <w:rsid w:val="003820C6"/>
    <w:rsid w:val="00382A5E"/>
    <w:rsid w:val="0039402F"/>
    <w:rsid w:val="003C5BB1"/>
    <w:rsid w:val="003E11AC"/>
    <w:rsid w:val="003F03D9"/>
    <w:rsid w:val="003F4050"/>
    <w:rsid w:val="0040023F"/>
    <w:rsid w:val="00410582"/>
    <w:rsid w:val="0041601B"/>
    <w:rsid w:val="004274FA"/>
    <w:rsid w:val="00431469"/>
    <w:rsid w:val="00431CB8"/>
    <w:rsid w:val="00436100"/>
    <w:rsid w:val="00443B0D"/>
    <w:rsid w:val="00460BE7"/>
    <w:rsid w:val="00480251"/>
    <w:rsid w:val="00480EE5"/>
    <w:rsid w:val="004823A4"/>
    <w:rsid w:val="00483BF9"/>
    <w:rsid w:val="004A00B4"/>
    <w:rsid w:val="004A2597"/>
    <w:rsid w:val="004B3C91"/>
    <w:rsid w:val="004B3FC7"/>
    <w:rsid w:val="004B4C8D"/>
    <w:rsid w:val="004B5C11"/>
    <w:rsid w:val="004C229E"/>
    <w:rsid w:val="004C3BC3"/>
    <w:rsid w:val="004C55F9"/>
    <w:rsid w:val="004C6B60"/>
    <w:rsid w:val="004D5A9A"/>
    <w:rsid w:val="004F36D5"/>
    <w:rsid w:val="004F3BFE"/>
    <w:rsid w:val="00504AE0"/>
    <w:rsid w:val="00505DA7"/>
    <w:rsid w:val="0050626B"/>
    <w:rsid w:val="00514751"/>
    <w:rsid w:val="005158B2"/>
    <w:rsid w:val="00526393"/>
    <w:rsid w:val="00550C71"/>
    <w:rsid w:val="00554CDB"/>
    <w:rsid w:val="0055717C"/>
    <w:rsid w:val="00557BEC"/>
    <w:rsid w:val="00564598"/>
    <w:rsid w:val="00565BC9"/>
    <w:rsid w:val="00567167"/>
    <w:rsid w:val="00567EE5"/>
    <w:rsid w:val="005715C7"/>
    <w:rsid w:val="005716B3"/>
    <w:rsid w:val="00572384"/>
    <w:rsid w:val="00581493"/>
    <w:rsid w:val="005A1884"/>
    <w:rsid w:val="005A5B68"/>
    <w:rsid w:val="005A6B96"/>
    <w:rsid w:val="005B42B5"/>
    <w:rsid w:val="005C5CED"/>
    <w:rsid w:val="005C70F1"/>
    <w:rsid w:val="005C7350"/>
    <w:rsid w:val="005D235A"/>
    <w:rsid w:val="005E7220"/>
    <w:rsid w:val="005F090D"/>
    <w:rsid w:val="005F150A"/>
    <w:rsid w:val="005F4F5A"/>
    <w:rsid w:val="0060028A"/>
    <w:rsid w:val="00606356"/>
    <w:rsid w:val="00611456"/>
    <w:rsid w:val="006114C3"/>
    <w:rsid w:val="00622F91"/>
    <w:rsid w:val="00632CD4"/>
    <w:rsid w:val="0063581D"/>
    <w:rsid w:val="006457E5"/>
    <w:rsid w:val="00652C62"/>
    <w:rsid w:val="006735FF"/>
    <w:rsid w:val="0067725C"/>
    <w:rsid w:val="00681EAC"/>
    <w:rsid w:val="00685F45"/>
    <w:rsid w:val="006902B0"/>
    <w:rsid w:val="00691B35"/>
    <w:rsid w:val="006A3911"/>
    <w:rsid w:val="006B22A9"/>
    <w:rsid w:val="006C38F8"/>
    <w:rsid w:val="006C4431"/>
    <w:rsid w:val="006C6BFC"/>
    <w:rsid w:val="006D37D5"/>
    <w:rsid w:val="006E2C63"/>
    <w:rsid w:val="006E7877"/>
    <w:rsid w:val="006F1967"/>
    <w:rsid w:val="007003B1"/>
    <w:rsid w:val="007056D3"/>
    <w:rsid w:val="007146B0"/>
    <w:rsid w:val="007256A0"/>
    <w:rsid w:val="007328A6"/>
    <w:rsid w:val="007578C7"/>
    <w:rsid w:val="00763244"/>
    <w:rsid w:val="0076481D"/>
    <w:rsid w:val="007666EB"/>
    <w:rsid w:val="007764D8"/>
    <w:rsid w:val="0078729D"/>
    <w:rsid w:val="00793663"/>
    <w:rsid w:val="007A2E14"/>
    <w:rsid w:val="007B676F"/>
    <w:rsid w:val="007B6B92"/>
    <w:rsid w:val="007B72F2"/>
    <w:rsid w:val="007C3CF0"/>
    <w:rsid w:val="007D078A"/>
    <w:rsid w:val="007D7B30"/>
    <w:rsid w:val="007E2075"/>
    <w:rsid w:val="007F0B4B"/>
    <w:rsid w:val="00833B63"/>
    <w:rsid w:val="0084136C"/>
    <w:rsid w:val="00842D24"/>
    <w:rsid w:val="00851B48"/>
    <w:rsid w:val="00864BDD"/>
    <w:rsid w:val="00867239"/>
    <w:rsid w:val="008734C4"/>
    <w:rsid w:val="008878F9"/>
    <w:rsid w:val="008934E3"/>
    <w:rsid w:val="008961C1"/>
    <w:rsid w:val="008A0739"/>
    <w:rsid w:val="008B4750"/>
    <w:rsid w:val="008C0FEC"/>
    <w:rsid w:val="008D0AFE"/>
    <w:rsid w:val="008D55EF"/>
    <w:rsid w:val="008E1432"/>
    <w:rsid w:val="0090458C"/>
    <w:rsid w:val="00914D8F"/>
    <w:rsid w:val="00941BC1"/>
    <w:rsid w:val="009430E4"/>
    <w:rsid w:val="00956CB3"/>
    <w:rsid w:val="009605F6"/>
    <w:rsid w:val="00962DF9"/>
    <w:rsid w:val="00963A9A"/>
    <w:rsid w:val="00964500"/>
    <w:rsid w:val="009715F2"/>
    <w:rsid w:val="00971C8D"/>
    <w:rsid w:val="0097206E"/>
    <w:rsid w:val="009727AC"/>
    <w:rsid w:val="009728DF"/>
    <w:rsid w:val="00983595"/>
    <w:rsid w:val="00984265"/>
    <w:rsid w:val="00993148"/>
    <w:rsid w:val="00993E13"/>
    <w:rsid w:val="009A6C0E"/>
    <w:rsid w:val="009B093E"/>
    <w:rsid w:val="009B5811"/>
    <w:rsid w:val="009B74E5"/>
    <w:rsid w:val="009D70C8"/>
    <w:rsid w:val="009E088C"/>
    <w:rsid w:val="009E39E8"/>
    <w:rsid w:val="009E4018"/>
    <w:rsid w:val="009E6D30"/>
    <w:rsid w:val="009E6F15"/>
    <w:rsid w:val="009F0505"/>
    <w:rsid w:val="009F5BB6"/>
    <w:rsid w:val="009F7F3A"/>
    <w:rsid w:val="00A10A8D"/>
    <w:rsid w:val="00A15EAC"/>
    <w:rsid w:val="00A1732B"/>
    <w:rsid w:val="00A17E1F"/>
    <w:rsid w:val="00A21F45"/>
    <w:rsid w:val="00A25721"/>
    <w:rsid w:val="00A3061C"/>
    <w:rsid w:val="00A32E06"/>
    <w:rsid w:val="00A340BE"/>
    <w:rsid w:val="00A450DE"/>
    <w:rsid w:val="00A455C8"/>
    <w:rsid w:val="00A50BC2"/>
    <w:rsid w:val="00A53E1E"/>
    <w:rsid w:val="00A607AE"/>
    <w:rsid w:val="00A620D8"/>
    <w:rsid w:val="00A70055"/>
    <w:rsid w:val="00A7352D"/>
    <w:rsid w:val="00A74E6C"/>
    <w:rsid w:val="00A753FC"/>
    <w:rsid w:val="00A76EEE"/>
    <w:rsid w:val="00A84FC3"/>
    <w:rsid w:val="00A856D1"/>
    <w:rsid w:val="00A92AD7"/>
    <w:rsid w:val="00AA4190"/>
    <w:rsid w:val="00AB3530"/>
    <w:rsid w:val="00AB4906"/>
    <w:rsid w:val="00AB4CB7"/>
    <w:rsid w:val="00AB6B91"/>
    <w:rsid w:val="00AC3556"/>
    <w:rsid w:val="00AE2E49"/>
    <w:rsid w:val="00AE4283"/>
    <w:rsid w:val="00AE5D7D"/>
    <w:rsid w:val="00AE7FC1"/>
    <w:rsid w:val="00AF053F"/>
    <w:rsid w:val="00AF3FDC"/>
    <w:rsid w:val="00B06AC5"/>
    <w:rsid w:val="00B2481A"/>
    <w:rsid w:val="00B3056A"/>
    <w:rsid w:val="00B31411"/>
    <w:rsid w:val="00B42DD1"/>
    <w:rsid w:val="00B6206B"/>
    <w:rsid w:val="00B71FA1"/>
    <w:rsid w:val="00B73D67"/>
    <w:rsid w:val="00B81D90"/>
    <w:rsid w:val="00B845FE"/>
    <w:rsid w:val="00B84D1A"/>
    <w:rsid w:val="00B851F1"/>
    <w:rsid w:val="00B900A6"/>
    <w:rsid w:val="00B905DA"/>
    <w:rsid w:val="00BA2CF6"/>
    <w:rsid w:val="00BA513E"/>
    <w:rsid w:val="00BA5938"/>
    <w:rsid w:val="00BA6DEB"/>
    <w:rsid w:val="00BC3EDC"/>
    <w:rsid w:val="00BD1896"/>
    <w:rsid w:val="00BD69A1"/>
    <w:rsid w:val="00BD7EE0"/>
    <w:rsid w:val="00BE524D"/>
    <w:rsid w:val="00C033A1"/>
    <w:rsid w:val="00C03692"/>
    <w:rsid w:val="00C047CA"/>
    <w:rsid w:val="00C17906"/>
    <w:rsid w:val="00C2110C"/>
    <w:rsid w:val="00C26AE1"/>
    <w:rsid w:val="00C35077"/>
    <w:rsid w:val="00C3595C"/>
    <w:rsid w:val="00C376A5"/>
    <w:rsid w:val="00C439D0"/>
    <w:rsid w:val="00C7364D"/>
    <w:rsid w:val="00C85305"/>
    <w:rsid w:val="00C90110"/>
    <w:rsid w:val="00C9195A"/>
    <w:rsid w:val="00C972C8"/>
    <w:rsid w:val="00CA12DD"/>
    <w:rsid w:val="00CA55EA"/>
    <w:rsid w:val="00CA748B"/>
    <w:rsid w:val="00CB3F67"/>
    <w:rsid w:val="00CC2B21"/>
    <w:rsid w:val="00CD0CB0"/>
    <w:rsid w:val="00D12813"/>
    <w:rsid w:val="00D1395B"/>
    <w:rsid w:val="00D14A0B"/>
    <w:rsid w:val="00D20BF0"/>
    <w:rsid w:val="00D22041"/>
    <w:rsid w:val="00D24340"/>
    <w:rsid w:val="00D3580A"/>
    <w:rsid w:val="00D379F9"/>
    <w:rsid w:val="00D37D9F"/>
    <w:rsid w:val="00D400D3"/>
    <w:rsid w:val="00D555B2"/>
    <w:rsid w:val="00D66660"/>
    <w:rsid w:val="00D70060"/>
    <w:rsid w:val="00D7605B"/>
    <w:rsid w:val="00D951C2"/>
    <w:rsid w:val="00D95804"/>
    <w:rsid w:val="00D97F40"/>
    <w:rsid w:val="00DA05CB"/>
    <w:rsid w:val="00DA5568"/>
    <w:rsid w:val="00DB3ED0"/>
    <w:rsid w:val="00DC058D"/>
    <w:rsid w:val="00DC6985"/>
    <w:rsid w:val="00DD6792"/>
    <w:rsid w:val="00DE325C"/>
    <w:rsid w:val="00DF21F5"/>
    <w:rsid w:val="00E23C84"/>
    <w:rsid w:val="00E30D28"/>
    <w:rsid w:val="00E31414"/>
    <w:rsid w:val="00E33490"/>
    <w:rsid w:val="00E34FEC"/>
    <w:rsid w:val="00E421DB"/>
    <w:rsid w:val="00E461DE"/>
    <w:rsid w:val="00E64B91"/>
    <w:rsid w:val="00E6573A"/>
    <w:rsid w:val="00E7408A"/>
    <w:rsid w:val="00E8570C"/>
    <w:rsid w:val="00E91045"/>
    <w:rsid w:val="00E948B7"/>
    <w:rsid w:val="00E97B40"/>
    <w:rsid w:val="00EA19A1"/>
    <w:rsid w:val="00EA3512"/>
    <w:rsid w:val="00EA6A41"/>
    <w:rsid w:val="00EB6204"/>
    <w:rsid w:val="00EB7661"/>
    <w:rsid w:val="00EC7F0B"/>
    <w:rsid w:val="00ED02E5"/>
    <w:rsid w:val="00ED0793"/>
    <w:rsid w:val="00EE344A"/>
    <w:rsid w:val="00EE41C2"/>
    <w:rsid w:val="00EF5E78"/>
    <w:rsid w:val="00F04E98"/>
    <w:rsid w:val="00F06D1E"/>
    <w:rsid w:val="00F07375"/>
    <w:rsid w:val="00F07B4D"/>
    <w:rsid w:val="00F2421D"/>
    <w:rsid w:val="00F25DDE"/>
    <w:rsid w:val="00F30087"/>
    <w:rsid w:val="00F32C35"/>
    <w:rsid w:val="00F36AC1"/>
    <w:rsid w:val="00F36FB2"/>
    <w:rsid w:val="00F4705A"/>
    <w:rsid w:val="00F5017F"/>
    <w:rsid w:val="00F56ADF"/>
    <w:rsid w:val="00F6382F"/>
    <w:rsid w:val="00F715E3"/>
    <w:rsid w:val="00F731EE"/>
    <w:rsid w:val="00F87935"/>
    <w:rsid w:val="00FA7A22"/>
    <w:rsid w:val="00FB0097"/>
    <w:rsid w:val="00FB3724"/>
    <w:rsid w:val="00FB3EE3"/>
    <w:rsid w:val="00FC7B0F"/>
    <w:rsid w:val="00FD3B83"/>
    <w:rsid w:val="00FD5036"/>
    <w:rsid w:val="00FD55FF"/>
    <w:rsid w:val="00FF10A7"/>
    <w:rsid w:val="00FF116A"/>
    <w:rsid w:val="0118D508"/>
    <w:rsid w:val="050070BE"/>
    <w:rsid w:val="0835457E"/>
    <w:rsid w:val="0E73D4DB"/>
    <w:rsid w:val="17AFBEC9"/>
    <w:rsid w:val="17F271D6"/>
    <w:rsid w:val="1B0C61AF"/>
    <w:rsid w:val="1E9D6923"/>
    <w:rsid w:val="1EBEEDA3"/>
    <w:rsid w:val="250E5BDD"/>
    <w:rsid w:val="285AEF45"/>
    <w:rsid w:val="2A987E31"/>
    <w:rsid w:val="33B26B75"/>
    <w:rsid w:val="371FE2D9"/>
    <w:rsid w:val="373B4D46"/>
    <w:rsid w:val="3BA67D31"/>
    <w:rsid w:val="3DDA1CFD"/>
    <w:rsid w:val="47074FC4"/>
    <w:rsid w:val="4B3EADBE"/>
    <w:rsid w:val="4DCA3582"/>
    <w:rsid w:val="4FF3BC0F"/>
    <w:rsid w:val="6981BF0C"/>
    <w:rsid w:val="6B167A1E"/>
    <w:rsid w:val="6BA578E5"/>
    <w:rsid w:val="7B9568F0"/>
    <w:rsid w:val="7B9A2FCE"/>
    <w:rsid w:val="7D0F895D"/>
    <w:rsid w:val="7E74C8FC"/>
    <w:rsid w:val="7F7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7DC3A"/>
  <w15:chartTrackingRefBased/>
  <w15:docId w15:val="{7F806B18-A6A6-4C01-AEDE-D8B4D5E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eastAsia="Times New Roman" w:cs="Times New Roman"/>
      <w:bCs/>
      <w:color w:val="972125"/>
      <w:sz w:val="97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sz w:val="58"/>
      <w:szCs w:val="5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 w:cs="Arial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semiHidden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customStyle="1" w:styleId="HeaderChar">
    <w:name w:val="Header Char"/>
    <w:link w:val="Header"/>
    <w:uiPriority w:val="99"/>
    <w:semiHidden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66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paragraph" w:styleId="ListParagraph">
    <w:name w:val="List Paragraph"/>
    <w:basedOn w:val="Normal"/>
    <w:uiPriority w:val="34"/>
    <w:qFormat/>
    <w:rsid w:val="00DA556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F5E78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">
    <w:name w:val="x_msonormal"/>
    <w:basedOn w:val="Normal"/>
    <w:rsid w:val="00AE5D7D"/>
    <w:pPr>
      <w:spacing w:line="240" w:lineRule="auto"/>
    </w:pPr>
    <w:rPr>
      <w:rFonts w:ascii="Calibri" w:hAnsi="Calibri" w:cs="Calibri"/>
      <w:color w:val="auto"/>
      <w:lang w:eastAsia="en-GB"/>
    </w:rPr>
  </w:style>
  <w:style w:type="character" w:styleId="Hyperlink">
    <w:name w:val="Hyperlink"/>
    <w:uiPriority w:val="99"/>
    <w:unhideWhenUsed/>
    <w:rsid w:val="00AE7F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16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17F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D7605B"/>
    <w:rPr>
      <w:rFonts w:ascii="Trebuchet MS" w:hAnsi="Trebuchet MS" w:hint="default"/>
      <w:b w:val="0"/>
      <w:bCs w:val="0"/>
      <w:i w:val="0"/>
      <w:iCs w:val="0"/>
      <w:strike w:val="0"/>
      <w:dstrike w:val="0"/>
      <w:color w:val="002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676548204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676548204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artsurvey.co.uk/s/VCSENee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20" ma:contentTypeDescription="Create a new document." ma:contentTypeScope="" ma:versionID="68c3516f2a99b4c4be89d836bf91a042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f31a2fcecb0352b69388616ad7cbdddf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4CD5-10F3-4D8F-8019-E36DDD0C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54c0-149e-4544-8c0e-662e6dc7aaae"/>
    <ds:schemaRef ds:uri="52052565-ac92-435b-8a42-7034fdf9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C54FF-9D81-4D64-8350-BB3B6E343CF4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2052565-ac92-435b-8a42-7034fdf964cd"/>
    <ds:schemaRef ds:uri="http://schemas.openxmlformats.org/package/2006/metadata/core-properties"/>
    <ds:schemaRef ds:uri="c85f54c0-149e-4544-8c0e-662e6dc7aa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7F0C4D-3B9D-41E4-B15B-1F60A952C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0E37B-AFF4-4D4E-A765-86FA6F52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Andrea Goldie</cp:lastModifiedBy>
  <cp:revision>2</cp:revision>
  <cp:lastPrinted>2017-11-22T00:44:00Z</cp:lastPrinted>
  <dcterms:created xsi:type="dcterms:W3CDTF">2023-12-11T13:48:00Z</dcterms:created>
  <dcterms:modified xsi:type="dcterms:W3CDTF">2023-12-11T13:48:00Z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