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DC3A" w14:textId="77777777" w:rsidR="00763244" w:rsidRDefault="00685F45" w:rsidP="00A1732B">
      <w:r>
        <w:rPr>
          <w:noProof/>
        </w:rPr>
        <w:drawing>
          <wp:anchor distT="0" distB="0" distL="114300" distR="114300" simplePos="0" relativeHeight="251658240" behindDoc="0" locked="0" layoutInCell="1" allowOverlap="1" wp14:anchorId="6E27DC64" wp14:editId="6E27DC6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42565" cy="6610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7DC3B" w14:textId="77777777" w:rsidR="00763244" w:rsidRDefault="00763244" w:rsidP="00A1732B"/>
    <w:p w14:paraId="6E27DC3C" w14:textId="77777777" w:rsidR="00763244" w:rsidRDefault="00763244" w:rsidP="00A1732B"/>
    <w:p w14:paraId="6E27DC3D" w14:textId="77777777" w:rsidR="000440AE" w:rsidRDefault="000440AE" w:rsidP="00A1732B"/>
    <w:p w14:paraId="6E27DC3E" w14:textId="77777777" w:rsidR="000440AE" w:rsidRDefault="000440AE" w:rsidP="00A1732B"/>
    <w:p w14:paraId="6E27DC3F" w14:textId="77777777" w:rsidR="000440AE" w:rsidRDefault="000440AE" w:rsidP="00A1732B"/>
    <w:p w14:paraId="6E27DC40" w14:textId="77777777" w:rsidR="00763244" w:rsidRDefault="00763244" w:rsidP="00A1732B"/>
    <w:tbl>
      <w:tblPr>
        <w:tblW w:w="9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5"/>
      </w:tblGrid>
      <w:tr w:rsidR="00763244" w:rsidRPr="00BA4BB5" w14:paraId="6E27DC42" w14:textId="77777777" w:rsidTr="00A10A8D">
        <w:trPr>
          <w:trHeight w:val="83"/>
        </w:trPr>
        <w:tc>
          <w:tcPr>
            <w:tcW w:w="9465" w:type="dxa"/>
            <w:tcBorders>
              <w:top w:val="single" w:sz="8" w:space="0" w:color="8ABD24"/>
            </w:tcBorders>
          </w:tcPr>
          <w:p w14:paraId="6E27DC41" w14:textId="77777777" w:rsidR="00763244" w:rsidRPr="00BA4BB5" w:rsidRDefault="00763244" w:rsidP="00763244">
            <w:pPr>
              <w:pStyle w:val="ZeroLead"/>
            </w:pPr>
          </w:p>
        </w:tc>
      </w:tr>
      <w:tr w:rsidR="00763244" w:rsidRPr="00BA4BB5" w14:paraId="6E27DC48" w14:textId="77777777" w:rsidTr="00A10A8D">
        <w:trPr>
          <w:trHeight w:val="699"/>
        </w:trPr>
        <w:tc>
          <w:tcPr>
            <w:tcW w:w="9465" w:type="dxa"/>
          </w:tcPr>
          <w:p w14:paraId="6E27DC43" w14:textId="77777777" w:rsidR="000440AE" w:rsidRDefault="000440AE" w:rsidP="00763244">
            <w:pPr>
              <w:pStyle w:val="Heading1"/>
              <w:spacing w:line="240" w:lineRule="auto"/>
              <w:jc w:val="center"/>
              <w:rPr>
                <w:b/>
                <w:color w:val="004F6B"/>
                <w:sz w:val="24"/>
                <w:szCs w:val="24"/>
              </w:rPr>
            </w:pPr>
          </w:p>
          <w:p w14:paraId="6E27DC44" w14:textId="77777777" w:rsidR="00763244" w:rsidRPr="006114C3" w:rsidRDefault="00153A28" w:rsidP="00A7352D">
            <w:pPr>
              <w:pStyle w:val="Heading1"/>
              <w:spacing w:line="276" w:lineRule="auto"/>
              <w:jc w:val="center"/>
              <w:rPr>
                <w:b/>
                <w:color w:val="004F6B"/>
                <w:sz w:val="24"/>
                <w:szCs w:val="24"/>
              </w:rPr>
            </w:pPr>
            <w:r w:rsidRPr="006114C3">
              <w:rPr>
                <w:b/>
                <w:color w:val="004F6B"/>
                <w:sz w:val="24"/>
                <w:szCs w:val="24"/>
              </w:rPr>
              <w:t>Darlington Organisations Together (DOT)</w:t>
            </w:r>
          </w:p>
          <w:p w14:paraId="6E27DC45" w14:textId="5E868C8B" w:rsidR="00763244" w:rsidRPr="006114C3" w:rsidRDefault="00993E13" w:rsidP="00A7352D">
            <w:pPr>
              <w:spacing w:line="276" w:lineRule="auto"/>
              <w:rPr>
                <w:b/>
                <w:color w:val="004F6B"/>
                <w:sz w:val="24"/>
                <w:szCs w:val="24"/>
              </w:rPr>
            </w:pPr>
            <w:r w:rsidRPr="006114C3">
              <w:rPr>
                <w:b/>
                <w:color w:val="004F6B"/>
                <w:sz w:val="24"/>
                <w:szCs w:val="24"/>
              </w:rPr>
              <w:tab/>
            </w:r>
            <w:r w:rsidRPr="006114C3">
              <w:rPr>
                <w:b/>
                <w:color w:val="004F6B"/>
                <w:sz w:val="24"/>
                <w:szCs w:val="24"/>
              </w:rPr>
              <w:tab/>
              <w:t xml:space="preserve">        Thursday </w:t>
            </w:r>
            <w:r w:rsidR="00156155">
              <w:rPr>
                <w:b/>
                <w:color w:val="004F6B"/>
                <w:sz w:val="24"/>
                <w:szCs w:val="24"/>
              </w:rPr>
              <w:t>1</w:t>
            </w:r>
            <w:r w:rsidR="007003B1">
              <w:rPr>
                <w:b/>
                <w:color w:val="004F6B"/>
                <w:sz w:val="24"/>
                <w:szCs w:val="24"/>
              </w:rPr>
              <w:t>5</w:t>
            </w:r>
            <w:r w:rsidR="006C4431" w:rsidRPr="006C4431">
              <w:rPr>
                <w:b/>
                <w:color w:val="004F6B"/>
                <w:sz w:val="24"/>
                <w:szCs w:val="24"/>
                <w:vertAlign w:val="superscript"/>
              </w:rPr>
              <w:t>th</w:t>
            </w:r>
            <w:r w:rsidR="006C4431">
              <w:rPr>
                <w:b/>
                <w:color w:val="004F6B"/>
                <w:sz w:val="24"/>
                <w:szCs w:val="24"/>
              </w:rPr>
              <w:t xml:space="preserve"> </w:t>
            </w:r>
            <w:r w:rsidR="007003B1">
              <w:rPr>
                <w:b/>
                <w:color w:val="004F6B"/>
                <w:sz w:val="24"/>
                <w:szCs w:val="24"/>
              </w:rPr>
              <w:t>June</w:t>
            </w:r>
            <w:r w:rsidR="00F56ADF">
              <w:rPr>
                <w:b/>
                <w:color w:val="004F6B"/>
                <w:sz w:val="24"/>
                <w:szCs w:val="24"/>
              </w:rPr>
              <w:t xml:space="preserve"> </w:t>
            </w:r>
            <w:r w:rsidR="006C4431">
              <w:rPr>
                <w:b/>
                <w:color w:val="004F6B"/>
                <w:sz w:val="24"/>
                <w:szCs w:val="24"/>
              </w:rPr>
              <w:t>202</w:t>
            </w:r>
            <w:r w:rsidR="00175565">
              <w:rPr>
                <w:b/>
                <w:color w:val="004F6B"/>
                <w:sz w:val="24"/>
                <w:szCs w:val="24"/>
              </w:rPr>
              <w:t>3</w:t>
            </w:r>
            <w:r w:rsidR="002D1300" w:rsidRPr="006114C3">
              <w:rPr>
                <w:b/>
                <w:color w:val="004F6B"/>
                <w:sz w:val="24"/>
                <w:szCs w:val="24"/>
              </w:rPr>
              <w:t xml:space="preserve"> </w:t>
            </w:r>
            <w:r w:rsidR="00572384" w:rsidRPr="006114C3">
              <w:rPr>
                <w:b/>
                <w:color w:val="004F6B"/>
                <w:sz w:val="24"/>
                <w:szCs w:val="24"/>
              </w:rPr>
              <w:t>1</w:t>
            </w:r>
            <w:r w:rsidR="007764D8" w:rsidRPr="006114C3">
              <w:rPr>
                <w:b/>
                <w:color w:val="004F6B"/>
                <w:sz w:val="24"/>
                <w:szCs w:val="24"/>
              </w:rPr>
              <w:t>0</w:t>
            </w:r>
            <w:r w:rsidR="00572384" w:rsidRPr="006114C3">
              <w:rPr>
                <w:b/>
                <w:color w:val="004F6B"/>
                <w:sz w:val="24"/>
                <w:szCs w:val="24"/>
              </w:rPr>
              <w:t>:00</w:t>
            </w:r>
            <w:r w:rsidR="007764D8" w:rsidRPr="006114C3">
              <w:rPr>
                <w:b/>
                <w:color w:val="004F6B"/>
                <w:sz w:val="24"/>
                <w:szCs w:val="24"/>
              </w:rPr>
              <w:t>am</w:t>
            </w:r>
            <w:r w:rsidR="002D1300" w:rsidRPr="006114C3">
              <w:rPr>
                <w:b/>
                <w:color w:val="004F6B"/>
                <w:sz w:val="24"/>
                <w:szCs w:val="24"/>
              </w:rPr>
              <w:t xml:space="preserve"> </w:t>
            </w:r>
            <w:r w:rsidR="00941BC1" w:rsidRPr="006114C3">
              <w:rPr>
                <w:b/>
                <w:color w:val="004F6B"/>
                <w:sz w:val="24"/>
                <w:szCs w:val="24"/>
              </w:rPr>
              <w:t>-</w:t>
            </w:r>
            <w:r w:rsidR="002D1300" w:rsidRPr="006114C3">
              <w:rPr>
                <w:b/>
                <w:color w:val="004F6B"/>
                <w:sz w:val="24"/>
                <w:szCs w:val="24"/>
              </w:rPr>
              <w:t xml:space="preserve"> </w:t>
            </w:r>
            <w:r w:rsidR="007764D8" w:rsidRPr="006114C3">
              <w:rPr>
                <w:b/>
                <w:color w:val="004F6B"/>
                <w:sz w:val="24"/>
                <w:szCs w:val="24"/>
              </w:rPr>
              <w:t>1</w:t>
            </w:r>
            <w:r w:rsidR="00572384" w:rsidRPr="006114C3">
              <w:rPr>
                <w:b/>
                <w:color w:val="004F6B"/>
                <w:sz w:val="24"/>
                <w:szCs w:val="24"/>
              </w:rPr>
              <w:t>2</w:t>
            </w:r>
            <w:r w:rsidR="00941BC1" w:rsidRPr="006114C3">
              <w:rPr>
                <w:b/>
                <w:color w:val="004F6B"/>
                <w:sz w:val="24"/>
                <w:szCs w:val="24"/>
              </w:rPr>
              <w:t>.00</w:t>
            </w:r>
            <w:r w:rsidR="007764D8" w:rsidRPr="006114C3">
              <w:rPr>
                <w:b/>
                <w:color w:val="004F6B"/>
                <w:sz w:val="24"/>
                <w:szCs w:val="24"/>
              </w:rPr>
              <w:t xml:space="preserve">noon </w:t>
            </w:r>
          </w:p>
          <w:p w14:paraId="6E27DC46" w14:textId="4CBDCC8C" w:rsidR="00941BC1" w:rsidRDefault="00175565" w:rsidP="00A7352D">
            <w:pPr>
              <w:spacing w:line="276" w:lineRule="auto"/>
              <w:jc w:val="center"/>
              <w:rPr>
                <w:b/>
                <w:color w:val="004F6B"/>
                <w:sz w:val="24"/>
                <w:szCs w:val="24"/>
              </w:rPr>
            </w:pPr>
            <w:r>
              <w:rPr>
                <w:b/>
                <w:color w:val="004F6B"/>
                <w:sz w:val="24"/>
                <w:szCs w:val="24"/>
              </w:rPr>
              <w:t xml:space="preserve">Dolphin Centre </w:t>
            </w:r>
            <w:r w:rsidR="000D55DB">
              <w:rPr>
                <w:b/>
                <w:color w:val="004F6B"/>
                <w:sz w:val="24"/>
                <w:szCs w:val="24"/>
              </w:rPr>
              <w:t xml:space="preserve">Pease Suite </w:t>
            </w:r>
            <w:r>
              <w:rPr>
                <w:b/>
                <w:color w:val="004F6B"/>
                <w:sz w:val="24"/>
                <w:szCs w:val="24"/>
              </w:rPr>
              <w:t xml:space="preserve">or via </w:t>
            </w:r>
            <w:r w:rsidR="00D400D3">
              <w:rPr>
                <w:b/>
                <w:color w:val="004F6B"/>
                <w:sz w:val="24"/>
                <w:szCs w:val="24"/>
              </w:rPr>
              <w:t>Zoom</w:t>
            </w:r>
            <w:r w:rsidR="00185FA3">
              <w:rPr>
                <w:b/>
                <w:color w:val="004F6B"/>
                <w:sz w:val="24"/>
                <w:szCs w:val="24"/>
              </w:rPr>
              <w:t xml:space="preserve"> Meeting</w:t>
            </w:r>
          </w:p>
          <w:bookmarkStart w:id="0" w:name="_Hlk129684839"/>
          <w:p w14:paraId="6CB7B002" w14:textId="77777777" w:rsidR="00AE7FC1" w:rsidRDefault="007146B0" w:rsidP="00A7352D">
            <w:pPr>
              <w:spacing w:line="276" w:lineRule="auto"/>
              <w:jc w:val="center"/>
              <w:rPr>
                <w:rStyle w:val="Hyperlink"/>
                <w:sz w:val="24"/>
                <w:szCs w:val="24"/>
              </w:rPr>
            </w:pPr>
            <w:r>
              <w:fldChar w:fldCharType="begin"/>
            </w:r>
            <w:r>
              <w:instrText>HYPERLINK "https://us02web.zoom.us/j/82769706506"</w:instrText>
            </w:r>
            <w:r>
              <w:fldChar w:fldCharType="separate"/>
            </w:r>
            <w:r w:rsidR="00BA6DEB">
              <w:rPr>
                <w:rStyle w:val="Hyperlink"/>
                <w:sz w:val="24"/>
                <w:szCs w:val="24"/>
              </w:rPr>
              <w:t>https://us02web.zoom.us/j/82769706506</w:t>
            </w:r>
            <w:r>
              <w:rPr>
                <w:rStyle w:val="Hyperlink"/>
                <w:sz w:val="24"/>
                <w:szCs w:val="24"/>
              </w:rPr>
              <w:fldChar w:fldCharType="end"/>
            </w:r>
          </w:p>
          <w:bookmarkEnd w:id="0"/>
          <w:p w14:paraId="6E27DC47" w14:textId="3D8D31AE" w:rsidR="00A10A8D" w:rsidRPr="00763244" w:rsidRDefault="00A10A8D" w:rsidP="0041601B">
            <w:pPr>
              <w:jc w:val="center"/>
            </w:pPr>
          </w:p>
        </w:tc>
      </w:tr>
      <w:tr w:rsidR="00763244" w:rsidRPr="00BA4BB5" w14:paraId="6E27DC4A" w14:textId="77777777" w:rsidTr="00A10A8D">
        <w:trPr>
          <w:trHeight w:hRule="exact" w:val="39"/>
        </w:trPr>
        <w:tc>
          <w:tcPr>
            <w:tcW w:w="9465" w:type="dxa"/>
            <w:tcBorders>
              <w:bottom w:val="single" w:sz="8" w:space="0" w:color="8ABD24"/>
            </w:tcBorders>
          </w:tcPr>
          <w:p w14:paraId="6E27DC49" w14:textId="77777777" w:rsidR="00763244" w:rsidRPr="00BA4BB5" w:rsidRDefault="00763244" w:rsidP="00763244">
            <w:pPr>
              <w:pStyle w:val="ZeroLead"/>
            </w:pPr>
          </w:p>
        </w:tc>
      </w:tr>
      <w:tr w:rsidR="00763244" w:rsidRPr="00BA4BB5" w14:paraId="6E27DC4C" w14:textId="77777777" w:rsidTr="00A10A8D">
        <w:trPr>
          <w:trHeight w:hRule="exact" w:val="306"/>
        </w:trPr>
        <w:tc>
          <w:tcPr>
            <w:tcW w:w="9465" w:type="dxa"/>
            <w:tcBorders>
              <w:top w:val="single" w:sz="8" w:space="0" w:color="8ABD24"/>
            </w:tcBorders>
          </w:tcPr>
          <w:p w14:paraId="6E27DC4B" w14:textId="77777777" w:rsidR="00763244" w:rsidRPr="006114C3" w:rsidRDefault="00763244" w:rsidP="00763244">
            <w:pPr>
              <w:rPr>
                <w:color w:val="auto"/>
                <w:sz w:val="28"/>
              </w:rPr>
            </w:pPr>
          </w:p>
        </w:tc>
      </w:tr>
    </w:tbl>
    <w:p w14:paraId="6E27DC4E" w14:textId="77777777" w:rsidR="000440AE" w:rsidRDefault="000440AE" w:rsidP="00763244">
      <w:pPr>
        <w:rPr>
          <w:color w:val="004F6B"/>
          <w:sz w:val="24"/>
          <w:szCs w:val="24"/>
        </w:rPr>
      </w:pPr>
      <w:r>
        <w:rPr>
          <w:color w:val="004F6B"/>
          <w:sz w:val="24"/>
          <w:szCs w:val="24"/>
        </w:rPr>
        <w:tab/>
      </w:r>
      <w:r>
        <w:rPr>
          <w:color w:val="004F6B"/>
          <w:sz w:val="24"/>
          <w:szCs w:val="24"/>
        </w:rPr>
        <w:tab/>
      </w:r>
      <w:r>
        <w:rPr>
          <w:color w:val="004F6B"/>
          <w:sz w:val="24"/>
          <w:szCs w:val="24"/>
        </w:rPr>
        <w:tab/>
      </w:r>
      <w:r>
        <w:rPr>
          <w:color w:val="004F6B"/>
          <w:sz w:val="24"/>
          <w:szCs w:val="24"/>
        </w:rPr>
        <w:tab/>
      </w:r>
    </w:p>
    <w:p w14:paraId="6E27DC4F" w14:textId="77777777" w:rsidR="0041601B" w:rsidRDefault="00763244" w:rsidP="00763244">
      <w:pPr>
        <w:rPr>
          <w:color w:val="004F6B"/>
          <w:sz w:val="28"/>
          <w:szCs w:val="28"/>
        </w:rPr>
      </w:pPr>
      <w:r w:rsidRPr="000440AE">
        <w:rPr>
          <w:color w:val="004F6B"/>
          <w:sz w:val="28"/>
          <w:szCs w:val="28"/>
        </w:rPr>
        <w:t>Agenda</w:t>
      </w:r>
      <w:r w:rsidR="0041601B">
        <w:rPr>
          <w:color w:val="004F6B"/>
          <w:sz w:val="28"/>
          <w:szCs w:val="28"/>
        </w:rPr>
        <w:t xml:space="preserve"> </w:t>
      </w:r>
    </w:p>
    <w:p w14:paraId="6E27DC50" w14:textId="77777777" w:rsidR="0041601B" w:rsidRDefault="0041601B" w:rsidP="00763244">
      <w:pPr>
        <w:rPr>
          <w:color w:val="004F6B"/>
          <w:sz w:val="28"/>
          <w:szCs w:val="28"/>
        </w:rPr>
      </w:pPr>
    </w:p>
    <w:p w14:paraId="6E27DC51" w14:textId="77777777" w:rsidR="00763244" w:rsidRPr="000440AE" w:rsidRDefault="0041601B" w:rsidP="00763244">
      <w:pPr>
        <w:rPr>
          <w:color w:val="004F6B"/>
          <w:sz w:val="28"/>
          <w:szCs w:val="28"/>
        </w:rPr>
      </w:pPr>
      <w:r>
        <w:rPr>
          <w:color w:val="004F6B"/>
          <w:sz w:val="28"/>
          <w:szCs w:val="28"/>
        </w:rPr>
        <w:t xml:space="preserve">ZOOM LINK :-  </w:t>
      </w:r>
      <w:hyperlink r:id="rId12" w:history="1">
        <w:r w:rsidR="00BA6DEB">
          <w:rPr>
            <w:rStyle w:val="Hyperlink"/>
            <w:sz w:val="24"/>
            <w:szCs w:val="24"/>
          </w:rPr>
          <w:t>https://us02web.zoom.us/j/82769706506</w:t>
        </w:r>
      </w:hyperlink>
    </w:p>
    <w:p w14:paraId="6E27DC52" w14:textId="77777777" w:rsidR="00763244" w:rsidRPr="000440AE" w:rsidRDefault="00763244" w:rsidP="00763244">
      <w:pPr>
        <w:rPr>
          <w:sz w:val="24"/>
          <w:szCs w:val="24"/>
        </w:rPr>
      </w:pPr>
    </w:p>
    <w:p w14:paraId="6E27DC53" w14:textId="77777777" w:rsidR="000440AE" w:rsidRPr="00355625" w:rsidRDefault="000440AE" w:rsidP="000440AE">
      <w:pPr>
        <w:numPr>
          <w:ilvl w:val="0"/>
          <w:numId w:val="12"/>
        </w:numPr>
        <w:spacing w:line="480" w:lineRule="auto"/>
        <w:ind w:hanging="357"/>
        <w:rPr>
          <w:color w:val="004F6B"/>
          <w:sz w:val="24"/>
          <w:szCs w:val="24"/>
        </w:rPr>
      </w:pPr>
      <w:r w:rsidRPr="00355625">
        <w:rPr>
          <w:color w:val="004F6B"/>
          <w:sz w:val="24"/>
          <w:szCs w:val="24"/>
        </w:rPr>
        <w:t>Welcome and Introductions</w:t>
      </w:r>
    </w:p>
    <w:p w14:paraId="6E27DC54" w14:textId="77777777" w:rsidR="000440AE" w:rsidRPr="00355625" w:rsidRDefault="00941BC1" w:rsidP="000440AE">
      <w:pPr>
        <w:numPr>
          <w:ilvl w:val="0"/>
          <w:numId w:val="12"/>
        </w:numPr>
        <w:spacing w:line="480" w:lineRule="auto"/>
        <w:ind w:hanging="357"/>
        <w:rPr>
          <w:color w:val="004F6B"/>
          <w:sz w:val="24"/>
          <w:szCs w:val="24"/>
        </w:rPr>
      </w:pPr>
      <w:r w:rsidRPr="00355625">
        <w:rPr>
          <w:color w:val="004F6B"/>
          <w:sz w:val="24"/>
          <w:szCs w:val="24"/>
        </w:rPr>
        <w:t>Apologies</w:t>
      </w:r>
    </w:p>
    <w:p w14:paraId="100EE4BF" w14:textId="77777777" w:rsidR="00AE2E49" w:rsidRDefault="00153A28" w:rsidP="007256A0">
      <w:pPr>
        <w:numPr>
          <w:ilvl w:val="0"/>
          <w:numId w:val="12"/>
        </w:numPr>
        <w:spacing w:line="240" w:lineRule="auto"/>
        <w:ind w:hanging="357"/>
        <w:rPr>
          <w:color w:val="004F6B"/>
          <w:sz w:val="24"/>
          <w:szCs w:val="24"/>
        </w:rPr>
      </w:pPr>
      <w:r w:rsidRPr="006C4431">
        <w:rPr>
          <w:color w:val="004F6B"/>
          <w:sz w:val="24"/>
          <w:szCs w:val="24"/>
        </w:rPr>
        <w:t>Notes from the last meeting</w:t>
      </w:r>
      <w:r w:rsidR="00E8570C">
        <w:rPr>
          <w:color w:val="004F6B"/>
          <w:sz w:val="24"/>
          <w:szCs w:val="24"/>
        </w:rPr>
        <w:t xml:space="preserve"> </w:t>
      </w:r>
      <w:r w:rsidR="007003B1">
        <w:rPr>
          <w:color w:val="004F6B"/>
          <w:sz w:val="24"/>
          <w:szCs w:val="24"/>
        </w:rPr>
        <w:t xml:space="preserve">March </w:t>
      </w:r>
      <w:r w:rsidR="00A10A8D">
        <w:rPr>
          <w:color w:val="004F6B"/>
          <w:sz w:val="24"/>
          <w:szCs w:val="24"/>
        </w:rPr>
        <w:t>202</w:t>
      </w:r>
      <w:r w:rsidR="007003B1">
        <w:rPr>
          <w:color w:val="004F6B"/>
          <w:sz w:val="24"/>
          <w:szCs w:val="24"/>
        </w:rPr>
        <w:t>3</w:t>
      </w:r>
      <w:r w:rsidR="00A10A8D">
        <w:rPr>
          <w:color w:val="004F6B"/>
          <w:sz w:val="24"/>
          <w:szCs w:val="24"/>
        </w:rPr>
        <w:t xml:space="preserve"> </w:t>
      </w:r>
      <w:r w:rsidR="007B72F2">
        <w:rPr>
          <w:color w:val="004F6B"/>
          <w:sz w:val="24"/>
          <w:szCs w:val="24"/>
        </w:rPr>
        <w:t xml:space="preserve"> </w:t>
      </w:r>
    </w:p>
    <w:p w14:paraId="4E740A65" w14:textId="77777777" w:rsidR="00CA748B" w:rsidRDefault="00CA748B" w:rsidP="00CA748B">
      <w:pPr>
        <w:spacing w:line="240" w:lineRule="auto"/>
        <w:rPr>
          <w:color w:val="004F6B"/>
          <w:sz w:val="24"/>
          <w:szCs w:val="24"/>
        </w:rPr>
      </w:pPr>
    </w:p>
    <w:p w14:paraId="14E70A40" w14:textId="338FBF91" w:rsidR="7F7D04A6" w:rsidRDefault="7F7D04A6" w:rsidP="6981BF0C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6981BF0C">
        <w:rPr>
          <w:color w:val="004F6B"/>
          <w:sz w:val="24"/>
          <w:szCs w:val="24"/>
        </w:rPr>
        <w:t xml:space="preserve">Guest Speakers  </w:t>
      </w:r>
    </w:p>
    <w:p w14:paraId="51A128A4" w14:textId="4A469C92" w:rsidR="00AE2E49" w:rsidRDefault="00AE2E49" w:rsidP="6981BF0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981BF0C">
        <w:rPr>
          <w:color w:val="004F6B"/>
          <w:sz w:val="24"/>
          <w:szCs w:val="24"/>
        </w:rPr>
        <w:t xml:space="preserve">TEWV – Community Transformation – </w:t>
      </w:r>
      <w:r w:rsidR="009E088C" w:rsidRPr="6981BF0C">
        <w:rPr>
          <w:color w:val="004F6B"/>
          <w:sz w:val="24"/>
          <w:szCs w:val="24"/>
        </w:rPr>
        <w:t xml:space="preserve">Alison </w:t>
      </w:r>
      <w:proofErr w:type="spellStart"/>
      <w:r w:rsidR="009E088C" w:rsidRPr="6981BF0C">
        <w:rPr>
          <w:color w:val="004F6B"/>
          <w:sz w:val="24"/>
          <w:szCs w:val="24"/>
        </w:rPr>
        <w:t>Hou</w:t>
      </w:r>
      <w:r w:rsidR="00AB3530" w:rsidRPr="6981BF0C">
        <w:rPr>
          <w:color w:val="004F6B"/>
          <w:sz w:val="24"/>
          <w:szCs w:val="24"/>
        </w:rPr>
        <w:t>sam</w:t>
      </w:r>
      <w:proofErr w:type="spellEnd"/>
      <w:r w:rsidR="00D22041" w:rsidRPr="6981BF0C">
        <w:rPr>
          <w:color w:val="004F6B"/>
          <w:sz w:val="24"/>
          <w:szCs w:val="24"/>
        </w:rPr>
        <w:t xml:space="preserve">/ Maxine </w:t>
      </w:r>
      <w:proofErr w:type="spellStart"/>
      <w:r w:rsidR="00D22041" w:rsidRPr="6981BF0C">
        <w:rPr>
          <w:color w:val="004F6B"/>
          <w:sz w:val="24"/>
          <w:szCs w:val="24"/>
        </w:rPr>
        <w:t>Crutwell</w:t>
      </w:r>
      <w:proofErr w:type="spellEnd"/>
    </w:p>
    <w:p w14:paraId="25A30DC3" w14:textId="734D9E18" w:rsidR="33B26B75" w:rsidRDefault="33B26B75" w:rsidP="6981BF0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6981BF0C">
        <w:rPr>
          <w:color w:val="1F4E79" w:themeColor="accent5" w:themeShade="80"/>
          <w:sz w:val="24"/>
          <w:szCs w:val="24"/>
        </w:rPr>
        <w:t>Learning and Skills – Heather Jarvis-Jewell</w:t>
      </w:r>
    </w:p>
    <w:p w14:paraId="4848C170" w14:textId="77777777" w:rsidR="00AE2E49" w:rsidRDefault="00AE2E49" w:rsidP="00AE2E49">
      <w:pPr>
        <w:pStyle w:val="ListParagraph"/>
        <w:rPr>
          <w:color w:val="004F6B"/>
          <w:sz w:val="24"/>
          <w:szCs w:val="24"/>
        </w:rPr>
      </w:pPr>
    </w:p>
    <w:p w14:paraId="629E7D55" w14:textId="66151FB3" w:rsidR="00A753FC" w:rsidRDefault="00A753FC" w:rsidP="6981BF0C">
      <w:pPr>
        <w:numPr>
          <w:ilvl w:val="0"/>
          <w:numId w:val="12"/>
        </w:numPr>
        <w:spacing w:line="240" w:lineRule="auto"/>
        <w:ind w:hanging="357"/>
        <w:rPr>
          <w:color w:val="004F6B"/>
          <w:sz w:val="24"/>
          <w:szCs w:val="24"/>
        </w:rPr>
      </w:pPr>
      <w:r w:rsidRPr="6981BF0C">
        <w:rPr>
          <w:color w:val="004F6B"/>
          <w:sz w:val="24"/>
          <w:szCs w:val="24"/>
        </w:rPr>
        <w:t>Healthwatch update</w:t>
      </w:r>
    </w:p>
    <w:p w14:paraId="4379B976" w14:textId="77777777" w:rsidR="00D7605B" w:rsidRDefault="00D7605B" w:rsidP="00D7605B">
      <w:pPr>
        <w:pStyle w:val="ListParagraph"/>
        <w:rPr>
          <w:color w:val="004F6B"/>
          <w:sz w:val="24"/>
          <w:szCs w:val="24"/>
        </w:rPr>
      </w:pPr>
    </w:p>
    <w:p w14:paraId="6E27DC5D" w14:textId="6C72CFFE" w:rsidR="006C4431" w:rsidRPr="006C4431" w:rsidRDefault="00D7605B" w:rsidP="6981BF0C">
      <w:pPr>
        <w:numPr>
          <w:ilvl w:val="0"/>
          <w:numId w:val="12"/>
        </w:numPr>
        <w:spacing w:line="240" w:lineRule="auto"/>
        <w:ind w:hanging="357"/>
        <w:rPr>
          <w:color w:val="1F4E79" w:themeColor="accent5" w:themeShade="80"/>
        </w:rPr>
      </w:pPr>
      <w:r w:rsidRPr="6981BF0C">
        <w:rPr>
          <w:rStyle w:val="DefaultFontHxMailStyle"/>
          <w:color w:val="1F4E79" w:themeColor="accent5" w:themeShade="80"/>
          <w:sz w:val="24"/>
          <w:szCs w:val="24"/>
        </w:rPr>
        <w:t xml:space="preserve">Myth Busters </w:t>
      </w:r>
      <w:r w:rsidR="00A753FC" w:rsidRPr="6981BF0C">
        <w:rPr>
          <w:color w:val="1F4E79" w:themeColor="accent5" w:themeShade="80"/>
          <w:sz w:val="24"/>
          <w:szCs w:val="24"/>
        </w:rPr>
        <w:t xml:space="preserve"> </w:t>
      </w:r>
    </w:p>
    <w:p w14:paraId="6E27DC5E" w14:textId="6C4ADDFA" w:rsidR="006C4431" w:rsidRPr="006C4431" w:rsidRDefault="00A753FC" w:rsidP="007256A0">
      <w:pPr>
        <w:numPr>
          <w:ilvl w:val="0"/>
          <w:numId w:val="12"/>
        </w:numPr>
        <w:spacing w:line="480" w:lineRule="auto"/>
        <w:ind w:hanging="357"/>
        <w:rPr>
          <w:color w:val="004F6B"/>
          <w:sz w:val="24"/>
          <w:szCs w:val="24"/>
        </w:rPr>
      </w:pPr>
      <w:r w:rsidRPr="6981BF0C">
        <w:rPr>
          <w:color w:val="004F6B"/>
          <w:sz w:val="24"/>
          <w:szCs w:val="24"/>
        </w:rPr>
        <w:t>Round the ta</w:t>
      </w:r>
      <w:r w:rsidR="00505DA7" w:rsidRPr="6981BF0C">
        <w:rPr>
          <w:color w:val="004F6B"/>
          <w:sz w:val="24"/>
          <w:szCs w:val="24"/>
        </w:rPr>
        <w:t xml:space="preserve">ble updates </w:t>
      </w:r>
    </w:p>
    <w:p w14:paraId="6E27DC5F" w14:textId="764BAC83" w:rsidR="00F2421D" w:rsidRPr="00355625" w:rsidRDefault="00034821" w:rsidP="00F2421D">
      <w:pPr>
        <w:spacing w:line="480" w:lineRule="auto"/>
        <w:ind w:left="363"/>
        <w:rPr>
          <w:color w:val="004F6B"/>
          <w:sz w:val="24"/>
          <w:szCs w:val="24"/>
        </w:rPr>
      </w:pPr>
      <w:r>
        <w:rPr>
          <w:color w:val="004F6B"/>
          <w:sz w:val="24"/>
          <w:szCs w:val="24"/>
        </w:rPr>
        <w:t>7</w:t>
      </w:r>
      <w:r w:rsidR="00B845FE" w:rsidRPr="00355625">
        <w:rPr>
          <w:color w:val="004F6B"/>
          <w:sz w:val="24"/>
          <w:szCs w:val="24"/>
        </w:rPr>
        <w:t xml:space="preserve">. </w:t>
      </w:r>
      <w:r w:rsidR="003F03D9">
        <w:rPr>
          <w:color w:val="004F6B"/>
          <w:sz w:val="24"/>
          <w:szCs w:val="24"/>
        </w:rPr>
        <w:t xml:space="preserve"> </w:t>
      </w:r>
      <w:r w:rsidR="00B845FE" w:rsidRPr="00355625">
        <w:rPr>
          <w:color w:val="004F6B"/>
          <w:sz w:val="24"/>
          <w:szCs w:val="24"/>
        </w:rPr>
        <w:t>Any</w:t>
      </w:r>
      <w:r w:rsidR="009605F6" w:rsidRPr="00355625">
        <w:rPr>
          <w:color w:val="004F6B"/>
          <w:sz w:val="24"/>
          <w:szCs w:val="24"/>
        </w:rPr>
        <w:t xml:space="preserve"> Other Business </w:t>
      </w:r>
    </w:p>
    <w:p w14:paraId="6E27DC60" w14:textId="77777777" w:rsidR="005F150A" w:rsidRDefault="00F2421D" w:rsidP="00083706">
      <w:pPr>
        <w:spacing w:line="240" w:lineRule="auto"/>
        <w:rPr>
          <w:color w:val="FF0000"/>
          <w:sz w:val="24"/>
          <w:szCs w:val="24"/>
        </w:rPr>
      </w:pPr>
      <w:r w:rsidRPr="00F2421D">
        <w:rPr>
          <w:color w:val="FF0000"/>
          <w:sz w:val="24"/>
          <w:szCs w:val="24"/>
        </w:rPr>
        <w:t xml:space="preserve">     </w:t>
      </w:r>
    </w:p>
    <w:p w14:paraId="6E27DC61" w14:textId="77777777" w:rsidR="00197312" w:rsidRDefault="00197312" w:rsidP="00083706">
      <w:pPr>
        <w:spacing w:line="240" w:lineRule="auto"/>
        <w:rPr>
          <w:b/>
          <w:color w:val="E73E97"/>
          <w:sz w:val="24"/>
          <w:szCs w:val="24"/>
        </w:rPr>
      </w:pPr>
    </w:p>
    <w:p w14:paraId="6B54269B" w14:textId="743451D5" w:rsidR="00FF10A7" w:rsidRPr="00A7352D" w:rsidRDefault="00F2421D" w:rsidP="00971C8D">
      <w:pPr>
        <w:spacing w:line="240" w:lineRule="auto"/>
        <w:rPr>
          <w:b/>
          <w:color w:val="004F6B"/>
          <w:sz w:val="24"/>
          <w:szCs w:val="24"/>
        </w:rPr>
      </w:pPr>
      <w:r w:rsidRPr="009A6C0E">
        <w:rPr>
          <w:b/>
          <w:color w:val="E73E97"/>
          <w:sz w:val="24"/>
          <w:szCs w:val="24"/>
        </w:rPr>
        <w:t>Next D</w:t>
      </w:r>
      <w:r w:rsidR="00083706" w:rsidRPr="009A6C0E">
        <w:rPr>
          <w:b/>
          <w:color w:val="E73E97"/>
          <w:sz w:val="24"/>
          <w:szCs w:val="24"/>
        </w:rPr>
        <w:t xml:space="preserve">OT </w:t>
      </w:r>
      <w:r w:rsidR="00993E13" w:rsidRPr="009A6C0E">
        <w:rPr>
          <w:b/>
          <w:color w:val="E73E97"/>
          <w:sz w:val="24"/>
          <w:szCs w:val="24"/>
        </w:rPr>
        <w:t xml:space="preserve">Meeting – </w:t>
      </w:r>
      <w:bookmarkStart w:id="1" w:name="_Hlk57037647"/>
      <w:r w:rsidR="00964500">
        <w:rPr>
          <w:b/>
          <w:color w:val="E73E97"/>
          <w:sz w:val="24"/>
          <w:szCs w:val="24"/>
        </w:rPr>
        <w:tab/>
      </w:r>
      <w:r w:rsidR="00252892" w:rsidRPr="00A7352D">
        <w:rPr>
          <w:b/>
          <w:color w:val="004F6B"/>
          <w:sz w:val="24"/>
          <w:szCs w:val="24"/>
        </w:rPr>
        <w:t>Thursday</w:t>
      </w:r>
      <w:r w:rsidR="009A6C0E" w:rsidRPr="00A7352D">
        <w:rPr>
          <w:b/>
          <w:color w:val="004F6B"/>
          <w:sz w:val="24"/>
          <w:szCs w:val="24"/>
        </w:rPr>
        <w:t xml:space="preserve"> </w:t>
      </w:r>
      <w:r w:rsidR="002F6389">
        <w:rPr>
          <w:b/>
          <w:color w:val="004F6B"/>
          <w:sz w:val="24"/>
          <w:szCs w:val="24"/>
        </w:rPr>
        <w:t>14</w:t>
      </w:r>
      <w:r w:rsidR="00964500" w:rsidRPr="00964500">
        <w:rPr>
          <w:b/>
          <w:color w:val="004F6B"/>
          <w:sz w:val="24"/>
          <w:szCs w:val="24"/>
          <w:vertAlign w:val="superscript"/>
        </w:rPr>
        <w:t>th</w:t>
      </w:r>
      <w:r w:rsidR="00964500">
        <w:rPr>
          <w:b/>
          <w:color w:val="004F6B"/>
          <w:sz w:val="24"/>
          <w:szCs w:val="24"/>
        </w:rPr>
        <w:t xml:space="preserve"> </w:t>
      </w:r>
      <w:r w:rsidR="009A6C0E" w:rsidRPr="00A7352D">
        <w:rPr>
          <w:b/>
          <w:color w:val="004F6B"/>
          <w:sz w:val="24"/>
          <w:szCs w:val="24"/>
        </w:rPr>
        <w:t xml:space="preserve">September 202310am </w:t>
      </w:r>
      <w:r w:rsidR="00443B0D" w:rsidRPr="00A7352D">
        <w:rPr>
          <w:b/>
          <w:color w:val="004F6B"/>
          <w:sz w:val="24"/>
          <w:szCs w:val="24"/>
        </w:rPr>
        <w:t>-</w:t>
      </w:r>
      <w:r w:rsidR="009A6C0E" w:rsidRPr="00A7352D">
        <w:rPr>
          <w:b/>
          <w:color w:val="004F6B"/>
          <w:sz w:val="24"/>
          <w:szCs w:val="24"/>
        </w:rPr>
        <w:t>12</w:t>
      </w:r>
      <w:r w:rsidR="00443B0D" w:rsidRPr="00A7352D">
        <w:rPr>
          <w:b/>
          <w:color w:val="004F6B"/>
          <w:sz w:val="24"/>
          <w:szCs w:val="24"/>
        </w:rPr>
        <w:t xml:space="preserve"> noon</w:t>
      </w:r>
    </w:p>
    <w:p w14:paraId="393A7B6B" w14:textId="160C62BB" w:rsidR="002F6389" w:rsidRDefault="009A6C0E" w:rsidP="00971C8D">
      <w:pPr>
        <w:spacing w:line="240" w:lineRule="auto"/>
        <w:rPr>
          <w:b/>
          <w:color w:val="004F6B"/>
          <w:sz w:val="24"/>
          <w:szCs w:val="24"/>
        </w:rPr>
      </w:pPr>
      <w:r w:rsidRPr="00A7352D">
        <w:rPr>
          <w:b/>
          <w:color w:val="004F6B"/>
          <w:sz w:val="24"/>
          <w:szCs w:val="24"/>
        </w:rPr>
        <w:tab/>
      </w:r>
      <w:r w:rsidRPr="00A7352D">
        <w:rPr>
          <w:b/>
          <w:color w:val="004F6B"/>
          <w:sz w:val="24"/>
          <w:szCs w:val="24"/>
        </w:rPr>
        <w:tab/>
      </w:r>
      <w:r w:rsidRPr="00A7352D">
        <w:rPr>
          <w:b/>
          <w:color w:val="004F6B"/>
          <w:sz w:val="24"/>
          <w:szCs w:val="24"/>
        </w:rPr>
        <w:tab/>
        <w:t xml:space="preserve"> </w:t>
      </w:r>
      <w:r w:rsidR="00964500">
        <w:rPr>
          <w:b/>
          <w:color w:val="004F6B"/>
          <w:sz w:val="24"/>
          <w:szCs w:val="24"/>
        </w:rPr>
        <w:tab/>
      </w:r>
      <w:r w:rsidRPr="00A7352D">
        <w:rPr>
          <w:b/>
          <w:color w:val="004F6B"/>
          <w:sz w:val="24"/>
          <w:szCs w:val="24"/>
        </w:rPr>
        <w:t xml:space="preserve">Thursday </w:t>
      </w:r>
      <w:r w:rsidR="00443B0D" w:rsidRPr="00A7352D">
        <w:rPr>
          <w:b/>
          <w:color w:val="004F6B"/>
          <w:sz w:val="24"/>
          <w:szCs w:val="24"/>
        </w:rPr>
        <w:t>14</w:t>
      </w:r>
      <w:r w:rsidR="00443B0D" w:rsidRPr="00A7352D">
        <w:rPr>
          <w:b/>
          <w:color w:val="004F6B"/>
          <w:sz w:val="24"/>
          <w:szCs w:val="24"/>
          <w:vertAlign w:val="superscript"/>
        </w:rPr>
        <w:t>th</w:t>
      </w:r>
      <w:r w:rsidR="00443B0D" w:rsidRPr="00A7352D">
        <w:rPr>
          <w:b/>
          <w:color w:val="004F6B"/>
          <w:sz w:val="24"/>
          <w:szCs w:val="24"/>
        </w:rPr>
        <w:t xml:space="preserve"> December 2023 10am – 12 noon</w:t>
      </w:r>
    </w:p>
    <w:p w14:paraId="1AFEB122" w14:textId="3C584088" w:rsidR="009A6C0E" w:rsidRPr="00A7352D" w:rsidRDefault="002F6389" w:rsidP="00971C8D">
      <w:pPr>
        <w:spacing w:line="240" w:lineRule="auto"/>
        <w:rPr>
          <w:b/>
          <w:color w:val="004F6B"/>
          <w:sz w:val="24"/>
          <w:szCs w:val="24"/>
        </w:rPr>
      </w:pP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ab/>
        <w:t xml:space="preserve">  </w:t>
      </w:r>
      <w:r w:rsidR="00964500">
        <w:rPr>
          <w:b/>
          <w:color w:val="004F6B"/>
          <w:sz w:val="24"/>
          <w:szCs w:val="24"/>
        </w:rPr>
        <w:tab/>
      </w:r>
      <w:r>
        <w:rPr>
          <w:b/>
          <w:color w:val="004F6B"/>
          <w:sz w:val="24"/>
          <w:szCs w:val="24"/>
        </w:rPr>
        <w:t xml:space="preserve">Thursday </w:t>
      </w:r>
      <w:r w:rsidR="00993148">
        <w:rPr>
          <w:b/>
          <w:color w:val="004F6B"/>
          <w:sz w:val="24"/>
          <w:szCs w:val="24"/>
        </w:rPr>
        <w:t>14</w:t>
      </w:r>
      <w:r w:rsidR="00993148" w:rsidRPr="00993148">
        <w:rPr>
          <w:b/>
          <w:color w:val="004F6B"/>
          <w:sz w:val="24"/>
          <w:szCs w:val="24"/>
          <w:vertAlign w:val="superscript"/>
        </w:rPr>
        <w:t>th</w:t>
      </w:r>
      <w:r w:rsidR="00993148">
        <w:rPr>
          <w:b/>
          <w:color w:val="004F6B"/>
          <w:sz w:val="24"/>
          <w:szCs w:val="24"/>
        </w:rPr>
        <w:t xml:space="preserve"> </w:t>
      </w:r>
      <w:r w:rsidR="00964500">
        <w:rPr>
          <w:b/>
          <w:color w:val="004F6B"/>
          <w:sz w:val="24"/>
          <w:szCs w:val="24"/>
        </w:rPr>
        <w:t>March 2024</w:t>
      </w:r>
      <w:r w:rsidR="00C9195A">
        <w:rPr>
          <w:b/>
          <w:color w:val="004F6B"/>
          <w:sz w:val="24"/>
          <w:szCs w:val="24"/>
        </w:rPr>
        <w:t xml:space="preserve"> 10am – 12 noon</w:t>
      </w:r>
    </w:p>
    <w:bookmarkEnd w:id="1"/>
    <w:p w14:paraId="6E27DC63" w14:textId="77777777" w:rsidR="002078F6" w:rsidRPr="00622F91" w:rsidRDefault="002078F6" w:rsidP="00B31411"/>
    <w:sectPr w:rsidR="002078F6" w:rsidRPr="00622F91" w:rsidSect="00763244">
      <w:footerReference w:type="default" r:id="rId13"/>
      <w:pgSz w:w="11906" w:h="16838"/>
      <w:pgMar w:top="629" w:right="1531" w:bottom="2296" w:left="1531" w:header="2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8E3B" w14:textId="77777777" w:rsidR="00B905DA" w:rsidRPr="001F1C5A" w:rsidRDefault="00B905DA" w:rsidP="007666EB">
      <w:pPr>
        <w:spacing w:line="240" w:lineRule="auto"/>
      </w:pPr>
      <w:r>
        <w:separator/>
      </w:r>
    </w:p>
  </w:endnote>
  <w:endnote w:type="continuationSeparator" w:id="0">
    <w:p w14:paraId="2771D9BB" w14:textId="77777777" w:rsidR="00B905DA" w:rsidRPr="001F1C5A" w:rsidRDefault="00B905DA" w:rsidP="007666EB">
      <w:pPr>
        <w:spacing w:line="240" w:lineRule="auto"/>
      </w:pPr>
      <w:r>
        <w:continuationSeparator/>
      </w:r>
    </w:p>
  </w:endnote>
  <w:endnote w:type="continuationNotice" w:id="1">
    <w:p w14:paraId="75CA2C34" w14:textId="77777777" w:rsidR="00B905DA" w:rsidRDefault="00B905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DC6A" w14:textId="77777777" w:rsidR="00833B63" w:rsidRDefault="00685F4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7DC6B" wp14:editId="6E27DC6C">
          <wp:simplePos x="0" y="0"/>
          <wp:positionH relativeFrom="page">
            <wp:posOffset>5926455</wp:posOffset>
          </wp:positionH>
          <wp:positionV relativeFrom="page">
            <wp:posOffset>9314180</wp:posOffset>
          </wp:positionV>
          <wp:extent cx="1184910" cy="1104900"/>
          <wp:effectExtent l="0" t="0" r="0" b="0"/>
          <wp:wrapNone/>
          <wp:docPr id="1" name="Picture 1" descr="Punctuatio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nctuatio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4181C" w14:textId="77777777" w:rsidR="00B905DA" w:rsidRPr="001F1C5A" w:rsidRDefault="00B905DA" w:rsidP="007666EB">
      <w:pPr>
        <w:spacing w:line="240" w:lineRule="auto"/>
      </w:pPr>
      <w:r>
        <w:separator/>
      </w:r>
    </w:p>
  </w:footnote>
  <w:footnote w:type="continuationSeparator" w:id="0">
    <w:p w14:paraId="3A22B3D9" w14:textId="77777777" w:rsidR="00B905DA" w:rsidRPr="001F1C5A" w:rsidRDefault="00B905DA" w:rsidP="007666EB">
      <w:pPr>
        <w:spacing w:line="240" w:lineRule="auto"/>
      </w:pPr>
      <w:r>
        <w:continuationSeparator/>
      </w:r>
    </w:p>
  </w:footnote>
  <w:footnote w:type="continuationNotice" w:id="1">
    <w:p w14:paraId="06714F5E" w14:textId="77777777" w:rsidR="00B905DA" w:rsidRDefault="00B905D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0864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A05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7C8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D4FD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A07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D69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C2D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2C0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4A1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C30C7"/>
    <w:multiLevelType w:val="multilevel"/>
    <w:tmpl w:val="E2BA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DA447D"/>
    <w:multiLevelType w:val="hybridMultilevel"/>
    <w:tmpl w:val="E780A3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F4389"/>
    <w:multiLevelType w:val="hybridMultilevel"/>
    <w:tmpl w:val="43102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F07B14"/>
    <w:multiLevelType w:val="hybridMultilevel"/>
    <w:tmpl w:val="12F46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364CA"/>
    <w:multiLevelType w:val="hybridMultilevel"/>
    <w:tmpl w:val="42B44F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D07D71"/>
    <w:multiLevelType w:val="hybridMultilevel"/>
    <w:tmpl w:val="440047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6117FE"/>
    <w:multiLevelType w:val="hybridMultilevel"/>
    <w:tmpl w:val="B33455F2"/>
    <w:lvl w:ilvl="0" w:tplc="02A02286"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C45FE0"/>
    <w:multiLevelType w:val="hybridMultilevel"/>
    <w:tmpl w:val="27540544"/>
    <w:lvl w:ilvl="0" w:tplc="454AB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C4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246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8E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23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02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E9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48B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F4B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E776C"/>
    <w:multiLevelType w:val="multilevel"/>
    <w:tmpl w:val="5CC6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03291F"/>
    <w:multiLevelType w:val="hybridMultilevel"/>
    <w:tmpl w:val="0BD8D79E"/>
    <w:lvl w:ilvl="0" w:tplc="3FA29BBC"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AA1FD9"/>
    <w:multiLevelType w:val="hybridMultilevel"/>
    <w:tmpl w:val="469C1CEA"/>
    <w:lvl w:ilvl="0" w:tplc="62EEDCB2">
      <w:start w:val="1"/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9D4CE6"/>
    <w:multiLevelType w:val="hybridMultilevel"/>
    <w:tmpl w:val="8042C4CA"/>
    <w:lvl w:ilvl="0" w:tplc="292A929A">
      <w:numFmt w:val="bullet"/>
      <w:lvlText w:val="-"/>
      <w:lvlJc w:val="left"/>
      <w:pPr>
        <w:ind w:left="1080" w:hanging="360"/>
      </w:pPr>
      <w:rPr>
        <w:rFonts w:ascii="Trebuchet MS" w:eastAsia="Calibr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0279826">
    <w:abstractNumId w:val="17"/>
  </w:num>
  <w:num w:numId="2" w16cid:durableId="180093934">
    <w:abstractNumId w:val="9"/>
  </w:num>
  <w:num w:numId="3" w16cid:durableId="1925067124">
    <w:abstractNumId w:val="7"/>
  </w:num>
  <w:num w:numId="4" w16cid:durableId="1831553051">
    <w:abstractNumId w:val="6"/>
  </w:num>
  <w:num w:numId="5" w16cid:durableId="141822846">
    <w:abstractNumId w:val="5"/>
  </w:num>
  <w:num w:numId="6" w16cid:durableId="132453974">
    <w:abstractNumId w:val="4"/>
  </w:num>
  <w:num w:numId="7" w16cid:durableId="670372888">
    <w:abstractNumId w:val="8"/>
  </w:num>
  <w:num w:numId="8" w16cid:durableId="119766215">
    <w:abstractNumId w:val="3"/>
  </w:num>
  <w:num w:numId="9" w16cid:durableId="671420593">
    <w:abstractNumId w:val="2"/>
  </w:num>
  <w:num w:numId="10" w16cid:durableId="1987514548">
    <w:abstractNumId w:val="1"/>
  </w:num>
  <w:num w:numId="11" w16cid:durableId="130682832">
    <w:abstractNumId w:val="0"/>
  </w:num>
  <w:num w:numId="12" w16cid:durableId="1413505101">
    <w:abstractNumId w:val="11"/>
  </w:num>
  <w:num w:numId="13" w16cid:durableId="831457564">
    <w:abstractNumId w:val="20"/>
  </w:num>
  <w:num w:numId="14" w16cid:durableId="943272383">
    <w:abstractNumId w:val="13"/>
  </w:num>
  <w:num w:numId="15" w16cid:durableId="955796638">
    <w:abstractNumId w:val="14"/>
  </w:num>
  <w:num w:numId="16" w16cid:durableId="249776869">
    <w:abstractNumId w:val="15"/>
  </w:num>
  <w:num w:numId="17" w16cid:durableId="90512762">
    <w:abstractNumId w:val="16"/>
  </w:num>
  <w:num w:numId="18" w16cid:durableId="2057511635">
    <w:abstractNumId w:val="19"/>
  </w:num>
  <w:num w:numId="19" w16cid:durableId="661004768">
    <w:abstractNumId w:val="18"/>
  </w:num>
  <w:num w:numId="20" w16cid:durableId="888036317">
    <w:abstractNumId w:val="12"/>
  </w:num>
  <w:num w:numId="21" w16cid:durableId="1883665179">
    <w:abstractNumId w:val="10"/>
  </w:num>
  <w:num w:numId="22" w16cid:durableId="7374814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98"/>
    <w:rsid w:val="00002040"/>
    <w:rsid w:val="00006DCD"/>
    <w:rsid w:val="00012404"/>
    <w:rsid w:val="00034821"/>
    <w:rsid w:val="000440AE"/>
    <w:rsid w:val="00047490"/>
    <w:rsid w:val="00053AB2"/>
    <w:rsid w:val="000634C1"/>
    <w:rsid w:val="0007591D"/>
    <w:rsid w:val="00077BC9"/>
    <w:rsid w:val="00077D2F"/>
    <w:rsid w:val="000820B2"/>
    <w:rsid w:val="00083706"/>
    <w:rsid w:val="000843EA"/>
    <w:rsid w:val="00085752"/>
    <w:rsid w:val="000B380E"/>
    <w:rsid w:val="000B73FB"/>
    <w:rsid w:val="000D55DB"/>
    <w:rsid w:val="000D692B"/>
    <w:rsid w:val="000F3630"/>
    <w:rsid w:val="000F4A51"/>
    <w:rsid w:val="000F7B2F"/>
    <w:rsid w:val="00104FBF"/>
    <w:rsid w:val="00111EDC"/>
    <w:rsid w:val="0011271B"/>
    <w:rsid w:val="001149C7"/>
    <w:rsid w:val="001160E5"/>
    <w:rsid w:val="001273A1"/>
    <w:rsid w:val="0014136C"/>
    <w:rsid w:val="00153A28"/>
    <w:rsid w:val="00155013"/>
    <w:rsid w:val="00156155"/>
    <w:rsid w:val="00166EE2"/>
    <w:rsid w:val="0017080C"/>
    <w:rsid w:val="00175565"/>
    <w:rsid w:val="00185FA3"/>
    <w:rsid w:val="00197312"/>
    <w:rsid w:val="00197BCE"/>
    <w:rsid w:val="001A07D0"/>
    <w:rsid w:val="001B6546"/>
    <w:rsid w:val="001C13B9"/>
    <w:rsid w:val="001D42F2"/>
    <w:rsid w:val="001E0B98"/>
    <w:rsid w:val="001F3F9D"/>
    <w:rsid w:val="0020075F"/>
    <w:rsid w:val="002078F6"/>
    <w:rsid w:val="002410D9"/>
    <w:rsid w:val="00252892"/>
    <w:rsid w:val="002651EB"/>
    <w:rsid w:val="0027560A"/>
    <w:rsid w:val="002858AB"/>
    <w:rsid w:val="00290FDD"/>
    <w:rsid w:val="00291AFD"/>
    <w:rsid w:val="00292BE1"/>
    <w:rsid w:val="00297AEE"/>
    <w:rsid w:val="002B10C7"/>
    <w:rsid w:val="002B40D1"/>
    <w:rsid w:val="002D1300"/>
    <w:rsid w:val="002D3CBB"/>
    <w:rsid w:val="002D6B0C"/>
    <w:rsid w:val="002E782D"/>
    <w:rsid w:val="002F3C86"/>
    <w:rsid w:val="002F6389"/>
    <w:rsid w:val="0030510E"/>
    <w:rsid w:val="0031341D"/>
    <w:rsid w:val="0031723B"/>
    <w:rsid w:val="00333A8F"/>
    <w:rsid w:val="00335468"/>
    <w:rsid w:val="0034461A"/>
    <w:rsid w:val="00346FA0"/>
    <w:rsid w:val="00355625"/>
    <w:rsid w:val="003563B4"/>
    <w:rsid w:val="00364AC6"/>
    <w:rsid w:val="00365C91"/>
    <w:rsid w:val="003C5BB1"/>
    <w:rsid w:val="003E11AC"/>
    <w:rsid w:val="003F03D9"/>
    <w:rsid w:val="003F4050"/>
    <w:rsid w:val="0040023F"/>
    <w:rsid w:val="00410582"/>
    <w:rsid w:val="0041601B"/>
    <w:rsid w:val="004274FA"/>
    <w:rsid w:val="00431469"/>
    <w:rsid w:val="00431CB8"/>
    <w:rsid w:val="00436100"/>
    <w:rsid w:val="00443B0D"/>
    <w:rsid w:val="00460BE7"/>
    <w:rsid w:val="00480251"/>
    <w:rsid w:val="00480EE5"/>
    <w:rsid w:val="004823A4"/>
    <w:rsid w:val="004A00B4"/>
    <w:rsid w:val="004A2597"/>
    <w:rsid w:val="004B3C91"/>
    <w:rsid w:val="004B4C8D"/>
    <w:rsid w:val="004B5C11"/>
    <w:rsid w:val="004C229E"/>
    <w:rsid w:val="004C3BC3"/>
    <w:rsid w:val="004C55F9"/>
    <w:rsid w:val="004C6B60"/>
    <w:rsid w:val="004F36D5"/>
    <w:rsid w:val="004F3BFE"/>
    <w:rsid w:val="00504AE0"/>
    <w:rsid w:val="00505DA7"/>
    <w:rsid w:val="0050626B"/>
    <w:rsid w:val="00514751"/>
    <w:rsid w:val="005158B2"/>
    <w:rsid w:val="00550C71"/>
    <w:rsid w:val="00554CDB"/>
    <w:rsid w:val="0055717C"/>
    <w:rsid w:val="00557BEC"/>
    <w:rsid w:val="00564598"/>
    <w:rsid w:val="00565BC9"/>
    <w:rsid w:val="00567167"/>
    <w:rsid w:val="005715C7"/>
    <w:rsid w:val="005716B3"/>
    <w:rsid w:val="00572384"/>
    <w:rsid w:val="00581493"/>
    <w:rsid w:val="005A1884"/>
    <w:rsid w:val="005A5B68"/>
    <w:rsid w:val="005A6B96"/>
    <w:rsid w:val="005B42B5"/>
    <w:rsid w:val="005C70F1"/>
    <w:rsid w:val="005C7350"/>
    <w:rsid w:val="005D235A"/>
    <w:rsid w:val="005E7220"/>
    <w:rsid w:val="005F090D"/>
    <w:rsid w:val="005F150A"/>
    <w:rsid w:val="005F4F5A"/>
    <w:rsid w:val="0060028A"/>
    <w:rsid w:val="00606356"/>
    <w:rsid w:val="00611456"/>
    <w:rsid w:val="006114C3"/>
    <w:rsid w:val="00622F91"/>
    <w:rsid w:val="00632CD4"/>
    <w:rsid w:val="0063581D"/>
    <w:rsid w:val="006457E5"/>
    <w:rsid w:val="00652C62"/>
    <w:rsid w:val="006735FF"/>
    <w:rsid w:val="0067725C"/>
    <w:rsid w:val="00681EAC"/>
    <w:rsid w:val="00685F45"/>
    <w:rsid w:val="006902B0"/>
    <w:rsid w:val="00691B35"/>
    <w:rsid w:val="006A3911"/>
    <w:rsid w:val="006B22A9"/>
    <w:rsid w:val="006C38F8"/>
    <w:rsid w:val="006C4431"/>
    <w:rsid w:val="006C6BFC"/>
    <w:rsid w:val="006D37D5"/>
    <w:rsid w:val="006E7877"/>
    <w:rsid w:val="006F1967"/>
    <w:rsid w:val="007003B1"/>
    <w:rsid w:val="007056D3"/>
    <w:rsid w:val="007146B0"/>
    <w:rsid w:val="007256A0"/>
    <w:rsid w:val="007328A6"/>
    <w:rsid w:val="007578C7"/>
    <w:rsid w:val="00763244"/>
    <w:rsid w:val="0076481D"/>
    <w:rsid w:val="007666EB"/>
    <w:rsid w:val="007764D8"/>
    <w:rsid w:val="0078729D"/>
    <w:rsid w:val="00793663"/>
    <w:rsid w:val="007B676F"/>
    <w:rsid w:val="007B6B92"/>
    <w:rsid w:val="007B72F2"/>
    <w:rsid w:val="007C3CF0"/>
    <w:rsid w:val="007D078A"/>
    <w:rsid w:val="007D7B30"/>
    <w:rsid w:val="007E2075"/>
    <w:rsid w:val="007F0B4B"/>
    <w:rsid w:val="00833B63"/>
    <w:rsid w:val="0084136C"/>
    <w:rsid w:val="00842D24"/>
    <w:rsid w:val="00851B48"/>
    <w:rsid w:val="00864BDD"/>
    <w:rsid w:val="00867239"/>
    <w:rsid w:val="008734C4"/>
    <w:rsid w:val="008878F9"/>
    <w:rsid w:val="008934E3"/>
    <w:rsid w:val="008961C1"/>
    <w:rsid w:val="008A0739"/>
    <w:rsid w:val="008B4750"/>
    <w:rsid w:val="008C0FEC"/>
    <w:rsid w:val="008D0AFE"/>
    <w:rsid w:val="008D55EF"/>
    <w:rsid w:val="008E1432"/>
    <w:rsid w:val="00914D8F"/>
    <w:rsid w:val="00941BC1"/>
    <w:rsid w:val="00956CB3"/>
    <w:rsid w:val="009605F6"/>
    <w:rsid w:val="00962DF9"/>
    <w:rsid w:val="00963A9A"/>
    <w:rsid w:val="00964500"/>
    <w:rsid w:val="009715F2"/>
    <w:rsid w:val="00971C8D"/>
    <w:rsid w:val="0097206E"/>
    <w:rsid w:val="009727AC"/>
    <w:rsid w:val="009728DF"/>
    <w:rsid w:val="00983595"/>
    <w:rsid w:val="00984265"/>
    <w:rsid w:val="00993148"/>
    <w:rsid w:val="00993E13"/>
    <w:rsid w:val="009A6C0E"/>
    <w:rsid w:val="009B093E"/>
    <w:rsid w:val="009B5811"/>
    <w:rsid w:val="009B74E5"/>
    <w:rsid w:val="009D70C8"/>
    <w:rsid w:val="009E088C"/>
    <w:rsid w:val="009E39E8"/>
    <w:rsid w:val="009E4018"/>
    <w:rsid w:val="009E6D30"/>
    <w:rsid w:val="009F0505"/>
    <w:rsid w:val="009F7F3A"/>
    <w:rsid w:val="00A10A8D"/>
    <w:rsid w:val="00A15EAC"/>
    <w:rsid w:val="00A1732B"/>
    <w:rsid w:val="00A17E1F"/>
    <w:rsid w:val="00A21F45"/>
    <w:rsid w:val="00A25721"/>
    <w:rsid w:val="00A3061C"/>
    <w:rsid w:val="00A32E06"/>
    <w:rsid w:val="00A340BE"/>
    <w:rsid w:val="00A450DE"/>
    <w:rsid w:val="00A455C8"/>
    <w:rsid w:val="00A50BC2"/>
    <w:rsid w:val="00A53E1E"/>
    <w:rsid w:val="00A607AE"/>
    <w:rsid w:val="00A620D8"/>
    <w:rsid w:val="00A70055"/>
    <w:rsid w:val="00A7352D"/>
    <w:rsid w:val="00A74E6C"/>
    <w:rsid w:val="00A753FC"/>
    <w:rsid w:val="00A76EEE"/>
    <w:rsid w:val="00A84FC3"/>
    <w:rsid w:val="00A856D1"/>
    <w:rsid w:val="00A92AD7"/>
    <w:rsid w:val="00AA4190"/>
    <w:rsid w:val="00AB3530"/>
    <w:rsid w:val="00AB4CB7"/>
    <w:rsid w:val="00AB6B91"/>
    <w:rsid w:val="00AC3556"/>
    <w:rsid w:val="00AE2E49"/>
    <w:rsid w:val="00AE4283"/>
    <w:rsid w:val="00AE5D7D"/>
    <w:rsid w:val="00AE7FC1"/>
    <w:rsid w:val="00AF053F"/>
    <w:rsid w:val="00AF3FDC"/>
    <w:rsid w:val="00B06AC5"/>
    <w:rsid w:val="00B2481A"/>
    <w:rsid w:val="00B31411"/>
    <w:rsid w:val="00B42DD1"/>
    <w:rsid w:val="00B6206B"/>
    <w:rsid w:val="00B71FA1"/>
    <w:rsid w:val="00B73D67"/>
    <w:rsid w:val="00B81D90"/>
    <w:rsid w:val="00B845FE"/>
    <w:rsid w:val="00B84D1A"/>
    <w:rsid w:val="00B851F1"/>
    <w:rsid w:val="00B905DA"/>
    <w:rsid w:val="00BA2CF6"/>
    <w:rsid w:val="00BA5938"/>
    <w:rsid w:val="00BA6DEB"/>
    <w:rsid w:val="00BC3EDC"/>
    <w:rsid w:val="00BD1896"/>
    <w:rsid w:val="00BD69A1"/>
    <w:rsid w:val="00BD7EE0"/>
    <w:rsid w:val="00BE524D"/>
    <w:rsid w:val="00C033A1"/>
    <w:rsid w:val="00C03692"/>
    <w:rsid w:val="00C047CA"/>
    <w:rsid w:val="00C17906"/>
    <w:rsid w:val="00C2110C"/>
    <w:rsid w:val="00C26AE1"/>
    <w:rsid w:val="00C35077"/>
    <w:rsid w:val="00C3595C"/>
    <w:rsid w:val="00C376A5"/>
    <w:rsid w:val="00C439D0"/>
    <w:rsid w:val="00C7364D"/>
    <w:rsid w:val="00C85305"/>
    <w:rsid w:val="00C90110"/>
    <w:rsid w:val="00C9195A"/>
    <w:rsid w:val="00C972C8"/>
    <w:rsid w:val="00CA12DD"/>
    <w:rsid w:val="00CA55EA"/>
    <w:rsid w:val="00CA748B"/>
    <w:rsid w:val="00CB3F67"/>
    <w:rsid w:val="00CC2B21"/>
    <w:rsid w:val="00CD0CB0"/>
    <w:rsid w:val="00D12813"/>
    <w:rsid w:val="00D1395B"/>
    <w:rsid w:val="00D14A0B"/>
    <w:rsid w:val="00D20BF0"/>
    <w:rsid w:val="00D22041"/>
    <w:rsid w:val="00D24340"/>
    <w:rsid w:val="00D3580A"/>
    <w:rsid w:val="00D379F9"/>
    <w:rsid w:val="00D37D9F"/>
    <w:rsid w:val="00D400D3"/>
    <w:rsid w:val="00D66660"/>
    <w:rsid w:val="00D70060"/>
    <w:rsid w:val="00D7605B"/>
    <w:rsid w:val="00D951C2"/>
    <w:rsid w:val="00D95804"/>
    <w:rsid w:val="00D97F40"/>
    <w:rsid w:val="00DA05CB"/>
    <w:rsid w:val="00DA5568"/>
    <w:rsid w:val="00DB3ED0"/>
    <w:rsid w:val="00DC6985"/>
    <w:rsid w:val="00DD6792"/>
    <w:rsid w:val="00DE325C"/>
    <w:rsid w:val="00E30D28"/>
    <w:rsid w:val="00E31414"/>
    <w:rsid w:val="00E33490"/>
    <w:rsid w:val="00E34FEC"/>
    <w:rsid w:val="00E421DB"/>
    <w:rsid w:val="00E461DE"/>
    <w:rsid w:val="00E64B91"/>
    <w:rsid w:val="00E6573A"/>
    <w:rsid w:val="00E7408A"/>
    <w:rsid w:val="00E8570C"/>
    <w:rsid w:val="00E91045"/>
    <w:rsid w:val="00E948B7"/>
    <w:rsid w:val="00EA19A1"/>
    <w:rsid w:val="00EA3512"/>
    <w:rsid w:val="00EA6A41"/>
    <w:rsid w:val="00EB7661"/>
    <w:rsid w:val="00EC7F0B"/>
    <w:rsid w:val="00ED02E5"/>
    <w:rsid w:val="00ED0793"/>
    <w:rsid w:val="00EE344A"/>
    <w:rsid w:val="00EE41C2"/>
    <w:rsid w:val="00EF5E78"/>
    <w:rsid w:val="00F04E98"/>
    <w:rsid w:val="00F06D1E"/>
    <w:rsid w:val="00F07375"/>
    <w:rsid w:val="00F07B4D"/>
    <w:rsid w:val="00F2421D"/>
    <w:rsid w:val="00F25DDE"/>
    <w:rsid w:val="00F32C35"/>
    <w:rsid w:val="00F36AC1"/>
    <w:rsid w:val="00F36FB2"/>
    <w:rsid w:val="00F4705A"/>
    <w:rsid w:val="00F5017F"/>
    <w:rsid w:val="00F56ADF"/>
    <w:rsid w:val="00F6382F"/>
    <w:rsid w:val="00F731EE"/>
    <w:rsid w:val="00F87935"/>
    <w:rsid w:val="00FA7A22"/>
    <w:rsid w:val="00FB3724"/>
    <w:rsid w:val="00FC7B0F"/>
    <w:rsid w:val="00FD5036"/>
    <w:rsid w:val="00FD55FF"/>
    <w:rsid w:val="00FF10A7"/>
    <w:rsid w:val="00FF116A"/>
    <w:rsid w:val="0118D508"/>
    <w:rsid w:val="050070BE"/>
    <w:rsid w:val="0835457E"/>
    <w:rsid w:val="2A987E31"/>
    <w:rsid w:val="33B26B75"/>
    <w:rsid w:val="371FE2D9"/>
    <w:rsid w:val="6981BF0C"/>
    <w:rsid w:val="7B9568F0"/>
    <w:rsid w:val="7F7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7DC3A"/>
  <w15:chartTrackingRefBased/>
  <w15:docId w15:val="{7F806B18-A6A6-4C01-AEDE-D8B4D5ED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1D"/>
    <w:pPr>
      <w:spacing w:line="260" w:lineRule="exact"/>
    </w:pPr>
    <w:rPr>
      <w:rFonts w:ascii="Trebuchet MS" w:hAnsi="Trebuchet MS"/>
      <w:color w:val="000000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45"/>
    <w:pPr>
      <w:keepNext/>
      <w:keepLines/>
      <w:spacing w:line="1748" w:lineRule="exact"/>
      <w:outlineLvl w:val="0"/>
    </w:pPr>
    <w:rPr>
      <w:rFonts w:eastAsia="Times New Roman" w:cs="Times New Roman"/>
      <w:bCs/>
      <w:color w:val="972125"/>
      <w:sz w:val="97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C38F8"/>
    <w:pPr>
      <w:keepNext w:val="0"/>
      <w:keepLines w:val="0"/>
      <w:spacing w:after="330" w:line="520" w:lineRule="exact"/>
      <w:outlineLvl w:val="1"/>
    </w:pPr>
    <w:rPr>
      <w:sz w:val="44"/>
    </w:rPr>
  </w:style>
  <w:style w:type="paragraph" w:styleId="Heading3">
    <w:name w:val="heading 3"/>
    <w:basedOn w:val="TableText"/>
    <w:next w:val="Normal"/>
    <w:link w:val="Heading3Char"/>
    <w:uiPriority w:val="9"/>
    <w:unhideWhenUsed/>
    <w:qFormat/>
    <w:rsid w:val="00A21F45"/>
    <w:pPr>
      <w:spacing w:line="580" w:lineRule="exact"/>
      <w:outlineLvl w:val="2"/>
    </w:pPr>
    <w:rPr>
      <w:sz w:val="58"/>
      <w:szCs w:val="5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21F45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C17906"/>
    <w:pPr>
      <w:keepNext w:val="0"/>
      <w:keepLines w:val="0"/>
      <w:spacing w:before="0" w:line="312" w:lineRule="exact"/>
      <w:outlineLvl w:val="4"/>
    </w:pPr>
    <w:rPr>
      <w:rFonts w:ascii="Museo 500" w:eastAsia="Calibri" w:hAnsi="Museo 500" w:cs="Arial"/>
      <w:b w:val="0"/>
      <w:bCs w:val="0"/>
      <w:i w:val="0"/>
      <w:iCs w:val="0"/>
      <w:dstrike/>
      <w:color w:val="006B5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ndard">
    <w:name w:val="Standard"/>
    <w:basedOn w:val="TableNormal"/>
    <w:uiPriority w:val="99"/>
    <w:rsid w:val="00A856D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sid w:val="00A21F45"/>
    <w:rPr>
      <w:rFonts w:ascii="Futura Std Light" w:eastAsia="Times New Roman" w:hAnsi="Futura Std Light" w:cs="Times New Roman"/>
      <w:bCs/>
      <w:color w:val="972125"/>
      <w:sz w:val="97"/>
      <w:szCs w:val="28"/>
    </w:rPr>
  </w:style>
  <w:style w:type="paragraph" w:styleId="Signature">
    <w:name w:val="Signature"/>
    <w:basedOn w:val="Normal"/>
    <w:next w:val="Normal"/>
    <w:link w:val="SignatureChar"/>
    <w:uiPriority w:val="99"/>
    <w:unhideWhenUsed/>
    <w:rsid w:val="00C90110"/>
    <w:pPr>
      <w:spacing w:before="120" w:after="120" w:line="260" w:lineRule="atLeast"/>
    </w:pPr>
  </w:style>
  <w:style w:type="character" w:customStyle="1" w:styleId="SignatureChar">
    <w:name w:val="Signature Char"/>
    <w:link w:val="Signature"/>
    <w:uiPriority w:val="99"/>
    <w:rsid w:val="00C90110"/>
    <w:rPr>
      <w:rFonts w:ascii="Trebuchet MS" w:hAnsi="Trebuchet MS"/>
      <w:color w:val="000000"/>
    </w:rPr>
  </w:style>
  <w:style w:type="table" w:customStyle="1" w:styleId="DefaultSAS">
    <w:name w:val="Default SAS"/>
    <w:basedOn w:val="TableNormal"/>
    <w:qFormat/>
    <w:rsid w:val="00963A9A"/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customStyle="1" w:styleId="SASEmptyTablestyle">
    <w:name w:val="SAS Empty Table style"/>
    <w:basedOn w:val="TableNormal"/>
    <w:qFormat/>
    <w:rsid w:val="00963A9A"/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</w:style>
  <w:style w:type="table" w:customStyle="1" w:styleId="SASTablev1">
    <w:name w:val="SAS Table v1"/>
    <w:basedOn w:val="TableNormal"/>
    <w:qFormat/>
    <w:rsid w:val="00C376A5"/>
    <w:pPr>
      <w:spacing w:line="240" w:lineRule="exact"/>
      <w:jc w:val="right"/>
    </w:pPr>
    <w:rPr>
      <w:rFonts w:ascii="Arial" w:eastAsia="Cambria" w:hAnsi="Arial" w:cs="Times New Roman"/>
      <w:sz w:val="18"/>
      <w:lang w:eastAsia="en-GB"/>
    </w:rPr>
    <w:tblPr>
      <w:tblCellMar>
        <w:left w:w="0" w:type="dxa"/>
        <w:right w:w="0" w:type="dxa"/>
      </w:tblCellMar>
    </w:tblPr>
    <w:tblStylePr w:type="firstCol">
      <w:pPr>
        <w:wordWrap/>
        <w:spacing w:line="240" w:lineRule="exact"/>
        <w:jc w:val="left"/>
      </w:pPr>
      <w:rPr>
        <w:rFonts w:ascii="Arial" w:hAnsi="Arial"/>
        <w:sz w:val="18"/>
      </w:rPr>
    </w:tblStylePr>
  </w:style>
  <w:style w:type="paragraph" w:customStyle="1" w:styleId="ZeroLead">
    <w:name w:val="Zero Lead"/>
    <w:basedOn w:val="Normal"/>
    <w:qFormat/>
    <w:rsid w:val="00EE41C2"/>
    <w:pPr>
      <w:spacing w:line="20" w:lineRule="exact"/>
    </w:pPr>
    <w:rPr>
      <w:sz w:val="2"/>
    </w:rPr>
  </w:style>
  <w:style w:type="character" w:customStyle="1" w:styleId="Heading2Char">
    <w:name w:val="Heading 2 Char"/>
    <w:link w:val="Heading2"/>
    <w:uiPriority w:val="9"/>
    <w:rsid w:val="006C38F8"/>
    <w:rPr>
      <w:rFonts w:ascii="Arial" w:eastAsia="Times New Roman" w:hAnsi="Arial" w:cs="Times New Roman"/>
      <w:bCs/>
      <w:color w:val="0081C6"/>
      <w:sz w:val="44"/>
      <w:szCs w:val="28"/>
    </w:rPr>
  </w:style>
  <w:style w:type="paragraph" w:customStyle="1" w:styleId="Sign-Off">
    <w:name w:val="Sign-Off"/>
    <w:basedOn w:val="Normal"/>
    <w:next w:val="Signature"/>
    <w:qFormat/>
    <w:rsid w:val="00622F91"/>
  </w:style>
  <w:style w:type="paragraph" w:customStyle="1" w:styleId="FieldHeadings">
    <w:name w:val="Field Headings"/>
    <w:basedOn w:val="Normal"/>
    <w:qFormat/>
    <w:rsid w:val="001160E5"/>
    <w:pPr>
      <w:spacing w:line="280" w:lineRule="atLeast"/>
    </w:pPr>
  </w:style>
  <w:style w:type="paragraph" w:customStyle="1" w:styleId="TableText">
    <w:name w:val="Table Text"/>
    <w:basedOn w:val="Normal"/>
    <w:qFormat/>
    <w:rsid w:val="00A15EAC"/>
    <w:pPr>
      <w:spacing w:line="260" w:lineRule="atLeast"/>
    </w:pPr>
  </w:style>
  <w:style w:type="character" w:customStyle="1" w:styleId="Heading3Char">
    <w:name w:val="Heading 3 Char"/>
    <w:link w:val="Heading3"/>
    <w:uiPriority w:val="9"/>
    <w:rsid w:val="00A21F45"/>
    <w:rPr>
      <w:rFonts w:ascii="Futura Std Light" w:hAnsi="Futura Std Light"/>
      <w:color w:val="000000"/>
      <w:sz w:val="58"/>
      <w:szCs w:val="58"/>
    </w:rPr>
  </w:style>
  <w:style w:type="character" w:customStyle="1" w:styleId="Heading4Char">
    <w:name w:val="Heading 4 Char"/>
    <w:link w:val="Heading4"/>
    <w:uiPriority w:val="9"/>
    <w:semiHidden/>
    <w:rsid w:val="00A21F45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rsid w:val="00C17906"/>
    <w:rPr>
      <w:rFonts w:ascii="Museo 500" w:hAnsi="Museo 500"/>
      <w:dstrike/>
      <w:color w:val="006B5B"/>
      <w:sz w:val="26"/>
      <w:szCs w:val="26"/>
    </w:rPr>
  </w:style>
  <w:style w:type="table" w:styleId="TableGrid">
    <w:name w:val="Table Grid"/>
    <w:basedOn w:val="TableNormal"/>
    <w:uiPriority w:val="59"/>
    <w:rsid w:val="0060028A"/>
    <w:pPr>
      <w:spacing w:line="260" w:lineRule="exact"/>
    </w:pPr>
    <w:rPr>
      <w:rFonts w:ascii="Trebuchet MS" w:hAnsi="Trebuchet MS"/>
      <w:color w:val="000000"/>
    </w:rPr>
    <w:tblPr/>
  </w:style>
  <w:style w:type="paragraph" w:styleId="Header">
    <w:name w:val="header"/>
    <w:next w:val="Normal"/>
    <w:link w:val="HeaderChar"/>
    <w:uiPriority w:val="99"/>
    <w:semiHidden/>
    <w:unhideWhenUsed/>
    <w:rsid w:val="00CA12DD"/>
    <w:pPr>
      <w:tabs>
        <w:tab w:val="center" w:pos="4513"/>
        <w:tab w:val="right" w:pos="9026"/>
      </w:tabs>
    </w:pPr>
    <w:rPr>
      <w:rFonts w:ascii="Museo 100" w:hAnsi="Museo 100"/>
      <w:color w:val="4A4A49"/>
      <w:szCs w:val="22"/>
      <w:lang w:val="en-GB" w:eastAsia="en-US"/>
    </w:rPr>
  </w:style>
  <w:style w:type="character" w:customStyle="1" w:styleId="HeaderChar">
    <w:name w:val="Header Char"/>
    <w:link w:val="Header"/>
    <w:uiPriority w:val="99"/>
    <w:semiHidden/>
    <w:rsid w:val="00CA12DD"/>
    <w:rPr>
      <w:rFonts w:ascii="Museo 100" w:hAnsi="Museo 100"/>
      <w:color w:val="4A4A49"/>
      <w:szCs w:val="22"/>
      <w:lang w:val="en-GB" w:eastAsia="en-US" w:bidi="ar-SA"/>
    </w:rPr>
  </w:style>
  <w:style w:type="character" w:customStyle="1" w:styleId="NormalBoldCAPS">
    <w:name w:val="Normal Bold CAPS"/>
    <w:rsid w:val="003E11AC"/>
    <w:rPr>
      <w:b/>
      <w:bCs/>
      <w:caps/>
      <w:dstrike w:val="0"/>
      <w:vertAlign w:val="baseline"/>
    </w:rPr>
  </w:style>
  <w:style w:type="paragraph" w:customStyle="1" w:styleId="Address">
    <w:name w:val="Address"/>
    <w:basedOn w:val="Header"/>
    <w:qFormat/>
    <w:rsid w:val="008A0739"/>
    <w:pPr>
      <w:spacing w:line="264" w:lineRule="exact"/>
    </w:pPr>
    <w:rPr>
      <w:rFonts w:ascii="Trebuchet MS" w:hAnsi="Trebuchet MS"/>
      <w:color w:val="004F6B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666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semiHidden/>
    <w:rsid w:val="007666EB"/>
    <w:rPr>
      <w:rFonts w:ascii="Trebuchet MS" w:hAnsi="Trebuchet MS"/>
      <w:color w:val="000000"/>
    </w:rPr>
  </w:style>
  <w:style w:type="character" w:styleId="PlaceholderText">
    <w:name w:val="Placeholder Text"/>
    <w:uiPriority w:val="99"/>
    <w:semiHidden/>
    <w:rsid w:val="003172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23B"/>
    <w:rPr>
      <w:rFonts w:ascii="Tahoma" w:hAnsi="Tahoma" w:cs="Tahoma"/>
      <w:color w:val="000000"/>
      <w:sz w:val="16"/>
      <w:szCs w:val="16"/>
    </w:rPr>
  </w:style>
  <w:style w:type="paragraph" w:customStyle="1" w:styleId="Picture">
    <w:name w:val="Picture"/>
    <w:basedOn w:val="Normal"/>
    <w:qFormat/>
    <w:rsid w:val="00622F91"/>
    <w:pPr>
      <w:spacing w:line="240" w:lineRule="atLeast"/>
    </w:pPr>
  </w:style>
  <w:style w:type="paragraph" w:customStyle="1" w:styleId="Postcode">
    <w:name w:val="Postcode"/>
    <w:basedOn w:val="Normal"/>
    <w:qFormat/>
    <w:rsid w:val="00A15EAC"/>
    <w:rPr>
      <w:caps/>
    </w:rPr>
  </w:style>
  <w:style w:type="paragraph" w:styleId="ListParagraph">
    <w:name w:val="List Paragraph"/>
    <w:basedOn w:val="Normal"/>
    <w:uiPriority w:val="34"/>
    <w:qFormat/>
    <w:rsid w:val="00DA556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EF5E78"/>
    <w:pPr>
      <w:spacing w:before="100" w:beforeAutospacing="1" w:after="100" w:afterAutospacing="1" w:line="240" w:lineRule="auto"/>
    </w:pPr>
    <w:rPr>
      <w:rFonts w:ascii="Calibri" w:hAnsi="Calibri" w:cs="Calibri"/>
      <w:color w:val="auto"/>
      <w:lang w:eastAsia="en-GB"/>
    </w:rPr>
  </w:style>
  <w:style w:type="paragraph" w:customStyle="1" w:styleId="xmsonormal">
    <w:name w:val="x_msonormal"/>
    <w:basedOn w:val="Normal"/>
    <w:rsid w:val="00AE5D7D"/>
    <w:pPr>
      <w:spacing w:line="240" w:lineRule="auto"/>
    </w:pPr>
    <w:rPr>
      <w:rFonts w:ascii="Calibri" w:hAnsi="Calibri" w:cs="Calibri"/>
      <w:color w:val="auto"/>
      <w:lang w:eastAsia="en-GB"/>
    </w:rPr>
  </w:style>
  <w:style w:type="character" w:styleId="Hyperlink">
    <w:name w:val="Hyperlink"/>
    <w:uiPriority w:val="99"/>
    <w:unhideWhenUsed/>
    <w:rsid w:val="00AE7FC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160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017F"/>
    <w:rPr>
      <w:color w:val="954F72" w:themeColor="followedHyperlink"/>
      <w:u w:val="single"/>
    </w:rPr>
  </w:style>
  <w:style w:type="character" w:customStyle="1" w:styleId="DefaultFontHxMailStyle">
    <w:name w:val="Default Font HxMail Style"/>
    <w:basedOn w:val="DefaultParagraphFont"/>
    <w:rsid w:val="00D7605B"/>
    <w:rPr>
      <w:rFonts w:ascii="Trebuchet MS" w:hAnsi="Trebuchet MS" w:hint="default"/>
      <w:b w:val="0"/>
      <w:bCs w:val="0"/>
      <w:i w:val="0"/>
      <w:iCs w:val="0"/>
      <w:strike w:val="0"/>
      <w:dstrike w:val="0"/>
      <w:color w:val="00206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276970650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Healthwatch%20Branding\Local_Healthwatch_templates\HWL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052565-ac92-435b-8a42-7034fdf964cd">
      <Terms xmlns="http://schemas.microsoft.com/office/infopath/2007/PartnerControls"/>
    </lcf76f155ced4ddcb4097134ff3c332f>
    <TaxCatchAll xmlns="c85f54c0-149e-4544-8c0e-662e6dc7aa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5262E96F26C4D8937B7AA6D71927F" ma:contentTypeVersion="19" ma:contentTypeDescription="Create a new document." ma:contentTypeScope="" ma:versionID="7086e1716214ff6a59e76bd5b97bc084">
  <xsd:schema xmlns:xsd="http://www.w3.org/2001/XMLSchema" xmlns:xs="http://www.w3.org/2001/XMLSchema" xmlns:p="http://schemas.microsoft.com/office/2006/metadata/properties" xmlns:ns2="c85f54c0-149e-4544-8c0e-662e6dc7aaae" xmlns:ns3="52052565-ac92-435b-8a42-7034fdf964cd" targetNamespace="http://schemas.microsoft.com/office/2006/metadata/properties" ma:root="true" ma:fieldsID="0e4e8086d0c6ebe84974063ffa19d9a1" ns2:_="" ns3:_="">
    <xsd:import namespace="c85f54c0-149e-4544-8c0e-662e6dc7aaae"/>
    <xsd:import namespace="52052565-ac92-435b-8a42-7034fdf964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f54c0-149e-4544-8c0e-662e6dc7aa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38a18554-16a0-4dce-877a-762122289724}" ma:internalName="TaxCatchAll" ma:showField="CatchAllData" ma:web="c85f54c0-149e-4544-8c0e-662e6dc7aa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2565-ac92-435b-8a42-7034fdf96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ccec835-13ec-47c5-9719-96f92b03f4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F0C4D-3B9D-41E4-B15B-1F60A952C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C54FF-9D81-4D64-8350-BB3B6E343CF4}">
  <ds:schemaRefs>
    <ds:schemaRef ds:uri="http://purl.org/dc/terms/"/>
    <ds:schemaRef ds:uri="c85f54c0-149e-4544-8c0e-662e6dc7aaa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2052565-ac92-435b-8a42-7034fdf964c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B3D37B-CE01-4067-85F5-160281472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f54c0-149e-4544-8c0e-662e6dc7aaae"/>
    <ds:schemaRef ds:uri="52052565-ac92-435b-8a42-7034fdf96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10E37B-AFF4-4D4E-A765-86FA6F52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HWL_Letterhead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Andrea Goldie</cp:lastModifiedBy>
  <cp:revision>2</cp:revision>
  <cp:lastPrinted>2017-11-22T00:44:00Z</cp:lastPrinted>
  <dcterms:created xsi:type="dcterms:W3CDTF">2023-06-12T10:32:00Z</dcterms:created>
  <dcterms:modified xsi:type="dcterms:W3CDTF">2023-06-12T10:32:00Z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0x010100F9B5262E96F26C4D8937B7AA6D71927F</vt:lpwstr>
  </property>
  <property fmtid="{D5CDD505-2E9C-101B-9397-08002B2CF9AE}" pid="3" name="lcf76f155ced4ddcb4097134ff3c332f">
    <vt:lpwstr/>
  </property>
  <property fmtid="{D5CDD505-2E9C-101B-9397-08002B2CF9AE}" pid="4" name="TaxCatchAll">
    <vt:lpwstr/>
  </property>
  <property fmtid="{D5CDD505-2E9C-101B-9397-08002B2CF9AE}" pid="5" name="MediaServiceImageTags">
    <vt:lpwstr/>
  </property>
</Properties>
</file>