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DC3A" w14:textId="77777777" w:rsidR="00763244" w:rsidRDefault="00685F45" w:rsidP="00A173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DC64" wp14:editId="6E27DC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2565" cy="6610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DC3B" w14:textId="77777777" w:rsidR="00763244" w:rsidRDefault="00763244" w:rsidP="00A1732B"/>
    <w:p w14:paraId="6E27DC3C" w14:textId="77777777" w:rsidR="00763244" w:rsidRDefault="00763244" w:rsidP="00A1732B"/>
    <w:p w14:paraId="6E27DC3D" w14:textId="77777777" w:rsidR="000440AE" w:rsidRDefault="000440AE" w:rsidP="00A1732B"/>
    <w:p w14:paraId="6E27DC3E" w14:textId="77777777" w:rsidR="000440AE" w:rsidRDefault="000440AE" w:rsidP="00A1732B"/>
    <w:p w14:paraId="6E27DC3F" w14:textId="77777777" w:rsidR="000440AE" w:rsidRDefault="000440AE" w:rsidP="00A1732B"/>
    <w:p w14:paraId="6E27DC40" w14:textId="77777777" w:rsidR="00763244" w:rsidRDefault="00763244" w:rsidP="00A1732B"/>
    <w:tbl>
      <w:tblPr>
        <w:tblW w:w="9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763244" w:rsidRPr="00BA4BB5" w14:paraId="6E27DC42" w14:textId="77777777" w:rsidTr="00A10A8D">
        <w:trPr>
          <w:trHeight w:val="83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1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8" w14:textId="77777777" w:rsidTr="00A10A8D">
        <w:trPr>
          <w:trHeight w:val="699"/>
        </w:trPr>
        <w:tc>
          <w:tcPr>
            <w:tcW w:w="9465" w:type="dxa"/>
          </w:tcPr>
          <w:p w14:paraId="6E27DC43" w14:textId="77777777" w:rsidR="000440AE" w:rsidRDefault="000440AE" w:rsidP="00763244">
            <w:pPr>
              <w:pStyle w:val="Heading1"/>
              <w:spacing w:line="240" w:lineRule="auto"/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6E27DC44" w14:textId="77777777" w:rsidR="00763244" w:rsidRPr="006114C3" w:rsidRDefault="00153A28" w:rsidP="00A7352D">
            <w:pPr>
              <w:pStyle w:val="Heading1"/>
              <w:spacing w:line="276" w:lineRule="auto"/>
              <w:jc w:val="center"/>
              <w:rPr>
                <w:b/>
                <w:color w:val="004F6B"/>
                <w:sz w:val="24"/>
                <w:szCs w:val="24"/>
              </w:rPr>
            </w:pPr>
            <w:r w:rsidRPr="006114C3">
              <w:rPr>
                <w:b/>
                <w:color w:val="004F6B"/>
                <w:sz w:val="24"/>
                <w:szCs w:val="24"/>
              </w:rPr>
              <w:t>Darlington Organisations Together (DOT)</w:t>
            </w:r>
          </w:p>
          <w:p w14:paraId="6E27DC45" w14:textId="2FA7E956" w:rsidR="00763244" w:rsidRPr="006114C3" w:rsidRDefault="00993E13" w:rsidP="00A7352D">
            <w:pPr>
              <w:spacing w:line="276" w:lineRule="auto"/>
              <w:rPr>
                <w:b/>
                <w:color w:val="004F6B"/>
                <w:sz w:val="24"/>
                <w:szCs w:val="24"/>
              </w:rPr>
            </w:pPr>
            <w:r w:rsidRPr="006114C3">
              <w:rPr>
                <w:b/>
                <w:color w:val="004F6B"/>
                <w:sz w:val="24"/>
                <w:szCs w:val="24"/>
              </w:rPr>
              <w:tab/>
            </w:r>
            <w:r w:rsidRPr="006114C3">
              <w:rPr>
                <w:b/>
                <w:color w:val="004F6B"/>
                <w:sz w:val="24"/>
                <w:szCs w:val="24"/>
              </w:rPr>
              <w:tab/>
              <w:t xml:space="preserve">        Thursday </w:t>
            </w:r>
            <w:r w:rsidR="00156155">
              <w:rPr>
                <w:b/>
                <w:color w:val="004F6B"/>
                <w:sz w:val="24"/>
                <w:szCs w:val="24"/>
              </w:rPr>
              <w:t>16</w:t>
            </w:r>
            <w:r w:rsidR="006C4431" w:rsidRPr="006C4431">
              <w:rPr>
                <w:b/>
                <w:color w:val="004F6B"/>
                <w:sz w:val="24"/>
                <w:szCs w:val="24"/>
                <w:vertAlign w:val="superscript"/>
              </w:rPr>
              <w:t>th</w:t>
            </w:r>
            <w:r w:rsidR="006C4431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156155">
              <w:rPr>
                <w:b/>
                <w:color w:val="004F6B"/>
                <w:sz w:val="24"/>
                <w:szCs w:val="24"/>
              </w:rPr>
              <w:t>March</w:t>
            </w:r>
            <w:r w:rsidR="00F56ADF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6C4431">
              <w:rPr>
                <w:b/>
                <w:color w:val="004F6B"/>
                <w:sz w:val="24"/>
                <w:szCs w:val="24"/>
              </w:rPr>
              <w:t>202</w:t>
            </w:r>
            <w:r w:rsidR="00175565">
              <w:rPr>
                <w:b/>
                <w:color w:val="004F6B"/>
                <w:sz w:val="24"/>
                <w:szCs w:val="24"/>
              </w:rPr>
              <w:t>3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1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0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:00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am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941BC1" w:rsidRPr="006114C3">
              <w:rPr>
                <w:b/>
                <w:color w:val="004F6B"/>
                <w:sz w:val="24"/>
                <w:szCs w:val="24"/>
              </w:rPr>
              <w:t>-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1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2</w:t>
            </w:r>
            <w:r w:rsidR="00941BC1" w:rsidRPr="006114C3">
              <w:rPr>
                <w:b/>
                <w:color w:val="004F6B"/>
                <w:sz w:val="24"/>
                <w:szCs w:val="24"/>
              </w:rPr>
              <w:t>.00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 xml:space="preserve">noon </w:t>
            </w:r>
          </w:p>
          <w:p w14:paraId="6E27DC46" w14:textId="15F45D8B" w:rsidR="00941BC1" w:rsidRDefault="00175565" w:rsidP="00A7352D">
            <w:pPr>
              <w:spacing w:line="276" w:lineRule="auto"/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Dolphin Centre Seminar </w:t>
            </w:r>
            <w:r w:rsidR="00F5017F">
              <w:rPr>
                <w:b/>
                <w:color w:val="004F6B"/>
                <w:sz w:val="24"/>
                <w:szCs w:val="24"/>
              </w:rPr>
              <w:t>R</w:t>
            </w:r>
            <w:r>
              <w:rPr>
                <w:b/>
                <w:color w:val="004F6B"/>
                <w:sz w:val="24"/>
                <w:szCs w:val="24"/>
              </w:rPr>
              <w:t xml:space="preserve">oom or via </w:t>
            </w:r>
            <w:r w:rsidR="00D400D3">
              <w:rPr>
                <w:b/>
                <w:color w:val="004F6B"/>
                <w:sz w:val="24"/>
                <w:szCs w:val="24"/>
              </w:rPr>
              <w:t>Zoom</w:t>
            </w:r>
            <w:r w:rsidR="00185FA3">
              <w:rPr>
                <w:b/>
                <w:color w:val="004F6B"/>
                <w:sz w:val="24"/>
                <w:szCs w:val="24"/>
              </w:rPr>
              <w:t xml:space="preserve"> Meeting</w:t>
            </w:r>
          </w:p>
          <w:p w14:paraId="6CB7B002" w14:textId="77777777" w:rsidR="00AE7FC1" w:rsidRDefault="00DE4891" w:rsidP="00A7352D">
            <w:pPr>
              <w:spacing w:line="276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BA6DEB">
                <w:rPr>
                  <w:rStyle w:val="Hyperlink"/>
                  <w:sz w:val="24"/>
                  <w:szCs w:val="24"/>
                </w:rPr>
                <w:t>https://us02web.zoom.us/j/82769706506</w:t>
              </w:r>
            </w:hyperlink>
          </w:p>
          <w:p w14:paraId="6E27DC47" w14:textId="3D8D31AE" w:rsidR="00A10A8D" w:rsidRPr="00763244" w:rsidRDefault="00A10A8D" w:rsidP="0041601B">
            <w:pPr>
              <w:jc w:val="center"/>
            </w:pPr>
          </w:p>
        </w:tc>
      </w:tr>
      <w:tr w:rsidR="00763244" w:rsidRPr="00BA4BB5" w14:paraId="6E27DC4A" w14:textId="77777777" w:rsidTr="00A10A8D">
        <w:trPr>
          <w:trHeight w:hRule="exact" w:val="39"/>
        </w:trPr>
        <w:tc>
          <w:tcPr>
            <w:tcW w:w="9465" w:type="dxa"/>
            <w:tcBorders>
              <w:bottom w:val="single" w:sz="8" w:space="0" w:color="8ABD24"/>
            </w:tcBorders>
          </w:tcPr>
          <w:p w14:paraId="6E27DC49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C" w14:textId="77777777" w:rsidTr="00A10A8D">
        <w:trPr>
          <w:trHeight w:hRule="exact" w:val="306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B" w14:textId="77777777" w:rsidR="00763244" w:rsidRPr="006114C3" w:rsidRDefault="00763244" w:rsidP="00763244">
            <w:pPr>
              <w:rPr>
                <w:color w:val="auto"/>
                <w:sz w:val="28"/>
              </w:rPr>
            </w:pPr>
          </w:p>
        </w:tc>
      </w:tr>
    </w:tbl>
    <w:p w14:paraId="6E27DC4E" w14:textId="77777777" w:rsidR="000440AE" w:rsidRDefault="000440AE" w:rsidP="00763244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</w:p>
    <w:p w14:paraId="6E27DC4F" w14:textId="77777777" w:rsidR="0041601B" w:rsidRDefault="00763244" w:rsidP="00763244">
      <w:pPr>
        <w:rPr>
          <w:color w:val="004F6B"/>
          <w:sz w:val="28"/>
          <w:szCs w:val="28"/>
        </w:rPr>
      </w:pPr>
      <w:r w:rsidRPr="000440AE">
        <w:rPr>
          <w:color w:val="004F6B"/>
          <w:sz w:val="28"/>
          <w:szCs w:val="28"/>
        </w:rPr>
        <w:t>Agenda</w:t>
      </w:r>
      <w:r w:rsidR="0041601B">
        <w:rPr>
          <w:color w:val="004F6B"/>
          <w:sz w:val="28"/>
          <w:szCs w:val="28"/>
        </w:rPr>
        <w:t xml:space="preserve"> </w:t>
      </w:r>
    </w:p>
    <w:p w14:paraId="6E27DC50" w14:textId="77777777" w:rsidR="0041601B" w:rsidRDefault="0041601B" w:rsidP="00763244">
      <w:pPr>
        <w:rPr>
          <w:color w:val="004F6B"/>
          <w:sz w:val="28"/>
          <w:szCs w:val="28"/>
        </w:rPr>
      </w:pPr>
    </w:p>
    <w:p w14:paraId="6E27DC51" w14:textId="77777777" w:rsidR="00763244" w:rsidRPr="000440AE" w:rsidRDefault="0041601B" w:rsidP="00763244">
      <w:pPr>
        <w:rPr>
          <w:color w:val="004F6B"/>
          <w:sz w:val="28"/>
          <w:szCs w:val="28"/>
        </w:rPr>
      </w:pPr>
      <w:r>
        <w:rPr>
          <w:color w:val="004F6B"/>
          <w:sz w:val="28"/>
          <w:szCs w:val="28"/>
        </w:rPr>
        <w:t xml:space="preserve">ZOOM </w:t>
      </w:r>
      <w:proofErr w:type="gramStart"/>
      <w:r>
        <w:rPr>
          <w:color w:val="004F6B"/>
          <w:sz w:val="28"/>
          <w:szCs w:val="28"/>
        </w:rPr>
        <w:t>LINK :</w:t>
      </w:r>
      <w:proofErr w:type="gramEnd"/>
      <w:r>
        <w:rPr>
          <w:color w:val="004F6B"/>
          <w:sz w:val="28"/>
          <w:szCs w:val="28"/>
        </w:rPr>
        <w:t xml:space="preserve">-  </w:t>
      </w:r>
      <w:hyperlink r:id="rId13" w:history="1">
        <w:r w:rsidR="00BA6DEB">
          <w:rPr>
            <w:rStyle w:val="Hyperlink"/>
            <w:sz w:val="24"/>
            <w:szCs w:val="24"/>
          </w:rPr>
          <w:t>https://us02web.zoom.us/j/82769706506</w:t>
        </w:r>
      </w:hyperlink>
    </w:p>
    <w:p w14:paraId="6E27DC52" w14:textId="77777777" w:rsidR="00763244" w:rsidRPr="000440AE" w:rsidRDefault="00763244" w:rsidP="00763244">
      <w:pPr>
        <w:rPr>
          <w:sz w:val="24"/>
          <w:szCs w:val="24"/>
        </w:rPr>
      </w:pPr>
    </w:p>
    <w:p w14:paraId="6E27DC53" w14:textId="77777777" w:rsidR="000440AE" w:rsidRPr="00355625" w:rsidRDefault="000440AE" w:rsidP="000440AE">
      <w:pPr>
        <w:numPr>
          <w:ilvl w:val="0"/>
          <w:numId w:val="11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Welcome and Introductions</w:t>
      </w:r>
    </w:p>
    <w:p w14:paraId="6E27DC54" w14:textId="77777777" w:rsidR="000440AE" w:rsidRPr="00355625" w:rsidRDefault="00941BC1" w:rsidP="000440AE">
      <w:pPr>
        <w:numPr>
          <w:ilvl w:val="0"/>
          <w:numId w:val="11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Apologies</w:t>
      </w:r>
    </w:p>
    <w:p w14:paraId="6E27DC55" w14:textId="092FD6B3" w:rsidR="00104FBF" w:rsidRDefault="00153A28" w:rsidP="007256A0">
      <w:pPr>
        <w:numPr>
          <w:ilvl w:val="0"/>
          <w:numId w:val="11"/>
        </w:numPr>
        <w:spacing w:line="240" w:lineRule="auto"/>
        <w:ind w:hanging="357"/>
        <w:rPr>
          <w:color w:val="004F6B"/>
          <w:sz w:val="24"/>
          <w:szCs w:val="24"/>
        </w:rPr>
      </w:pPr>
      <w:r w:rsidRPr="006C4431">
        <w:rPr>
          <w:color w:val="004F6B"/>
          <w:sz w:val="24"/>
          <w:szCs w:val="24"/>
        </w:rPr>
        <w:t>Notes from the last meeting</w:t>
      </w:r>
      <w:r w:rsidR="00E8570C">
        <w:rPr>
          <w:color w:val="004F6B"/>
          <w:sz w:val="24"/>
          <w:szCs w:val="24"/>
        </w:rPr>
        <w:t xml:space="preserve"> </w:t>
      </w:r>
      <w:r w:rsidR="00A10A8D">
        <w:rPr>
          <w:color w:val="004F6B"/>
          <w:sz w:val="24"/>
          <w:szCs w:val="24"/>
        </w:rPr>
        <w:t xml:space="preserve">December 2022 </w:t>
      </w:r>
      <w:r w:rsidR="007B72F2">
        <w:rPr>
          <w:color w:val="004F6B"/>
          <w:sz w:val="24"/>
          <w:szCs w:val="24"/>
        </w:rPr>
        <w:t xml:space="preserve"> </w:t>
      </w:r>
      <w:r w:rsidR="00E8570C">
        <w:rPr>
          <w:color w:val="004F6B"/>
          <w:sz w:val="24"/>
          <w:szCs w:val="24"/>
        </w:rPr>
        <w:t xml:space="preserve"> </w:t>
      </w:r>
    </w:p>
    <w:p w14:paraId="6E27DC56" w14:textId="77777777" w:rsidR="00104FBF" w:rsidRDefault="00104FBF" w:rsidP="00104FBF">
      <w:pPr>
        <w:spacing w:line="240" w:lineRule="auto"/>
        <w:rPr>
          <w:color w:val="004F6B"/>
          <w:sz w:val="24"/>
          <w:szCs w:val="24"/>
        </w:rPr>
      </w:pPr>
    </w:p>
    <w:p w14:paraId="6E27DC5C" w14:textId="271AA211" w:rsidR="00D951C2" w:rsidRPr="00D400D3" w:rsidRDefault="007B72F2" w:rsidP="0835457E">
      <w:pPr>
        <w:numPr>
          <w:ilvl w:val="0"/>
          <w:numId w:val="11"/>
        </w:numPr>
        <w:spacing w:line="240" w:lineRule="auto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 xml:space="preserve">TEWV – </w:t>
      </w:r>
      <w:r w:rsidR="005C70F1" w:rsidRPr="006D37D5">
        <w:rPr>
          <w:color w:val="004F6B"/>
          <w:lang w:val="en-US" w:eastAsia="en-GB"/>
        </w:rPr>
        <w:t>Crisis Transformation</w:t>
      </w:r>
      <w:r w:rsidR="00F6382F">
        <w:rPr>
          <w:color w:val="004F6B"/>
          <w:lang w:val="en-US" w:eastAsia="en-GB"/>
        </w:rPr>
        <w:t xml:space="preserve"> </w:t>
      </w:r>
      <w:r w:rsidR="00C033A1">
        <w:rPr>
          <w:color w:val="004F6B"/>
          <w:lang w:val="en-US" w:eastAsia="en-GB"/>
        </w:rPr>
        <w:t>–</w:t>
      </w:r>
      <w:r w:rsidR="00F6382F">
        <w:rPr>
          <w:color w:val="004F6B"/>
          <w:lang w:val="en-US" w:eastAsia="en-GB"/>
        </w:rPr>
        <w:t xml:space="preserve"> Claire</w:t>
      </w:r>
      <w:r w:rsidR="00C033A1">
        <w:rPr>
          <w:color w:val="004F6B"/>
          <w:lang w:val="en-US" w:eastAsia="en-GB"/>
        </w:rPr>
        <w:t xml:space="preserve"> Farley TEWV</w:t>
      </w:r>
      <w:r w:rsidR="00F6382F">
        <w:rPr>
          <w:color w:val="004F6B"/>
          <w:lang w:val="en-US" w:eastAsia="en-GB"/>
        </w:rPr>
        <w:t xml:space="preserve"> </w:t>
      </w:r>
      <w:r>
        <w:rPr>
          <w:color w:val="004F6B"/>
          <w:sz w:val="24"/>
          <w:szCs w:val="24"/>
        </w:rPr>
        <w:t xml:space="preserve"> </w:t>
      </w:r>
    </w:p>
    <w:p w14:paraId="3D5B10D9" w14:textId="6B113188" w:rsidR="0835457E" w:rsidRDefault="0835457E" w:rsidP="0835457E">
      <w:pPr>
        <w:spacing w:line="240" w:lineRule="auto"/>
        <w:rPr>
          <w:color w:val="004F6B"/>
          <w:sz w:val="24"/>
          <w:szCs w:val="24"/>
        </w:rPr>
      </w:pPr>
    </w:p>
    <w:p w14:paraId="6E27DC5D" w14:textId="181EAFCC" w:rsidR="006C4431" w:rsidRPr="006C4431" w:rsidRDefault="00A753FC" w:rsidP="2A987E31">
      <w:pPr>
        <w:numPr>
          <w:ilvl w:val="0"/>
          <w:numId w:val="11"/>
        </w:numPr>
        <w:spacing w:line="240" w:lineRule="auto"/>
        <w:ind w:hanging="357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 xml:space="preserve">Healthwatch update </w:t>
      </w:r>
      <w:r>
        <w:rPr>
          <w:color w:val="004F6B"/>
          <w:sz w:val="24"/>
          <w:szCs w:val="24"/>
        </w:rPr>
        <w:br/>
      </w:r>
    </w:p>
    <w:p w14:paraId="6E27DC5E" w14:textId="6C4ADDFA" w:rsidR="006C4431" w:rsidRPr="006C4431" w:rsidRDefault="00A753FC" w:rsidP="007256A0">
      <w:pPr>
        <w:numPr>
          <w:ilvl w:val="0"/>
          <w:numId w:val="11"/>
        </w:numPr>
        <w:spacing w:line="480" w:lineRule="auto"/>
        <w:ind w:hanging="357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>Round the ta</w:t>
      </w:r>
      <w:r w:rsidR="00505DA7">
        <w:rPr>
          <w:color w:val="004F6B"/>
          <w:sz w:val="24"/>
          <w:szCs w:val="24"/>
        </w:rPr>
        <w:t xml:space="preserve">ble updates </w:t>
      </w:r>
    </w:p>
    <w:p w14:paraId="6E27DC5F" w14:textId="764BAC83" w:rsidR="00F2421D" w:rsidRPr="00355625" w:rsidRDefault="00034821" w:rsidP="00F2421D">
      <w:pPr>
        <w:spacing w:line="480" w:lineRule="auto"/>
        <w:ind w:left="363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>7</w:t>
      </w:r>
      <w:r w:rsidR="00B845FE" w:rsidRPr="00355625">
        <w:rPr>
          <w:color w:val="004F6B"/>
          <w:sz w:val="24"/>
          <w:szCs w:val="24"/>
        </w:rPr>
        <w:t xml:space="preserve">. </w:t>
      </w:r>
      <w:r w:rsidR="003F03D9">
        <w:rPr>
          <w:color w:val="004F6B"/>
          <w:sz w:val="24"/>
          <w:szCs w:val="24"/>
        </w:rPr>
        <w:t xml:space="preserve"> </w:t>
      </w:r>
      <w:r w:rsidR="00B845FE" w:rsidRPr="00355625">
        <w:rPr>
          <w:color w:val="004F6B"/>
          <w:sz w:val="24"/>
          <w:szCs w:val="24"/>
        </w:rPr>
        <w:t>Any</w:t>
      </w:r>
      <w:r w:rsidR="009605F6" w:rsidRPr="00355625">
        <w:rPr>
          <w:color w:val="004F6B"/>
          <w:sz w:val="24"/>
          <w:szCs w:val="24"/>
        </w:rPr>
        <w:t xml:space="preserve"> Other Business </w:t>
      </w:r>
    </w:p>
    <w:p w14:paraId="6E27DC60" w14:textId="77777777" w:rsidR="005F150A" w:rsidRDefault="00F2421D" w:rsidP="00083706">
      <w:pPr>
        <w:spacing w:line="240" w:lineRule="auto"/>
        <w:rPr>
          <w:color w:val="FF0000"/>
          <w:sz w:val="24"/>
          <w:szCs w:val="24"/>
        </w:rPr>
      </w:pPr>
      <w:r w:rsidRPr="00F2421D">
        <w:rPr>
          <w:color w:val="FF0000"/>
          <w:sz w:val="24"/>
          <w:szCs w:val="24"/>
        </w:rPr>
        <w:t xml:space="preserve">     </w:t>
      </w:r>
    </w:p>
    <w:p w14:paraId="6E27DC61" w14:textId="77777777" w:rsidR="00197312" w:rsidRDefault="00197312" w:rsidP="00083706">
      <w:pPr>
        <w:spacing w:line="240" w:lineRule="auto"/>
        <w:rPr>
          <w:b/>
          <w:color w:val="E73E97"/>
          <w:sz w:val="24"/>
          <w:szCs w:val="24"/>
        </w:rPr>
      </w:pPr>
    </w:p>
    <w:p w14:paraId="6E27DC62" w14:textId="27C864DA" w:rsidR="00185FA3" w:rsidRPr="009A6C0E" w:rsidRDefault="00F2421D" w:rsidP="00971C8D">
      <w:pPr>
        <w:spacing w:line="240" w:lineRule="auto"/>
        <w:rPr>
          <w:b/>
          <w:color w:val="E73E97"/>
          <w:sz w:val="24"/>
          <w:szCs w:val="24"/>
        </w:rPr>
      </w:pPr>
      <w:r w:rsidRPr="009A6C0E">
        <w:rPr>
          <w:b/>
          <w:color w:val="E73E97"/>
          <w:sz w:val="24"/>
          <w:szCs w:val="24"/>
        </w:rPr>
        <w:t>Next D</w:t>
      </w:r>
      <w:r w:rsidR="00083706" w:rsidRPr="009A6C0E">
        <w:rPr>
          <w:b/>
          <w:color w:val="E73E97"/>
          <w:sz w:val="24"/>
          <w:szCs w:val="24"/>
        </w:rPr>
        <w:t xml:space="preserve">OT </w:t>
      </w:r>
      <w:r w:rsidR="00993E13" w:rsidRPr="009A6C0E">
        <w:rPr>
          <w:b/>
          <w:color w:val="E73E97"/>
          <w:sz w:val="24"/>
          <w:szCs w:val="24"/>
        </w:rPr>
        <w:t xml:space="preserve">Meeting – </w:t>
      </w:r>
      <w:r w:rsidR="005A1884" w:rsidRPr="009A6C0E">
        <w:rPr>
          <w:b/>
          <w:color w:val="E73E97"/>
          <w:sz w:val="24"/>
          <w:szCs w:val="24"/>
        </w:rPr>
        <w:t xml:space="preserve">Thursday </w:t>
      </w:r>
      <w:r w:rsidR="00E31414" w:rsidRPr="009A6C0E">
        <w:rPr>
          <w:b/>
          <w:color w:val="E73E97"/>
          <w:sz w:val="24"/>
          <w:szCs w:val="24"/>
        </w:rPr>
        <w:t>1</w:t>
      </w:r>
      <w:r w:rsidR="00FF10A7" w:rsidRPr="009A6C0E">
        <w:rPr>
          <w:b/>
          <w:color w:val="E73E97"/>
          <w:sz w:val="24"/>
          <w:szCs w:val="24"/>
        </w:rPr>
        <w:t>5</w:t>
      </w:r>
      <w:r w:rsidR="009E39E8" w:rsidRPr="009A6C0E">
        <w:rPr>
          <w:b/>
          <w:color w:val="E73E97"/>
          <w:sz w:val="24"/>
          <w:szCs w:val="24"/>
          <w:vertAlign w:val="superscript"/>
        </w:rPr>
        <w:t>th</w:t>
      </w:r>
      <w:r w:rsidR="009E39E8" w:rsidRPr="009A6C0E">
        <w:rPr>
          <w:b/>
          <w:color w:val="E73E97"/>
          <w:sz w:val="24"/>
          <w:szCs w:val="24"/>
        </w:rPr>
        <w:t xml:space="preserve"> </w:t>
      </w:r>
      <w:r w:rsidR="00FF10A7" w:rsidRPr="009A6C0E">
        <w:rPr>
          <w:b/>
          <w:color w:val="E73E97"/>
          <w:sz w:val="24"/>
          <w:szCs w:val="24"/>
        </w:rPr>
        <w:t xml:space="preserve">June </w:t>
      </w:r>
      <w:r w:rsidR="007C3CF0" w:rsidRPr="009A6C0E">
        <w:rPr>
          <w:b/>
          <w:color w:val="E73E97"/>
          <w:sz w:val="24"/>
          <w:szCs w:val="24"/>
        </w:rPr>
        <w:t>202</w:t>
      </w:r>
      <w:r w:rsidR="00E31414" w:rsidRPr="009A6C0E">
        <w:rPr>
          <w:b/>
          <w:color w:val="E73E97"/>
          <w:sz w:val="24"/>
          <w:szCs w:val="24"/>
        </w:rPr>
        <w:t>3</w:t>
      </w:r>
      <w:r w:rsidR="007C3CF0" w:rsidRPr="009A6C0E">
        <w:rPr>
          <w:b/>
          <w:color w:val="E73E97"/>
          <w:sz w:val="24"/>
          <w:szCs w:val="24"/>
        </w:rPr>
        <w:t xml:space="preserve"> </w:t>
      </w:r>
      <w:r w:rsidR="00431CB8" w:rsidRPr="009A6C0E">
        <w:rPr>
          <w:b/>
          <w:color w:val="E73E97"/>
          <w:sz w:val="24"/>
          <w:szCs w:val="24"/>
        </w:rPr>
        <w:t>10am-12</w:t>
      </w:r>
      <w:r w:rsidR="00443B0D">
        <w:rPr>
          <w:b/>
          <w:color w:val="E73E97"/>
          <w:sz w:val="24"/>
          <w:szCs w:val="24"/>
        </w:rPr>
        <w:t xml:space="preserve"> noon </w:t>
      </w:r>
      <w:bookmarkStart w:id="0" w:name="_Hlk57037647"/>
    </w:p>
    <w:p w14:paraId="6B54269B" w14:textId="3856B4F3" w:rsidR="00FF10A7" w:rsidRPr="00A7352D" w:rsidRDefault="00FF10A7" w:rsidP="00971C8D">
      <w:pPr>
        <w:spacing w:line="240" w:lineRule="auto"/>
        <w:rPr>
          <w:b/>
          <w:color w:val="004F6B"/>
          <w:sz w:val="24"/>
          <w:szCs w:val="24"/>
        </w:rPr>
      </w:pPr>
      <w:r w:rsidRPr="009A6C0E">
        <w:rPr>
          <w:b/>
          <w:color w:val="E73E97"/>
          <w:sz w:val="24"/>
          <w:szCs w:val="24"/>
        </w:rPr>
        <w:tab/>
      </w:r>
      <w:r w:rsidRPr="009A6C0E">
        <w:rPr>
          <w:b/>
          <w:color w:val="E73E97"/>
          <w:sz w:val="24"/>
          <w:szCs w:val="24"/>
        </w:rPr>
        <w:tab/>
      </w:r>
      <w:r w:rsidRPr="009A6C0E">
        <w:rPr>
          <w:b/>
          <w:color w:val="E73E97"/>
          <w:sz w:val="24"/>
          <w:szCs w:val="24"/>
        </w:rPr>
        <w:tab/>
      </w:r>
      <w:r w:rsidR="00252892" w:rsidRPr="009A6C0E">
        <w:rPr>
          <w:b/>
          <w:color w:val="E73E97"/>
          <w:sz w:val="24"/>
          <w:szCs w:val="24"/>
        </w:rPr>
        <w:t xml:space="preserve"> </w:t>
      </w:r>
      <w:r w:rsidR="00252892" w:rsidRPr="00A7352D">
        <w:rPr>
          <w:b/>
          <w:color w:val="004F6B"/>
          <w:sz w:val="24"/>
          <w:szCs w:val="24"/>
        </w:rPr>
        <w:t>Thursday</w:t>
      </w:r>
      <w:r w:rsidR="009A6C0E" w:rsidRPr="00A7352D">
        <w:rPr>
          <w:b/>
          <w:color w:val="004F6B"/>
          <w:sz w:val="24"/>
          <w:szCs w:val="24"/>
        </w:rPr>
        <w:t xml:space="preserve"> 21</w:t>
      </w:r>
      <w:r w:rsidR="009A6C0E" w:rsidRPr="00A7352D">
        <w:rPr>
          <w:b/>
          <w:color w:val="004F6B"/>
          <w:sz w:val="24"/>
          <w:szCs w:val="24"/>
          <w:vertAlign w:val="superscript"/>
        </w:rPr>
        <w:t>st</w:t>
      </w:r>
      <w:r w:rsidR="009A6C0E" w:rsidRPr="00A7352D">
        <w:rPr>
          <w:b/>
          <w:color w:val="004F6B"/>
          <w:sz w:val="24"/>
          <w:szCs w:val="24"/>
        </w:rPr>
        <w:t xml:space="preserve"> September 202310am </w:t>
      </w:r>
      <w:r w:rsidR="00443B0D" w:rsidRPr="00A7352D">
        <w:rPr>
          <w:b/>
          <w:color w:val="004F6B"/>
          <w:sz w:val="24"/>
          <w:szCs w:val="24"/>
        </w:rPr>
        <w:t>-</w:t>
      </w:r>
      <w:r w:rsidR="009A6C0E" w:rsidRPr="00A7352D">
        <w:rPr>
          <w:b/>
          <w:color w:val="004F6B"/>
          <w:sz w:val="24"/>
          <w:szCs w:val="24"/>
        </w:rPr>
        <w:t>12</w:t>
      </w:r>
      <w:r w:rsidR="00443B0D" w:rsidRPr="00A7352D">
        <w:rPr>
          <w:b/>
          <w:color w:val="004F6B"/>
          <w:sz w:val="24"/>
          <w:szCs w:val="24"/>
        </w:rPr>
        <w:t xml:space="preserve"> noon</w:t>
      </w:r>
    </w:p>
    <w:p w14:paraId="1AFEB122" w14:textId="39CF45C7" w:rsidR="009A6C0E" w:rsidRPr="00A7352D" w:rsidRDefault="009A6C0E" w:rsidP="00971C8D">
      <w:pPr>
        <w:spacing w:line="240" w:lineRule="auto"/>
        <w:rPr>
          <w:b/>
          <w:color w:val="004F6B"/>
          <w:sz w:val="24"/>
          <w:szCs w:val="24"/>
        </w:rPr>
      </w:pPr>
      <w:r w:rsidRPr="00A7352D">
        <w:rPr>
          <w:b/>
          <w:color w:val="004F6B"/>
          <w:sz w:val="24"/>
          <w:szCs w:val="24"/>
        </w:rPr>
        <w:tab/>
      </w:r>
      <w:r w:rsidRPr="00A7352D">
        <w:rPr>
          <w:b/>
          <w:color w:val="004F6B"/>
          <w:sz w:val="24"/>
          <w:szCs w:val="24"/>
        </w:rPr>
        <w:tab/>
      </w:r>
      <w:r w:rsidRPr="00A7352D">
        <w:rPr>
          <w:b/>
          <w:color w:val="004F6B"/>
          <w:sz w:val="24"/>
          <w:szCs w:val="24"/>
        </w:rPr>
        <w:tab/>
        <w:t xml:space="preserve"> Thursday </w:t>
      </w:r>
      <w:r w:rsidR="00443B0D" w:rsidRPr="00A7352D">
        <w:rPr>
          <w:b/>
          <w:color w:val="004F6B"/>
          <w:sz w:val="24"/>
          <w:szCs w:val="24"/>
        </w:rPr>
        <w:t>14</w:t>
      </w:r>
      <w:r w:rsidR="00443B0D" w:rsidRPr="00A7352D">
        <w:rPr>
          <w:b/>
          <w:color w:val="004F6B"/>
          <w:sz w:val="24"/>
          <w:szCs w:val="24"/>
          <w:vertAlign w:val="superscript"/>
        </w:rPr>
        <w:t>th</w:t>
      </w:r>
      <w:r w:rsidR="00443B0D" w:rsidRPr="00A7352D">
        <w:rPr>
          <w:b/>
          <w:color w:val="004F6B"/>
          <w:sz w:val="24"/>
          <w:szCs w:val="24"/>
        </w:rPr>
        <w:t xml:space="preserve"> December 2023 10am – 12 noon </w:t>
      </w:r>
    </w:p>
    <w:bookmarkEnd w:id="0"/>
    <w:p w14:paraId="6E27DC63" w14:textId="77777777" w:rsidR="002078F6" w:rsidRPr="00622F91" w:rsidRDefault="002078F6" w:rsidP="00B31411"/>
    <w:sectPr w:rsidR="002078F6" w:rsidRPr="00622F91" w:rsidSect="00763244">
      <w:footerReference w:type="default" r:id="rId14"/>
      <w:pgSz w:w="11906" w:h="16838"/>
      <w:pgMar w:top="629" w:right="1531" w:bottom="2296" w:left="153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3359" w14:textId="77777777" w:rsidR="00DE4891" w:rsidRPr="001F1C5A" w:rsidRDefault="00DE4891" w:rsidP="007666EB">
      <w:pPr>
        <w:spacing w:line="240" w:lineRule="auto"/>
      </w:pPr>
      <w:r>
        <w:separator/>
      </w:r>
    </w:p>
  </w:endnote>
  <w:endnote w:type="continuationSeparator" w:id="0">
    <w:p w14:paraId="248F196C" w14:textId="77777777" w:rsidR="00DE4891" w:rsidRPr="001F1C5A" w:rsidRDefault="00DE4891" w:rsidP="007666EB">
      <w:pPr>
        <w:spacing w:line="240" w:lineRule="auto"/>
      </w:pPr>
      <w:r>
        <w:continuationSeparator/>
      </w:r>
    </w:p>
  </w:endnote>
  <w:endnote w:type="continuationNotice" w:id="1">
    <w:p w14:paraId="43B35CBB" w14:textId="77777777" w:rsidR="00DE4891" w:rsidRDefault="00DE48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C6A" w14:textId="77777777" w:rsidR="00833B63" w:rsidRDefault="00685F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7DC6B" wp14:editId="6E27DC6C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C425" w14:textId="77777777" w:rsidR="00DE4891" w:rsidRPr="001F1C5A" w:rsidRDefault="00DE4891" w:rsidP="007666EB">
      <w:pPr>
        <w:spacing w:line="240" w:lineRule="auto"/>
      </w:pPr>
      <w:r>
        <w:separator/>
      </w:r>
    </w:p>
  </w:footnote>
  <w:footnote w:type="continuationSeparator" w:id="0">
    <w:p w14:paraId="7F96E936" w14:textId="77777777" w:rsidR="00DE4891" w:rsidRPr="001F1C5A" w:rsidRDefault="00DE4891" w:rsidP="007666EB">
      <w:pPr>
        <w:spacing w:line="240" w:lineRule="auto"/>
      </w:pPr>
      <w:r>
        <w:continuationSeparator/>
      </w:r>
    </w:p>
  </w:footnote>
  <w:footnote w:type="continuationNotice" w:id="1">
    <w:p w14:paraId="00BEE1AE" w14:textId="77777777" w:rsidR="00DE4891" w:rsidRDefault="00DE489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86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4F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D69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2D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C30C7"/>
    <w:multiLevelType w:val="multilevel"/>
    <w:tmpl w:val="E2B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A447D"/>
    <w:multiLevelType w:val="hybridMultilevel"/>
    <w:tmpl w:val="E780A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389"/>
    <w:multiLevelType w:val="hybridMultilevel"/>
    <w:tmpl w:val="43102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07B14"/>
    <w:multiLevelType w:val="hybridMultilevel"/>
    <w:tmpl w:val="12F46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64CA"/>
    <w:multiLevelType w:val="hybridMultilevel"/>
    <w:tmpl w:val="42B44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07D71"/>
    <w:multiLevelType w:val="hybridMultilevel"/>
    <w:tmpl w:val="44004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117FE"/>
    <w:multiLevelType w:val="hybridMultilevel"/>
    <w:tmpl w:val="B33455F2"/>
    <w:lvl w:ilvl="0" w:tplc="02A02286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BE776C"/>
    <w:multiLevelType w:val="multilevel"/>
    <w:tmpl w:val="5CC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3291F"/>
    <w:multiLevelType w:val="hybridMultilevel"/>
    <w:tmpl w:val="0BD8D79E"/>
    <w:lvl w:ilvl="0" w:tplc="3FA29BBC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A1FD9"/>
    <w:multiLevelType w:val="hybridMultilevel"/>
    <w:tmpl w:val="469C1CEA"/>
    <w:lvl w:ilvl="0" w:tplc="62EEDCB2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CE6"/>
    <w:multiLevelType w:val="hybridMultilevel"/>
    <w:tmpl w:val="8042C4CA"/>
    <w:lvl w:ilvl="0" w:tplc="292A929A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093934">
    <w:abstractNumId w:val="9"/>
  </w:num>
  <w:num w:numId="2" w16cid:durableId="1925067124">
    <w:abstractNumId w:val="7"/>
  </w:num>
  <w:num w:numId="3" w16cid:durableId="1831553051">
    <w:abstractNumId w:val="6"/>
  </w:num>
  <w:num w:numId="4" w16cid:durableId="141822846">
    <w:abstractNumId w:val="5"/>
  </w:num>
  <w:num w:numId="5" w16cid:durableId="132453974">
    <w:abstractNumId w:val="4"/>
  </w:num>
  <w:num w:numId="6" w16cid:durableId="670372888">
    <w:abstractNumId w:val="8"/>
  </w:num>
  <w:num w:numId="7" w16cid:durableId="119766215">
    <w:abstractNumId w:val="3"/>
  </w:num>
  <w:num w:numId="8" w16cid:durableId="671420593">
    <w:abstractNumId w:val="2"/>
  </w:num>
  <w:num w:numId="9" w16cid:durableId="1987514548">
    <w:abstractNumId w:val="1"/>
  </w:num>
  <w:num w:numId="10" w16cid:durableId="130682832">
    <w:abstractNumId w:val="0"/>
  </w:num>
  <w:num w:numId="11" w16cid:durableId="1413505101">
    <w:abstractNumId w:val="11"/>
  </w:num>
  <w:num w:numId="12" w16cid:durableId="831457564">
    <w:abstractNumId w:val="19"/>
  </w:num>
  <w:num w:numId="13" w16cid:durableId="943272383">
    <w:abstractNumId w:val="13"/>
  </w:num>
  <w:num w:numId="14" w16cid:durableId="955796638">
    <w:abstractNumId w:val="14"/>
  </w:num>
  <w:num w:numId="15" w16cid:durableId="249776869">
    <w:abstractNumId w:val="15"/>
  </w:num>
  <w:num w:numId="16" w16cid:durableId="90512762">
    <w:abstractNumId w:val="16"/>
  </w:num>
  <w:num w:numId="17" w16cid:durableId="2057511635">
    <w:abstractNumId w:val="18"/>
  </w:num>
  <w:num w:numId="18" w16cid:durableId="661004768">
    <w:abstractNumId w:val="17"/>
  </w:num>
  <w:num w:numId="19" w16cid:durableId="888036317">
    <w:abstractNumId w:val="12"/>
  </w:num>
  <w:num w:numId="20" w16cid:durableId="1883665179">
    <w:abstractNumId w:val="10"/>
  </w:num>
  <w:num w:numId="21" w16cid:durableId="7374814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02040"/>
    <w:rsid w:val="00006DCD"/>
    <w:rsid w:val="00012404"/>
    <w:rsid w:val="00034821"/>
    <w:rsid w:val="000440AE"/>
    <w:rsid w:val="00047490"/>
    <w:rsid w:val="00053AB2"/>
    <w:rsid w:val="000634C1"/>
    <w:rsid w:val="0007591D"/>
    <w:rsid w:val="00077BC9"/>
    <w:rsid w:val="00077D2F"/>
    <w:rsid w:val="000820B2"/>
    <w:rsid w:val="00083706"/>
    <w:rsid w:val="000843EA"/>
    <w:rsid w:val="00085752"/>
    <w:rsid w:val="000B380E"/>
    <w:rsid w:val="000B73FB"/>
    <w:rsid w:val="000D692B"/>
    <w:rsid w:val="000F3630"/>
    <w:rsid w:val="000F4A51"/>
    <w:rsid w:val="000F7B2F"/>
    <w:rsid w:val="00104FBF"/>
    <w:rsid w:val="00111EDC"/>
    <w:rsid w:val="0011271B"/>
    <w:rsid w:val="001149C7"/>
    <w:rsid w:val="001160E5"/>
    <w:rsid w:val="001273A1"/>
    <w:rsid w:val="0014136C"/>
    <w:rsid w:val="00153A28"/>
    <w:rsid w:val="00155013"/>
    <w:rsid w:val="00156155"/>
    <w:rsid w:val="00166EE2"/>
    <w:rsid w:val="0017080C"/>
    <w:rsid w:val="00175565"/>
    <w:rsid w:val="00185FA3"/>
    <w:rsid w:val="00197312"/>
    <w:rsid w:val="00197BCE"/>
    <w:rsid w:val="001A07D0"/>
    <w:rsid w:val="001B6546"/>
    <w:rsid w:val="001C13B9"/>
    <w:rsid w:val="001D42F2"/>
    <w:rsid w:val="001E0B98"/>
    <w:rsid w:val="001F3F9D"/>
    <w:rsid w:val="0020075F"/>
    <w:rsid w:val="002078F6"/>
    <w:rsid w:val="002410D9"/>
    <w:rsid w:val="00252892"/>
    <w:rsid w:val="002651EB"/>
    <w:rsid w:val="0027560A"/>
    <w:rsid w:val="002858AB"/>
    <w:rsid w:val="00290FDD"/>
    <w:rsid w:val="00291AFD"/>
    <w:rsid w:val="00292BE1"/>
    <w:rsid w:val="00297AEE"/>
    <w:rsid w:val="002B10C7"/>
    <w:rsid w:val="002B40D1"/>
    <w:rsid w:val="002D1300"/>
    <w:rsid w:val="002D3CBB"/>
    <w:rsid w:val="002D6B0C"/>
    <w:rsid w:val="002E782D"/>
    <w:rsid w:val="002F3C86"/>
    <w:rsid w:val="0030510E"/>
    <w:rsid w:val="0031341D"/>
    <w:rsid w:val="0031723B"/>
    <w:rsid w:val="00333A8F"/>
    <w:rsid w:val="00335468"/>
    <w:rsid w:val="00346FA0"/>
    <w:rsid w:val="00355625"/>
    <w:rsid w:val="003563B4"/>
    <w:rsid w:val="00364AC6"/>
    <w:rsid w:val="00365C91"/>
    <w:rsid w:val="003C5BB1"/>
    <w:rsid w:val="003E11AC"/>
    <w:rsid w:val="003F03D9"/>
    <w:rsid w:val="003F4050"/>
    <w:rsid w:val="0040023F"/>
    <w:rsid w:val="00410582"/>
    <w:rsid w:val="0041601B"/>
    <w:rsid w:val="004274FA"/>
    <w:rsid w:val="00431469"/>
    <w:rsid w:val="00431CB8"/>
    <w:rsid w:val="00436100"/>
    <w:rsid w:val="00443B0D"/>
    <w:rsid w:val="00460BE7"/>
    <w:rsid w:val="00480251"/>
    <w:rsid w:val="00480EE5"/>
    <w:rsid w:val="004823A4"/>
    <w:rsid w:val="004A00B4"/>
    <w:rsid w:val="004A2597"/>
    <w:rsid w:val="004B3C91"/>
    <w:rsid w:val="004B4C8D"/>
    <w:rsid w:val="004B5C11"/>
    <w:rsid w:val="004C229E"/>
    <w:rsid w:val="004C3BC3"/>
    <w:rsid w:val="004C55F9"/>
    <w:rsid w:val="004C6B60"/>
    <w:rsid w:val="004F36D5"/>
    <w:rsid w:val="004F3BFE"/>
    <w:rsid w:val="00504AE0"/>
    <w:rsid w:val="00505DA7"/>
    <w:rsid w:val="0050626B"/>
    <w:rsid w:val="00514751"/>
    <w:rsid w:val="005158B2"/>
    <w:rsid w:val="00550C71"/>
    <w:rsid w:val="00554CDB"/>
    <w:rsid w:val="0055717C"/>
    <w:rsid w:val="00557BEC"/>
    <w:rsid w:val="00564598"/>
    <w:rsid w:val="00565BC9"/>
    <w:rsid w:val="00567167"/>
    <w:rsid w:val="005715C7"/>
    <w:rsid w:val="005716B3"/>
    <w:rsid w:val="00572384"/>
    <w:rsid w:val="00581493"/>
    <w:rsid w:val="005A1884"/>
    <w:rsid w:val="005A5B68"/>
    <w:rsid w:val="005A6B96"/>
    <w:rsid w:val="005B42B5"/>
    <w:rsid w:val="005C70F1"/>
    <w:rsid w:val="005C7350"/>
    <w:rsid w:val="005D235A"/>
    <w:rsid w:val="005E7220"/>
    <w:rsid w:val="005F090D"/>
    <w:rsid w:val="005F150A"/>
    <w:rsid w:val="005F4F5A"/>
    <w:rsid w:val="0060028A"/>
    <w:rsid w:val="00606356"/>
    <w:rsid w:val="00611456"/>
    <w:rsid w:val="006114C3"/>
    <w:rsid w:val="00622F91"/>
    <w:rsid w:val="00632CD4"/>
    <w:rsid w:val="0063581D"/>
    <w:rsid w:val="006457E5"/>
    <w:rsid w:val="00652C62"/>
    <w:rsid w:val="006735FF"/>
    <w:rsid w:val="0067725C"/>
    <w:rsid w:val="00681EAC"/>
    <w:rsid w:val="00685F45"/>
    <w:rsid w:val="006902B0"/>
    <w:rsid w:val="00691B35"/>
    <w:rsid w:val="006A3911"/>
    <w:rsid w:val="006B22A9"/>
    <w:rsid w:val="006C38F8"/>
    <w:rsid w:val="006C4431"/>
    <w:rsid w:val="006C6BFC"/>
    <w:rsid w:val="006D37D5"/>
    <w:rsid w:val="006E7877"/>
    <w:rsid w:val="006F1967"/>
    <w:rsid w:val="007056D3"/>
    <w:rsid w:val="007256A0"/>
    <w:rsid w:val="007328A6"/>
    <w:rsid w:val="007578C7"/>
    <w:rsid w:val="00763244"/>
    <w:rsid w:val="007666EB"/>
    <w:rsid w:val="007764D8"/>
    <w:rsid w:val="0078729D"/>
    <w:rsid w:val="00793663"/>
    <w:rsid w:val="007B676F"/>
    <w:rsid w:val="007B6B92"/>
    <w:rsid w:val="007B72F2"/>
    <w:rsid w:val="007C3CF0"/>
    <w:rsid w:val="007D078A"/>
    <w:rsid w:val="007D7B30"/>
    <w:rsid w:val="007E2075"/>
    <w:rsid w:val="007F0B4B"/>
    <w:rsid w:val="00833B63"/>
    <w:rsid w:val="0084136C"/>
    <w:rsid w:val="00842D24"/>
    <w:rsid w:val="00851B48"/>
    <w:rsid w:val="00864BDD"/>
    <w:rsid w:val="00867239"/>
    <w:rsid w:val="008734C4"/>
    <w:rsid w:val="008878F9"/>
    <w:rsid w:val="008934E3"/>
    <w:rsid w:val="008961C1"/>
    <w:rsid w:val="008A0739"/>
    <w:rsid w:val="008B4750"/>
    <w:rsid w:val="008C0FEC"/>
    <w:rsid w:val="008D0AFE"/>
    <w:rsid w:val="008D55EF"/>
    <w:rsid w:val="008E1432"/>
    <w:rsid w:val="00914D8F"/>
    <w:rsid w:val="00941BC1"/>
    <w:rsid w:val="00956CB3"/>
    <w:rsid w:val="009605F6"/>
    <w:rsid w:val="00962DF9"/>
    <w:rsid w:val="00963A9A"/>
    <w:rsid w:val="009715F2"/>
    <w:rsid w:val="00971C8D"/>
    <w:rsid w:val="0097206E"/>
    <w:rsid w:val="009727AC"/>
    <w:rsid w:val="009728DF"/>
    <w:rsid w:val="00984265"/>
    <w:rsid w:val="00993E13"/>
    <w:rsid w:val="009A6C0E"/>
    <w:rsid w:val="009B093E"/>
    <w:rsid w:val="009B5811"/>
    <w:rsid w:val="009B74E5"/>
    <w:rsid w:val="009D70C8"/>
    <w:rsid w:val="009E39E8"/>
    <w:rsid w:val="009E4018"/>
    <w:rsid w:val="009E6D30"/>
    <w:rsid w:val="009F0505"/>
    <w:rsid w:val="009F7F3A"/>
    <w:rsid w:val="00A10A8D"/>
    <w:rsid w:val="00A15EAC"/>
    <w:rsid w:val="00A1732B"/>
    <w:rsid w:val="00A17E1F"/>
    <w:rsid w:val="00A21F45"/>
    <w:rsid w:val="00A3061C"/>
    <w:rsid w:val="00A32E06"/>
    <w:rsid w:val="00A340BE"/>
    <w:rsid w:val="00A450DE"/>
    <w:rsid w:val="00A455C8"/>
    <w:rsid w:val="00A50BC2"/>
    <w:rsid w:val="00A53E1E"/>
    <w:rsid w:val="00A607AE"/>
    <w:rsid w:val="00A620D8"/>
    <w:rsid w:val="00A70055"/>
    <w:rsid w:val="00A7352D"/>
    <w:rsid w:val="00A74E6C"/>
    <w:rsid w:val="00A753FC"/>
    <w:rsid w:val="00A76EEE"/>
    <w:rsid w:val="00A84FC3"/>
    <w:rsid w:val="00A856D1"/>
    <w:rsid w:val="00A92AD7"/>
    <w:rsid w:val="00AA4190"/>
    <w:rsid w:val="00AB4CB7"/>
    <w:rsid w:val="00AB6B91"/>
    <w:rsid w:val="00AC3556"/>
    <w:rsid w:val="00AE4283"/>
    <w:rsid w:val="00AE5D7D"/>
    <w:rsid w:val="00AE7FC1"/>
    <w:rsid w:val="00AF053F"/>
    <w:rsid w:val="00AF3FDC"/>
    <w:rsid w:val="00B06AC5"/>
    <w:rsid w:val="00B21564"/>
    <w:rsid w:val="00B2481A"/>
    <w:rsid w:val="00B31411"/>
    <w:rsid w:val="00B42DD1"/>
    <w:rsid w:val="00B6206B"/>
    <w:rsid w:val="00B71FA1"/>
    <w:rsid w:val="00B73D67"/>
    <w:rsid w:val="00B81D90"/>
    <w:rsid w:val="00B845FE"/>
    <w:rsid w:val="00B84D1A"/>
    <w:rsid w:val="00B851F1"/>
    <w:rsid w:val="00BA2CF6"/>
    <w:rsid w:val="00BA5938"/>
    <w:rsid w:val="00BA6DEB"/>
    <w:rsid w:val="00BC3EDC"/>
    <w:rsid w:val="00BD1896"/>
    <w:rsid w:val="00BD69A1"/>
    <w:rsid w:val="00BD7EE0"/>
    <w:rsid w:val="00BE524D"/>
    <w:rsid w:val="00C033A1"/>
    <w:rsid w:val="00C03692"/>
    <w:rsid w:val="00C047CA"/>
    <w:rsid w:val="00C17906"/>
    <w:rsid w:val="00C2110C"/>
    <w:rsid w:val="00C26AE1"/>
    <w:rsid w:val="00C35077"/>
    <w:rsid w:val="00C3595C"/>
    <w:rsid w:val="00C376A5"/>
    <w:rsid w:val="00C439D0"/>
    <w:rsid w:val="00C7364D"/>
    <w:rsid w:val="00C85305"/>
    <w:rsid w:val="00C90110"/>
    <w:rsid w:val="00C972C8"/>
    <w:rsid w:val="00CA12DD"/>
    <w:rsid w:val="00CA55EA"/>
    <w:rsid w:val="00CB3F67"/>
    <w:rsid w:val="00CC2B21"/>
    <w:rsid w:val="00CD0CB0"/>
    <w:rsid w:val="00D12813"/>
    <w:rsid w:val="00D1395B"/>
    <w:rsid w:val="00D14A0B"/>
    <w:rsid w:val="00D20BF0"/>
    <w:rsid w:val="00D24340"/>
    <w:rsid w:val="00D3580A"/>
    <w:rsid w:val="00D379F9"/>
    <w:rsid w:val="00D37D9F"/>
    <w:rsid w:val="00D400D3"/>
    <w:rsid w:val="00D66660"/>
    <w:rsid w:val="00D70060"/>
    <w:rsid w:val="00D951C2"/>
    <w:rsid w:val="00D95804"/>
    <w:rsid w:val="00D97F40"/>
    <w:rsid w:val="00DA05CB"/>
    <w:rsid w:val="00DA5568"/>
    <w:rsid w:val="00DB3ED0"/>
    <w:rsid w:val="00DC6985"/>
    <w:rsid w:val="00DD6792"/>
    <w:rsid w:val="00DE325C"/>
    <w:rsid w:val="00DE4891"/>
    <w:rsid w:val="00E30D28"/>
    <w:rsid w:val="00E31414"/>
    <w:rsid w:val="00E33490"/>
    <w:rsid w:val="00E34FEC"/>
    <w:rsid w:val="00E421DB"/>
    <w:rsid w:val="00E461DE"/>
    <w:rsid w:val="00E6573A"/>
    <w:rsid w:val="00E7408A"/>
    <w:rsid w:val="00E8570C"/>
    <w:rsid w:val="00E91045"/>
    <w:rsid w:val="00E948B7"/>
    <w:rsid w:val="00EA19A1"/>
    <w:rsid w:val="00EA3512"/>
    <w:rsid w:val="00EA6A41"/>
    <w:rsid w:val="00EB7661"/>
    <w:rsid w:val="00EC7F0B"/>
    <w:rsid w:val="00ED02E5"/>
    <w:rsid w:val="00ED0793"/>
    <w:rsid w:val="00EE344A"/>
    <w:rsid w:val="00EE41C2"/>
    <w:rsid w:val="00EF5E78"/>
    <w:rsid w:val="00F04E98"/>
    <w:rsid w:val="00F06D1E"/>
    <w:rsid w:val="00F07375"/>
    <w:rsid w:val="00F07B4D"/>
    <w:rsid w:val="00F15671"/>
    <w:rsid w:val="00F2421D"/>
    <w:rsid w:val="00F25DDE"/>
    <w:rsid w:val="00F32C35"/>
    <w:rsid w:val="00F36AC1"/>
    <w:rsid w:val="00F36FB2"/>
    <w:rsid w:val="00F4705A"/>
    <w:rsid w:val="00F5017F"/>
    <w:rsid w:val="00F56ADF"/>
    <w:rsid w:val="00F6382F"/>
    <w:rsid w:val="00F731EE"/>
    <w:rsid w:val="00F87935"/>
    <w:rsid w:val="00F87A32"/>
    <w:rsid w:val="00FA7A22"/>
    <w:rsid w:val="00FB3724"/>
    <w:rsid w:val="00FC7B0F"/>
    <w:rsid w:val="00FD5036"/>
    <w:rsid w:val="00FD55FF"/>
    <w:rsid w:val="00FF10A7"/>
    <w:rsid w:val="00FF116A"/>
    <w:rsid w:val="0835457E"/>
    <w:rsid w:val="2A9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7DC3A"/>
  <w15:chartTrackingRefBased/>
  <w15:docId w15:val="{1042663D-5E78-473B-B987-45CE51C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eastAsia="Times New Roman" w:cs="Times New Roman"/>
      <w:bCs/>
      <w:color w:val="972125"/>
      <w:sz w:val="97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sz w:val="58"/>
      <w:szCs w:val="5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 w:cs="Arial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semiHidden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6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paragraph" w:styleId="ListParagraph">
    <w:name w:val="List Paragraph"/>
    <w:basedOn w:val="Normal"/>
    <w:uiPriority w:val="34"/>
    <w:qFormat/>
    <w:rsid w:val="00DA55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5E78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">
    <w:name w:val="x_msonormal"/>
    <w:basedOn w:val="Normal"/>
    <w:rsid w:val="00AE5D7D"/>
    <w:pPr>
      <w:spacing w:line="240" w:lineRule="auto"/>
    </w:pPr>
    <w:rPr>
      <w:rFonts w:ascii="Calibri" w:hAnsi="Calibri" w:cs="Calibri"/>
      <w:color w:val="auto"/>
      <w:lang w:eastAsia="en-GB"/>
    </w:rPr>
  </w:style>
  <w:style w:type="character" w:styleId="Hyperlink">
    <w:name w:val="Hyperlink"/>
    <w:uiPriority w:val="99"/>
    <w:unhideWhenUsed/>
    <w:rsid w:val="00AE7F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6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276970650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76970650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19" ma:contentTypeDescription="Create a new document." ma:contentTypeScope="" ma:versionID="7086e1716214ff6a59e76bd5b97bc084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0e4e8086d0c6ebe84974063ffa19d9a1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0E37B-AFF4-4D4E-A765-86FA6F529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C54FF-9D81-4D64-8350-BB3B6E343CF4}">
  <ds:schemaRefs>
    <ds:schemaRef ds:uri="http://schemas.microsoft.com/office/2006/metadata/properties"/>
    <ds:schemaRef ds:uri="http://schemas.microsoft.com/office/infopath/2007/PartnerControls"/>
    <ds:schemaRef ds:uri="52052565-ac92-435b-8a42-7034fdf964cd"/>
    <ds:schemaRef ds:uri="c85f54c0-149e-4544-8c0e-662e6dc7aaae"/>
  </ds:schemaRefs>
</ds:datastoreItem>
</file>

<file path=customXml/itemProps3.xml><?xml version="1.0" encoding="utf-8"?>
<ds:datastoreItem xmlns:ds="http://schemas.openxmlformats.org/officeDocument/2006/customXml" ds:itemID="{537F0C4D-3B9D-41E4-B15B-1F60A952C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3D37B-CE01-4067-85F5-16028147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Links>
    <vt:vector size="12" baseType="variant"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https://us02web.zoom.us/j/82769706506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https://us02web.zoom.us/j/82769706506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Diane Lax</cp:lastModifiedBy>
  <cp:revision>25</cp:revision>
  <cp:lastPrinted>2017-11-21T16:44:00Z</cp:lastPrinted>
  <dcterms:created xsi:type="dcterms:W3CDTF">2023-03-06T08:49:00Z</dcterms:created>
  <dcterms:modified xsi:type="dcterms:W3CDTF">2023-03-06T14:41:00Z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